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42" w:rsidRPr="00EE6BF9" w:rsidRDefault="00B31842" w:rsidP="002C21F0">
      <w:pPr>
        <w:jc w:val="center"/>
        <w:rPr>
          <w:rFonts w:ascii="Calibri" w:hAnsi="Calibri"/>
          <w:b/>
          <w:bCs/>
          <w:sz w:val="24"/>
        </w:rPr>
      </w:pPr>
      <w:bookmarkStart w:id="0" w:name="_GoBack"/>
      <w:bookmarkEnd w:id="0"/>
      <w:r w:rsidRPr="00EE6BF9">
        <w:rPr>
          <w:rFonts w:ascii="Calibri" w:hAnsi="Calibri"/>
          <w:b/>
          <w:bCs/>
          <w:sz w:val="24"/>
        </w:rPr>
        <w:t>AVTALEDOKUMENT MELLOM</w:t>
      </w:r>
    </w:p>
    <w:p w:rsidR="00B31842" w:rsidRPr="00EE6BF9" w:rsidRDefault="00413C26" w:rsidP="002C21F0">
      <w:pPr>
        <w:jc w:val="center"/>
        <w:rPr>
          <w:rFonts w:ascii="Calibri" w:hAnsi="Calibri"/>
        </w:rPr>
      </w:pPr>
      <w:r w:rsidRPr="00EE6BF9">
        <w:rPr>
          <w:rFonts w:ascii="Calibri" w:hAnsi="Calibri"/>
          <w:b/>
          <w:bCs/>
          <w:sz w:val="24"/>
        </w:rPr>
        <w:t>BYGGHERRE</w:t>
      </w:r>
      <w:r w:rsidR="00B31842" w:rsidRPr="00EE6BF9">
        <w:rPr>
          <w:rFonts w:ascii="Calibri" w:hAnsi="Calibri"/>
          <w:b/>
          <w:bCs/>
          <w:sz w:val="24"/>
        </w:rPr>
        <w:t xml:space="preserve"> OG KOORD</w:t>
      </w:r>
      <w:r w:rsidR="006465F1" w:rsidRPr="00EE6BF9">
        <w:rPr>
          <w:rFonts w:ascii="Calibri" w:hAnsi="Calibri"/>
          <w:b/>
          <w:bCs/>
          <w:sz w:val="24"/>
        </w:rPr>
        <w:t xml:space="preserve">INATOR FOR </w:t>
      </w:r>
      <w:r w:rsidR="006465F1" w:rsidRPr="00EE6BF9">
        <w:rPr>
          <w:rFonts w:ascii="Calibri" w:hAnsi="Calibri"/>
          <w:b/>
          <w:bCs/>
          <w:sz w:val="24"/>
          <w:u w:val="single"/>
        </w:rPr>
        <w:t>UTFØRELSESFASEN</w:t>
      </w:r>
      <w:r w:rsidR="006465F1" w:rsidRPr="00EE6BF9">
        <w:rPr>
          <w:rFonts w:ascii="Calibri" w:hAnsi="Calibri"/>
          <w:b/>
          <w:bCs/>
          <w:sz w:val="24"/>
        </w:rPr>
        <w:t xml:space="preserve"> AV PROSJEKT</w:t>
      </w:r>
      <w:r w:rsidR="00B31842" w:rsidRPr="00EE6BF9">
        <w:rPr>
          <w:rFonts w:ascii="Calibri" w:hAnsi="Calibri"/>
          <w:b/>
          <w:bCs/>
          <w:sz w:val="24"/>
        </w:rPr>
        <w:t>, (K</w:t>
      </w:r>
      <w:r w:rsidR="006646EA" w:rsidRPr="00EE6BF9">
        <w:rPr>
          <w:rFonts w:ascii="Calibri" w:hAnsi="Calibri"/>
          <w:b/>
          <w:bCs/>
          <w:sz w:val="24"/>
        </w:rPr>
        <w:t>U</w:t>
      </w:r>
      <w:r w:rsidR="00B31842" w:rsidRPr="00EE6BF9">
        <w:rPr>
          <w:rFonts w:ascii="Calibri" w:hAnsi="Calibri"/>
          <w:b/>
          <w:bCs/>
          <w:sz w:val="24"/>
        </w:rPr>
        <w:t>)</w:t>
      </w:r>
    </w:p>
    <w:p w:rsidR="00B31842" w:rsidRPr="00EE6BF9" w:rsidRDefault="00B31842" w:rsidP="00B31842">
      <w:pPr>
        <w:rPr>
          <w:rFonts w:ascii="Calibri" w:hAnsi="Calibri"/>
          <w:sz w:val="8"/>
          <w:szCs w:val="8"/>
        </w:rPr>
      </w:pPr>
    </w:p>
    <w:p w:rsidR="00B31842" w:rsidRPr="00EE6BF9" w:rsidRDefault="006646EA" w:rsidP="005B109F">
      <w:pPr>
        <w:ind w:left="-84"/>
        <w:jc w:val="center"/>
        <w:rPr>
          <w:rFonts w:ascii="Calibri" w:hAnsi="Calibri"/>
          <w:sz w:val="24"/>
        </w:rPr>
      </w:pPr>
      <w:r w:rsidRPr="00EE6BF9">
        <w:rPr>
          <w:rFonts w:ascii="Calibri" w:hAnsi="Calibri"/>
          <w:b/>
          <w:sz w:val="16"/>
        </w:rPr>
        <w:t>ih</w:t>
      </w:r>
      <w:r w:rsidR="00B31842" w:rsidRPr="00EE6BF9">
        <w:rPr>
          <w:rFonts w:ascii="Calibri" w:hAnsi="Calibri"/>
          <w:b/>
          <w:sz w:val="16"/>
        </w:rPr>
        <w:t>t.</w:t>
      </w:r>
      <w:r w:rsidR="00B31842" w:rsidRPr="00EE6BF9">
        <w:rPr>
          <w:rFonts w:ascii="Calibri" w:hAnsi="Calibri"/>
          <w:b/>
        </w:rPr>
        <w:t xml:space="preserve"> </w:t>
      </w:r>
      <w:r w:rsidR="00B31842" w:rsidRPr="00EE6BF9">
        <w:rPr>
          <w:rFonts w:ascii="Calibri" w:hAnsi="Calibri"/>
          <w:b/>
          <w:sz w:val="16"/>
        </w:rPr>
        <w:t>forskrift om sikkerhet, he</w:t>
      </w:r>
      <w:r w:rsidR="006465F1" w:rsidRPr="00EE6BF9">
        <w:rPr>
          <w:rFonts w:ascii="Calibri" w:hAnsi="Calibri"/>
          <w:b/>
          <w:sz w:val="16"/>
        </w:rPr>
        <w:t>lse og arbeidsmiljø på bygge- eller</w:t>
      </w:r>
      <w:r w:rsidR="00B31842" w:rsidRPr="00EE6BF9">
        <w:rPr>
          <w:rFonts w:ascii="Calibri" w:hAnsi="Calibri"/>
          <w:b/>
          <w:sz w:val="16"/>
        </w:rPr>
        <w:t xml:space="preserve"> anleggsplasser</w:t>
      </w:r>
      <w:r w:rsidR="006465F1" w:rsidRPr="00EE6BF9">
        <w:rPr>
          <w:rFonts w:ascii="Calibri" w:hAnsi="Calibri"/>
          <w:b/>
          <w:sz w:val="16"/>
        </w:rPr>
        <w:t xml:space="preserve"> (byggherreforskriften av 03.08.09)</w:t>
      </w:r>
      <w:r w:rsidR="00B31842" w:rsidRPr="00EE6BF9">
        <w:rPr>
          <w:rFonts w:ascii="Calibri" w:hAnsi="Calibri"/>
          <w:b/>
          <w:sz w:val="16"/>
        </w:rPr>
        <w:t>, §</w:t>
      </w:r>
      <w:r w:rsidR="006465F1" w:rsidRPr="00EE6BF9">
        <w:rPr>
          <w:rFonts w:ascii="Calibri" w:hAnsi="Calibri"/>
          <w:b/>
          <w:sz w:val="16"/>
        </w:rPr>
        <w:t>§</w:t>
      </w:r>
      <w:r w:rsidR="00B31842" w:rsidRPr="00EE6BF9">
        <w:rPr>
          <w:rFonts w:ascii="Calibri" w:hAnsi="Calibri"/>
          <w:b/>
          <w:sz w:val="16"/>
        </w:rPr>
        <w:t xml:space="preserve"> </w:t>
      </w:r>
      <w:r w:rsidR="006465F1" w:rsidRPr="00EE6BF9">
        <w:rPr>
          <w:rFonts w:ascii="Calibri" w:hAnsi="Calibri"/>
          <w:b/>
          <w:sz w:val="16"/>
        </w:rPr>
        <w:t>3</w:t>
      </w:r>
      <w:r w:rsidR="00B31842" w:rsidRPr="00EE6BF9">
        <w:rPr>
          <w:rFonts w:ascii="Calibri" w:hAnsi="Calibri"/>
          <w:b/>
          <w:sz w:val="16"/>
        </w:rPr>
        <w:t>,</w:t>
      </w:r>
      <w:r w:rsidR="006465F1" w:rsidRPr="00EE6BF9">
        <w:rPr>
          <w:rFonts w:ascii="Calibri" w:hAnsi="Calibri"/>
          <w:b/>
          <w:sz w:val="16"/>
        </w:rPr>
        <w:t xml:space="preserve"> 9,</w:t>
      </w:r>
      <w:r w:rsidR="00B31842" w:rsidRPr="00EE6BF9">
        <w:rPr>
          <w:rFonts w:ascii="Calibri" w:hAnsi="Calibri"/>
          <w:b/>
          <w:sz w:val="16"/>
        </w:rPr>
        <w:t xml:space="preserve"> 13</w:t>
      </w:r>
      <w:r w:rsidR="006465F1" w:rsidRPr="00EE6BF9">
        <w:rPr>
          <w:rFonts w:ascii="Calibri" w:hAnsi="Calibri"/>
          <w:b/>
          <w:sz w:val="16"/>
        </w:rPr>
        <w:t>,</w:t>
      </w:r>
      <w:r w:rsidR="00B31842" w:rsidRPr="00EE6BF9">
        <w:rPr>
          <w:rFonts w:ascii="Calibri" w:hAnsi="Calibri"/>
          <w:b/>
          <w:sz w:val="16"/>
        </w:rPr>
        <w:t xml:space="preserve"> 14</w:t>
      </w:r>
      <w:r w:rsidR="006465F1" w:rsidRPr="00EE6BF9">
        <w:rPr>
          <w:rFonts w:ascii="Calibri" w:hAnsi="Calibri"/>
          <w:b/>
          <w:sz w:val="16"/>
        </w:rPr>
        <w:t xml:space="preserve"> og 15</w:t>
      </w:r>
    </w:p>
    <w:p w:rsidR="00B31842" w:rsidRPr="00EE6BF9" w:rsidRDefault="00B31842" w:rsidP="00B31842">
      <w:pPr>
        <w:pStyle w:val="Undertittel"/>
        <w:jc w:val="center"/>
        <w:rPr>
          <w:rFonts w:ascii="Calibri" w:hAnsi="Calibri"/>
          <w:b/>
          <w:sz w:val="23"/>
        </w:rPr>
      </w:pPr>
    </w:p>
    <w:p w:rsidR="00B31842" w:rsidRPr="00EE6BF9" w:rsidRDefault="00B31842" w:rsidP="002C21F0">
      <w:pPr>
        <w:jc w:val="center"/>
        <w:rPr>
          <w:rFonts w:ascii="Calibri" w:hAnsi="Calibri"/>
          <w:b/>
          <w:bCs/>
        </w:rPr>
      </w:pPr>
      <w:r w:rsidRPr="00EE6BF9">
        <w:rPr>
          <w:rFonts w:ascii="Calibri" w:hAnsi="Calibri"/>
          <w:b/>
          <w:bCs/>
        </w:rPr>
        <w:t xml:space="preserve">Denne avtale gjelder for prosjekt: </w:t>
      </w:r>
      <w:r w:rsidR="006E233D" w:rsidRPr="00EE6BF9">
        <w:rPr>
          <w:rFonts w:ascii="Calibri" w:hAnsi="Calibri"/>
          <w:b/>
          <w:bCs/>
        </w:rPr>
        <w:fldChar w:fldCharType="begin">
          <w:ffData>
            <w:name w:val="ProsjektNavn"/>
            <w:enabled/>
            <w:calcOnExit w:val="0"/>
            <w:textInput>
              <w:default w:val="&lt;Prosjektnavn&gt;"/>
            </w:textInput>
          </w:ffData>
        </w:fldChar>
      </w:r>
      <w:bookmarkStart w:id="1" w:name="ProsjektNavn"/>
      <w:r w:rsidR="00652310" w:rsidRPr="00EE6BF9">
        <w:rPr>
          <w:rFonts w:ascii="Calibri" w:hAnsi="Calibri"/>
          <w:b/>
          <w:bCs/>
        </w:rPr>
        <w:instrText xml:space="preserve"> FORMTEXT </w:instrText>
      </w:r>
      <w:r w:rsidR="006E233D" w:rsidRPr="00EE6BF9">
        <w:rPr>
          <w:rFonts w:ascii="Calibri" w:hAnsi="Calibri"/>
          <w:b/>
          <w:bCs/>
        </w:rPr>
      </w:r>
      <w:r w:rsidR="006E233D" w:rsidRPr="00EE6BF9">
        <w:rPr>
          <w:rFonts w:ascii="Calibri" w:hAnsi="Calibri"/>
          <w:b/>
          <w:bCs/>
        </w:rPr>
        <w:fldChar w:fldCharType="separate"/>
      </w:r>
      <w:r w:rsidR="00652310" w:rsidRPr="00EE6BF9">
        <w:rPr>
          <w:rFonts w:ascii="Calibri" w:hAnsi="Calibri"/>
          <w:b/>
          <w:bCs/>
        </w:rPr>
        <w:t>&lt;Prosjektnavn&gt;</w:t>
      </w:r>
      <w:r w:rsidR="006E233D" w:rsidRPr="00EE6BF9">
        <w:rPr>
          <w:rFonts w:ascii="Calibri" w:hAnsi="Calibri"/>
          <w:b/>
          <w:bCs/>
        </w:rPr>
        <w:fldChar w:fldCharType="end"/>
      </w:r>
      <w:bookmarkEnd w:id="1"/>
    </w:p>
    <w:p w:rsidR="00B31842" w:rsidRPr="00EE6BF9" w:rsidRDefault="006E233D" w:rsidP="002C21F0">
      <w:pPr>
        <w:jc w:val="center"/>
        <w:rPr>
          <w:rFonts w:ascii="Calibri" w:hAnsi="Calibri"/>
        </w:rPr>
      </w:pPr>
      <w:r w:rsidRPr="00EE6BF9">
        <w:rPr>
          <w:rFonts w:ascii="Calibri" w:hAnsi="Calibri"/>
          <w:b/>
          <w:bCs/>
        </w:rPr>
        <w:fldChar w:fldCharType="begin">
          <w:ffData>
            <w:name w:val="SkoleNavn"/>
            <w:enabled/>
            <w:calcOnExit w:val="0"/>
            <w:textInput>
              <w:default w:val="på &lt;Skolenavn&gt;"/>
            </w:textInput>
          </w:ffData>
        </w:fldChar>
      </w:r>
      <w:bookmarkStart w:id="2" w:name="SkoleNavn"/>
      <w:r w:rsidR="00652310" w:rsidRPr="00EE6BF9">
        <w:rPr>
          <w:rFonts w:ascii="Calibri" w:hAnsi="Calibri"/>
          <w:b/>
          <w:bCs/>
        </w:rPr>
        <w:instrText xml:space="preserve"> FORMTEXT </w:instrText>
      </w:r>
      <w:r w:rsidRPr="00EE6BF9">
        <w:rPr>
          <w:rFonts w:ascii="Calibri" w:hAnsi="Calibri"/>
          <w:b/>
          <w:bCs/>
        </w:rPr>
      </w:r>
      <w:r w:rsidRPr="00EE6BF9">
        <w:rPr>
          <w:rFonts w:ascii="Calibri" w:hAnsi="Calibri"/>
          <w:b/>
          <w:bCs/>
        </w:rPr>
        <w:fldChar w:fldCharType="separate"/>
      </w:r>
      <w:r w:rsidR="00652310" w:rsidRPr="00EE6BF9">
        <w:rPr>
          <w:rFonts w:ascii="Calibri" w:hAnsi="Calibri"/>
          <w:b/>
          <w:bCs/>
        </w:rPr>
        <w:t>på &lt;Skolenavn&gt;</w:t>
      </w:r>
      <w:r w:rsidRPr="00EE6BF9">
        <w:rPr>
          <w:rFonts w:ascii="Calibri" w:hAnsi="Calibri"/>
          <w:b/>
          <w:bCs/>
        </w:rPr>
        <w:fldChar w:fldCharType="end"/>
      </w:r>
      <w:bookmarkEnd w:id="2"/>
    </w:p>
    <w:p w:rsidR="00B31842" w:rsidRPr="00EE6BF9" w:rsidRDefault="00B31842" w:rsidP="00B31842">
      <w:pPr>
        <w:rPr>
          <w:rFonts w:ascii="Calibri" w:hAnsi="Calibri"/>
          <w:b/>
        </w:rPr>
      </w:pPr>
      <w:r w:rsidRPr="00EE6BF9">
        <w:rPr>
          <w:rFonts w:ascii="Calibri" w:hAnsi="Calibri"/>
          <w:b/>
          <w:sz w:val="24"/>
        </w:rPr>
        <w:br/>
      </w:r>
      <w:r w:rsidRPr="00EE6BF9">
        <w:rPr>
          <w:rFonts w:ascii="Calibri" w:hAnsi="Calibri"/>
          <w:b/>
        </w:rPr>
        <w:t>Avtalen er inngått mellom: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 w:rsidR="00B31842" w:rsidRPr="00EE6BF9">
        <w:trPr>
          <w:trHeight w:val="388"/>
        </w:trPr>
        <w:tc>
          <w:tcPr>
            <w:tcW w:w="4361" w:type="dxa"/>
            <w:vAlign w:val="center"/>
          </w:tcPr>
          <w:p w:rsidR="00B31842" w:rsidRPr="00EE6BF9" w:rsidRDefault="00413C26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BYGGHERRE (BH</w:t>
            </w:r>
            <w:r w:rsidR="00B31842" w:rsidRPr="00EE6BF9">
              <w:rPr>
                <w:rStyle w:val="StilTheSansOffice"/>
                <w:rFonts w:ascii="Calibri" w:hAnsi="Calibri"/>
              </w:rPr>
              <w:t>)</w:t>
            </w:r>
          </w:p>
        </w:tc>
        <w:tc>
          <w:tcPr>
            <w:tcW w:w="4925" w:type="dxa"/>
            <w:vAlign w:val="center"/>
          </w:tcPr>
          <w:p w:rsidR="00B31842" w:rsidRPr="00EE6BF9" w:rsidRDefault="00B31842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Koordinator (KU)</w:t>
            </w:r>
          </w:p>
        </w:tc>
      </w:tr>
      <w:tr w:rsidR="00413C26" w:rsidRPr="00EE6BF9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Undervisningsbygg Oslo KF</w:t>
            </w:r>
          </w:p>
        </w:tc>
        <w:tc>
          <w:tcPr>
            <w:tcW w:w="4925" w:type="dxa"/>
          </w:tcPr>
          <w:p w:rsidR="00413C26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KUNavn"/>
                  <w:enabled/>
                  <w:calcOnExit w:val="0"/>
                  <w:textInput>
                    <w:default w:val="&lt;KU&gt;"/>
                  </w:textInput>
                </w:ffData>
              </w:fldChar>
            </w:r>
            <w:bookmarkStart w:id="3" w:name="KUNavn"/>
            <w:r w:rsidR="00413C26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&lt;KU</w:t>
            </w:r>
            <w:r w:rsidR="00E2555E" w:rsidRPr="00EE6BF9">
              <w:rPr>
                <w:rFonts w:ascii="Calibri" w:hAnsi="Calibri"/>
                <w:noProof/>
                <w:sz w:val="20"/>
              </w:rPr>
              <w:t>-Firma</w:t>
            </w:r>
            <w:r w:rsidR="00413C26" w:rsidRPr="00EE6BF9">
              <w:rPr>
                <w:rFonts w:ascii="Calibri" w:hAnsi="Calibri"/>
                <w:noProof/>
                <w:sz w:val="20"/>
              </w:rPr>
              <w:t>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3"/>
            <w:r w:rsidR="00413C26" w:rsidRPr="00EE6BF9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413C26" w:rsidRPr="00EE6BF9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Fredrik Selmers</w:t>
            </w:r>
            <w:r w:rsidR="005B109F" w:rsidRPr="00EE6BF9">
              <w:rPr>
                <w:rFonts w:ascii="Calibri" w:hAnsi="Calibri"/>
                <w:sz w:val="20"/>
              </w:rPr>
              <w:t xml:space="preserve"> </w:t>
            </w:r>
            <w:r w:rsidRPr="00EE6BF9">
              <w:rPr>
                <w:rFonts w:ascii="Calibri" w:hAnsi="Calibri"/>
                <w:sz w:val="20"/>
              </w:rPr>
              <w:t>vei 2, Postboks 6473 Etterstad</w:t>
            </w:r>
          </w:p>
        </w:tc>
        <w:tc>
          <w:tcPr>
            <w:tcW w:w="4925" w:type="dxa"/>
          </w:tcPr>
          <w:p w:rsidR="00413C26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KUAdresse"/>
                  <w:enabled/>
                  <w:calcOnExit w:val="0"/>
                  <w:textInput>
                    <w:default w:val="&lt;KU-Adresse&gt;"/>
                  </w:textInput>
                </w:ffData>
              </w:fldChar>
            </w:r>
            <w:bookmarkStart w:id="4" w:name="KUAdresse"/>
            <w:r w:rsidR="00413C26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&lt;KU-Adresse&gt;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413C26" w:rsidRPr="00EE6BF9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0605 Oslo</w:t>
            </w:r>
          </w:p>
        </w:tc>
        <w:tc>
          <w:tcPr>
            <w:tcW w:w="4925" w:type="dxa"/>
          </w:tcPr>
          <w:p w:rsidR="00413C26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KUPnrPsted"/>
                  <w:enabled/>
                  <w:calcOnExit w:val="0"/>
                  <w:textInput>
                    <w:default w:val="&lt;KU-Pnr-Psted&gt;"/>
                  </w:textInput>
                </w:ffData>
              </w:fldChar>
            </w:r>
            <w:bookmarkStart w:id="5" w:name="KUPnrPsted"/>
            <w:r w:rsidR="00413C26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&lt;KU-Pnr-Psted&gt;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  <w:tr w:rsidR="00413C26" w:rsidRPr="00EE6BF9" w:rsidTr="00B95733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Orgnr.: 984 070 659MVA</w:t>
            </w:r>
          </w:p>
        </w:tc>
        <w:tc>
          <w:tcPr>
            <w:tcW w:w="4925" w:type="dxa"/>
          </w:tcPr>
          <w:p w:rsidR="00413C26" w:rsidRPr="00EE6BF9" w:rsidRDefault="00413C26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 xml:space="preserve">Orgnr: </w:t>
            </w:r>
            <w:r w:rsidR="006E233D" w:rsidRPr="00EE6BF9">
              <w:rPr>
                <w:rFonts w:ascii="Calibri" w:hAnsi="Calibri"/>
                <w:sz w:val="20"/>
              </w:rPr>
              <w:fldChar w:fldCharType="begin">
                <w:ffData>
                  <w:name w:val="KUOrgnr"/>
                  <w:enabled/>
                  <w:calcOnExit w:val="0"/>
                  <w:textInput>
                    <w:default w:val="&lt;KU-Orgnr&gt;"/>
                  </w:textInput>
                </w:ffData>
              </w:fldChar>
            </w:r>
            <w:bookmarkStart w:id="6" w:name="KUOrgnr"/>
            <w:r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="006E233D" w:rsidRPr="00EE6BF9">
              <w:rPr>
                <w:rFonts w:ascii="Calibri" w:hAnsi="Calibri"/>
                <w:sz w:val="20"/>
              </w:rPr>
            </w:r>
            <w:r w:rsidR="006E233D" w:rsidRPr="00EE6BF9">
              <w:rPr>
                <w:rFonts w:ascii="Calibri" w:hAnsi="Calibri"/>
                <w:sz w:val="20"/>
              </w:rPr>
              <w:fldChar w:fldCharType="separate"/>
            </w:r>
            <w:r w:rsidRPr="00EE6BF9">
              <w:rPr>
                <w:rFonts w:ascii="Calibri" w:hAnsi="Calibri"/>
                <w:noProof/>
                <w:sz w:val="20"/>
              </w:rPr>
              <w:t>&lt;KU-Orgnr&gt;</w:t>
            </w:r>
            <w:r w:rsidR="006E233D" w:rsidRPr="00EE6BF9">
              <w:rPr>
                <w:rFonts w:ascii="Calibri" w:hAnsi="Calibri"/>
                <w:sz w:val="20"/>
              </w:rPr>
              <w:fldChar w:fldCharType="end"/>
            </w:r>
            <w:bookmarkEnd w:id="6"/>
            <w:r w:rsidRPr="00EE6BF9">
              <w:rPr>
                <w:rFonts w:ascii="Calibri" w:hAnsi="Calibri"/>
                <w:sz w:val="20"/>
              </w:rPr>
              <w:t xml:space="preserve"> MVA</w:t>
            </w:r>
          </w:p>
        </w:tc>
      </w:tr>
      <w:tr w:rsidR="00B95733" w:rsidRPr="00EE6BF9">
        <w:trPr>
          <w:trHeight w:val="276"/>
        </w:trPr>
        <w:tc>
          <w:tcPr>
            <w:tcW w:w="4361" w:type="dxa"/>
            <w:tcBorders>
              <w:bottom w:val="single" w:sz="4" w:space="0" w:color="auto"/>
            </w:tcBorders>
          </w:tcPr>
          <w:p w:rsidR="00B95733" w:rsidRPr="00EE6BF9" w:rsidRDefault="00B95733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Navn PL: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B95733" w:rsidRPr="00EE6BF9" w:rsidRDefault="00B95733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Navn KU:</w:t>
            </w:r>
          </w:p>
        </w:tc>
      </w:tr>
    </w:tbl>
    <w:p w:rsidR="00B31842" w:rsidRPr="00EE6BF9" w:rsidRDefault="00B31842" w:rsidP="00B31842">
      <w:pPr>
        <w:rPr>
          <w:rStyle w:val="StilTheSansOffice"/>
          <w:rFonts w:ascii="Calibri" w:hAnsi="Calibri"/>
        </w:rPr>
      </w:pPr>
    </w:p>
    <w:p w:rsidR="009A3872" w:rsidRPr="00EE6BF9" w:rsidRDefault="00B31842" w:rsidP="00B31842">
      <w:pPr>
        <w:rPr>
          <w:rStyle w:val="StilTheSansOffice"/>
          <w:rFonts w:ascii="Calibri" w:hAnsi="Calibri"/>
        </w:rPr>
      </w:pPr>
      <w:r w:rsidRPr="00EE6BF9">
        <w:rPr>
          <w:rFonts w:ascii="Calibri" w:hAnsi="Calibri"/>
          <w:b/>
          <w:i/>
          <w:szCs w:val="22"/>
        </w:rPr>
        <w:t>Koordinator</w:t>
      </w:r>
      <w:r w:rsidR="009A3872" w:rsidRPr="00EE6BF9">
        <w:rPr>
          <w:rStyle w:val="StilTheSansOffice"/>
          <w:rFonts w:ascii="Calibri" w:hAnsi="Calibri"/>
        </w:rPr>
        <w:t xml:space="preserve">: </w:t>
      </w:r>
      <w:r w:rsidR="009A3872" w:rsidRPr="00EE6BF9">
        <w:rPr>
          <w:rFonts w:ascii="Calibri" w:hAnsi="Calibri"/>
          <w:szCs w:val="22"/>
        </w:rPr>
        <w:t>enhver fysisk eller juridisk person som sørger for koordinering av prosjektering eller utførelse på vegne av byggherren (byggherreforskriftens § 4).</w:t>
      </w:r>
    </w:p>
    <w:p w:rsidR="009A3872" w:rsidRPr="00EE6BF9" w:rsidRDefault="009A3872" w:rsidP="00B31842">
      <w:pPr>
        <w:rPr>
          <w:rStyle w:val="StilTheSansOffice"/>
          <w:rFonts w:ascii="Calibri" w:hAnsi="Calibri"/>
          <w:sz w:val="20"/>
        </w:rPr>
      </w:pPr>
    </w:p>
    <w:p w:rsidR="009A3872" w:rsidRPr="00EE6BF9" w:rsidRDefault="009A3872" w:rsidP="009A3872">
      <w:pPr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b/>
          <w:i/>
          <w:sz w:val="20"/>
          <w:szCs w:val="22"/>
        </w:rPr>
        <w:t xml:space="preserve">KU </w:t>
      </w:r>
      <w:r w:rsidRPr="00EE6BF9">
        <w:rPr>
          <w:rFonts w:ascii="Calibri" w:hAnsi="Calibri"/>
          <w:sz w:val="20"/>
          <w:szCs w:val="22"/>
        </w:rPr>
        <w:t>skal utføre koordineringen i utførelsesfasen som omfatter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følge opp risikoforhold i byggherrens plan for sikkerhet, helse og arbeidsmiljø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følge opp at det utarbeides tidsplaner som sikrer at det avsettes tilstrekkelig tid til utførelse av de forskjellige arbeidsoperasjoner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</w:t>
      </w:r>
      <w:r w:rsidRPr="00EE6BF9">
        <w:rPr>
          <w:rFonts w:ascii="Calibri" w:hAnsi="Calibri"/>
          <w:sz w:val="20"/>
          <w:szCs w:val="22"/>
        </w:rPr>
        <w:t>følge opp at arbeids</w:t>
      </w:r>
      <w:r w:rsidR="009A3872" w:rsidRPr="00EE6BF9">
        <w:rPr>
          <w:rFonts w:ascii="Calibri" w:hAnsi="Calibri"/>
          <w:sz w:val="20"/>
          <w:szCs w:val="22"/>
        </w:rPr>
        <w:t>g</w:t>
      </w:r>
      <w:r w:rsidRPr="00EE6BF9">
        <w:rPr>
          <w:rFonts w:ascii="Calibri" w:hAnsi="Calibri"/>
          <w:sz w:val="20"/>
          <w:szCs w:val="22"/>
        </w:rPr>
        <w:t>i</w:t>
      </w:r>
      <w:r w:rsidR="009A3872" w:rsidRPr="00EE6BF9">
        <w:rPr>
          <w:rFonts w:ascii="Calibri" w:hAnsi="Calibri"/>
          <w:sz w:val="20"/>
          <w:szCs w:val="22"/>
        </w:rPr>
        <w:t>vere og enmannsbedrifter gjennomfører planen for sikkerhet, helse og arbeidsmiljø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koordinere arbeidsgivere og enmannsbedrifters arbeid som kan påvirke hverandre med hensyn til sikkerhet, helse og arbeidsmiljø, inkludert samarbeidet mellom arbeidsgivere og enmannsbedrifter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se til at arbeidsgiver følger opp at kravene i § 9 gjennomføres</w:t>
      </w:r>
    </w:p>
    <w:p w:rsidR="009A3872" w:rsidRPr="00EE6BF9" w:rsidRDefault="009A3872" w:rsidP="00B31842">
      <w:pPr>
        <w:rPr>
          <w:rStyle w:val="StilTheSansOffice"/>
          <w:rFonts w:ascii="Calibri" w:hAnsi="Calibri"/>
          <w:sz w:val="20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="006465F1" w:rsidRPr="00EE6BF9">
        <w:rPr>
          <w:rStyle w:val="StilTheSansOffice"/>
          <w:rFonts w:ascii="Calibri" w:hAnsi="Calibri"/>
          <w:sz w:val="20"/>
        </w:rPr>
        <w:t xml:space="preserve"> bekrefter at han/</w:t>
      </w:r>
      <w:r w:rsidRPr="00EE6BF9">
        <w:rPr>
          <w:rStyle w:val="StilTheSansOffice"/>
          <w:rFonts w:ascii="Calibri" w:hAnsi="Calibri"/>
          <w:sz w:val="20"/>
        </w:rPr>
        <w:t xml:space="preserve">hun skal </w:t>
      </w:r>
      <w:r w:rsidR="009A3872" w:rsidRPr="00EE6BF9">
        <w:rPr>
          <w:rStyle w:val="StilTheSansOffice"/>
          <w:rFonts w:ascii="Calibri" w:hAnsi="Calibri"/>
          <w:sz w:val="20"/>
        </w:rPr>
        <w:t xml:space="preserve">sørge for at det </w:t>
      </w:r>
      <w:r w:rsidRPr="00EE6BF9">
        <w:rPr>
          <w:rStyle w:val="StilTheSansOffice"/>
          <w:rFonts w:ascii="Calibri" w:hAnsi="Calibri"/>
          <w:sz w:val="20"/>
        </w:rPr>
        <w:t>føre</w:t>
      </w:r>
      <w:r w:rsidR="009A3872" w:rsidRPr="00EE6BF9">
        <w:rPr>
          <w:rStyle w:val="StilTheSansOffice"/>
          <w:rFonts w:ascii="Calibri" w:hAnsi="Calibri"/>
          <w:sz w:val="20"/>
        </w:rPr>
        <w:t>s</w:t>
      </w:r>
      <w:r w:rsidRPr="00EE6BF9">
        <w:rPr>
          <w:rStyle w:val="StilTheSansOffice"/>
          <w:rFonts w:ascii="Calibri" w:hAnsi="Calibri"/>
          <w:sz w:val="20"/>
        </w:rPr>
        <w:t xml:space="preserve"> oversiktsliste</w:t>
      </w:r>
      <w:r w:rsidR="009A3872" w:rsidRPr="00EE6BF9">
        <w:rPr>
          <w:rStyle w:val="StilTheSansOffice"/>
          <w:rFonts w:ascii="Calibri" w:hAnsi="Calibri"/>
          <w:sz w:val="20"/>
        </w:rPr>
        <w:t>r</w:t>
      </w:r>
      <w:r w:rsidRPr="00EE6BF9">
        <w:rPr>
          <w:rStyle w:val="StilTheSansOffice"/>
          <w:rFonts w:ascii="Calibri" w:hAnsi="Calibri"/>
          <w:sz w:val="20"/>
        </w:rPr>
        <w:t xml:space="preserve">, jf </w:t>
      </w:r>
      <w:r w:rsidR="009A3872" w:rsidRPr="00EE6BF9">
        <w:rPr>
          <w:rStyle w:val="StilTheSansOffice"/>
          <w:rFonts w:ascii="Calibri" w:hAnsi="Calibri"/>
          <w:sz w:val="20"/>
        </w:rPr>
        <w:t>b</w:t>
      </w:r>
      <w:r w:rsidRPr="00EE6BF9">
        <w:rPr>
          <w:rStyle w:val="StilTheSansOffice"/>
          <w:rFonts w:ascii="Calibri" w:hAnsi="Calibri"/>
          <w:sz w:val="20"/>
        </w:rPr>
        <w:t>yggherreforskriften</w:t>
      </w:r>
      <w:r w:rsidR="009A3872" w:rsidRPr="00EE6BF9">
        <w:rPr>
          <w:rStyle w:val="StilTheSansOffice"/>
          <w:rFonts w:ascii="Calibri" w:hAnsi="Calibri"/>
          <w:sz w:val="20"/>
        </w:rPr>
        <w:t>s</w:t>
      </w:r>
      <w:r w:rsidRPr="00EE6BF9">
        <w:rPr>
          <w:rStyle w:val="StilTheSansOffice"/>
          <w:rFonts w:ascii="Calibri" w:hAnsi="Calibri"/>
          <w:sz w:val="20"/>
        </w:rPr>
        <w:t xml:space="preserve"> § 1</w:t>
      </w:r>
      <w:r w:rsidR="009A3872" w:rsidRPr="00EE6BF9">
        <w:rPr>
          <w:rStyle w:val="StilTheSansOffice"/>
          <w:rFonts w:ascii="Calibri" w:hAnsi="Calibri"/>
          <w:sz w:val="20"/>
        </w:rPr>
        <w:t>5</w:t>
      </w:r>
      <w:r w:rsidRPr="00EE6BF9">
        <w:rPr>
          <w:rStyle w:val="StilTheSansOffice"/>
          <w:rFonts w:ascii="Calibri" w:hAnsi="Calibri"/>
          <w:sz w:val="20"/>
        </w:rPr>
        <w:t>.</w:t>
      </w:r>
    </w:p>
    <w:p w:rsidR="000830C8" w:rsidRPr="00EE6BF9" w:rsidRDefault="000830C8" w:rsidP="000830C8">
      <w:pPr>
        <w:rPr>
          <w:rFonts w:ascii="Calibri" w:hAnsi="Calibri"/>
          <w:b/>
          <w:i/>
          <w:sz w:val="20"/>
          <w:szCs w:val="22"/>
        </w:rPr>
      </w:pPr>
    </w:p>
    <w:p w:rsidR="000830C8" w:rsidRPr="00EE6BF9" w:rsidRDefault="000830C8" w:rsidP="000830C8">
      <w:pPr>
        <w:rPr>
          <w:rStyle w:val="StilTheSansOffice"/>
          <w:rFonts w:ascii="Calibri" w:hAnsi="Calibri"/>
          <w:sz w:val="20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bekrefter at han/hun skal være en pådriver for at avvik/uønskede hendelser vedr SHA og ytre miljø blir rapportert skriftlig til hovedbedrift.</w:t>
      </w:r>
    </w:p>
    <w:p w:rsidR="00F43B88" w:rsidRPr="00EE6BF9" w:rsidRDefault="00F43B88" w:rsidP="00F43B88">
      <w:pPr>
        <w:rPr>
          <w:rFonts w:ascii="Calibri" w:hAnsi="Calibri"/>
          <w:b/>
          <w:i/>
          <w:sz w:val="20"/>
          <w:szCs w:val="22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bek</w:t>
      </w:r>
      <w:r w:rsidR="006465F1" w:rsidRPr="00EE6BF9">
        <w:rPr>
          <w:rStyle w:val="StilTheSansOffice"/>
          <w:rFonts w:ascii="Calibri" w:hAnsi="Calibri"/>
          <w:sz w:val="20"/>
        </w:rPr>
        <w:t>refter videre at han/hun</w:t>
      </w:r>
      <w:r w:rsidR="009A3872" w:rsidRPr="00EE6BF9">
        <w:rPr>
          <w:rStyle w:val="StilTheSansOffice"/>
          <w:rFonts w:ascii="Calibri" w:hAnsi="Calibri"/>
          <w:sz w:val="20"/>
        </w:rPr>
        <w:t xml:space="preserve"> skal</w:t>
      </w:r>
      <w:r w:rsidR="006465F1" w:rsidRPr="00EE6BF9">
        <w:rPr>
          <w:rStyle w:val="StilTheSansOffice"/>
          <w:rFonts w:ascii="Calibri" w:hAnsi="Calibri"/>
          <w:sz w:val="20"/>
        </w:rPr>
        <w:t xml:space="preserve"> </w:t>
      </w:r>
      <w:r w:rsidR="009A3872" w:rsidRPr="00EE6BF9">
        <w:rPr>
          <w:rStyle w:val="StilTheSansOffice"/>
          <w:rFonts w:ascii="Calibri" w:hAnsi="Calibri"/>
          <w:sz w:val="20"/>
        </w:rPr>
        <w:t xml:space="preserve">delta </w:t>
      </w:r>
      <w:r w:rsidR="006465F1" w:rsidRPr="00EE6BF9">
        <w:rPr>
          <w:rStyle w:val="StilTheSansOffice"/>
          <w:rFonts w:ascii="Calibri" w:hAnsi="Calibri"/>
          <w:sz w:val="20"/>
        </w:rPr>
        <w:t>på</w:t>
      </w:r>
      <w:r w:rsidRPr="00EE6BF9">
        <w:rPr>
          <w:rStyle w:val="StilTheSansOffice"/>
          <w:rFonts w:ascii="Calibri" w:hAnsi="Calibri"/>
          <w:sz w:val="20"/>
        </w:rPr>
        <w:t xml:space="preserve"> vernerunder</w:t>
      </w:r>
      <w:r w:rsidR="006465F1" w:rsidRPr="00EE6BF9">
        <w:rPr>
          <w:rStyle w:val="StilTheSansOffice"/>
          <w:rFonts w:ascii="Calibri" w:hAnsi="Calibri"/>
          <w:sz w:val="20"/>
        </w:rPr>
        <w:t xml:space="preserve"> ledet av hovedbedrift for prosjektet</w:t>
      </w:r>
      <w:r w:rsidR="009D3650" w:rsidRPr="00EE6BF9">
        <w:rPr>
          <w:rStyle w:val="StilTheSansOffice"/>
          <w:rFonts w:ascii="Calibri" w:hAnsi="Calibri"/>
          <w:sz w:val="20"/>
        </w:rPr>
        <w:t>, og gjennomføre egne befaringer på byggeplassen ved behov</w:t>
      </w:r>
      <w:r w:rsidRPr="00EE6BF9">
        <w:rPr>
          <w:rStyle w:val="StilTheSansOffice"/>
          <w:rFonts w:ascii="Calibri" w:hAnsi="Calibri"/>
          <w:sz w:val="20"/>
        </w:rPr>
        <w:t>.</w:t>
      </w: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</w:p>
    <w:p w:rsidR="00B31842" w:rsidRPr="00EE6BF9" w:rsidRDefault="009A387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b/>
          <w:i/>
          <w:sz w:val="20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skal sørge for at</w:t>
      </w:r>
      <w:r w:rsidR="000830C8" w:rsidRPr="00EE6BF9">
        <w:rPr>
          <w:rStyle w:val="StilTheSansOffice"/>
          <w:rFonts w:ascii="Calibri" w:hAnsi="Calibri"/>
          <w:sz w:val="20"/>
        </w:rPr>
        <w:t xml:space="preserve"> gitte varslings- og rapporteringsrutiner følges</w:t>
      </w:r>
      <w:r w:rsidRPr="00EE6BF9">
        <w:rPr>
          <w:rStyle w:val="StilTheSansOffice"/>
          <w:rFonts w:ascii="Calibri" w:hAnsi="Calibri"/>
          <w:sz w:val="20"/>
        </w:rPr>
        <w:t xml:space="preserve"> v</w:t>
      </w:r>
      <w:r w:rsidR="006465F1" w:rsidRPr="00EE6BF9">
        <w:rPr>
          <w:rStyle w:val="StilTheSansOffice"/>
          <w:rFonts w:ascii="Calibri" w:hAnsi="Calibri"/>
          <w:sz w:val="20"/>
        </w:rPr>
        <w:t>ed</w:t>
      </w:r>
      <w:r w:rsidR="00B31842" w:rsidRPr="00EE6BF9">
        <w:rPr>
          <w:rStyle w:val="StilTheSansOffice"/>
          <w:rFonts w:ascii="Calibri" w:hAnsi="Calibri"/>
          <w:sz w:val="20"/>
        </w:rPr>
        <w:t xml:space="preserve"> ulykker</w:t>
      </w:r>
      <w:r w:rsidR="006465F1" w:rsidRPr="00EE6BF9">
        <w:rPr>
          <w:rStyle w:val="StilTheSansOffice"/>
          <w:rFonts w:ascii="Calibri" w:hAnsi="Calibri"/>
          <w:sz w:val="20"/>
        </w:rPr>
        <w:t>/nestenulykker.</w:t>
      </w:r>
    </w:p>
    <w:p w:rsidR="009A3872" w:rsidRPr="00EE6BF9" w:rsidRDefault="009A3872" w:rsidP="00F109AC">
      <w:pPr>
        <w:rPr>
          <w:rFonts w:ascii="Calibri" w:hAnsi="Calibri"/>
          <w:sz w:val="20"/>
          <w:szCs w:val="22"/>
        </w:rPr>
      </w:pPr>
    </w:p>
    <w:p w:rsidR="009A3872" w:rsidRPr="00EE6BF9" w:rsidRDefault="009A3872" w:rsidP="009A387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b/>
          <w:i/>
          <w:sz w:val="20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har i medhold av sine oppgaver og sine forpliktel</w:t>
      </w:r>
      <w:r w:rsidR="00F43B88" w:rsidRPr="00EE6BF9">
        <w:rPr>
          <w:rStyle w:val="StilTheSansOffice"/>
          <w:rFonts w:ascii="Calibri" w:hAnsi="Calibri"/>
          <w:sz w:val="20"/>
        </w:rPr>
        <w:t>ser</w:t>
      </w:r>
      <w:r w:rsidRPr="00EE6BF9">
        <w:rPr>
          <w:rStyle w:val="StilTheSansOffice"/>
          <w:rFonts w:ascii="Calibri" w:hAnsi="Calibri"/>
          <w:sz w:val="20"/>
        </w:rPr>
        <w:t>, fullmakt til å ta nødvendige avgjørelser og iverksette øyeblikkelige og nødvendige tiltak (herunder stanse arbeider som KU mener er en fare for liv og helse). Fattede beslutninger og gjennomførte tiltak</w:t>
      </w:r>
      <w:r w:rsidR="00413C26" w:rsidRPr="00EE6BF9">
        <w:rPr>
          <w:rStyle w:val="StilTheSansOffice"/>
          <w:rFonts w:ascii="Calibri" w:hAnsi="Calibri"/>
          <w:sz w:val="20"/>
        </w:rPr>
        <w:t xml:space="preserve"> av vesentlig omfang, varsles BH v/Prosjektleder</w:t>
      </w:r>
      <w:r w:rsidRPr="00EE6BF9">
        <w:rPr>
          <w:rStyle w:val="StilTheSansOffice"/>
          <w:rFonts w:ascii="Calibri" w:hAnsi="Calibri"/>
          <w:sz w:val="20"/>
        </w:rPr>
        <w:t xml:space="preserve"> umiddelbart.</w:t>
      </w:r>
    </w:p>
    <w:p w:rsidR="00F43B88" w:rsidRPr="00EE6BF9" w:rsidRDefault="00F43B88" w:rsidP="009A3872">
      <w:pPr>
        <w:rPr>
          <w:rStyle w:val="StilTheSansOffice"/>
          <w:rFonts w:ascii="Calibri" w:hAnsi="Calibri"/>
          <w:sz w:val="20"/>
        </w:rPr>
      </w:pPr>
    </w:p>
    <w:p w:rsidR="00F43B88" w:rsidRPr="00EE6BF9" w:rsidRDefault="00F43B88" w:rsidP="00F43B88">
      <w:pPr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Fonts w:ascii="Calibri" w:hAnsi="Calibri"/>
          <w:sz w:val="20"/>
          <w:szCs w:val="22"/>
        </w:rPr>
        <w:t xml:space="preserve"> skal medvirke til at byggherreforskriftens § 18 og 19 blir ivaretatt.</w:t>
      </w:r>
    </w:p>
    <w:p w:rsidR="00F43B88" w:rsidRPr="00EE6BF9" w:rsidRDefault="00F43B88" w:rsidP="00F43B88">
      <w:pPr>
        <w:rPr>
          <w:rFonts w:ascii="Calibri" w:hAnsi="Calibri"/>
          <w:b/>
          <w:i/>
          <w:szCs w:val="22"/>
        </w:rPr>
      </w:pPr>
    </w:p>
    <w:p w:rsidR="00033272" w:rsidRPr="00EE6BF9" w:rsidRDefault="00F43B88" w:rsidP="00F43B88">
      <w:pPr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Fonts w:ascii="Calibri" w:hAnsi="Calibri"/>
          <w:sz w:val="20"/>
          <w:szCs w:val="22"/>
        </w:rPr>
        <w:t xml:space="preserve"> skal dokumentere utførelsen av sine plikter på ”kontrollskjema</w:t>
      </w:r>
      <w:r w:rsidR="00987977" w:rsidRPr="00EE6BF9">
        <w:rPr>
          <w:rFonts w:ascii="Calibri" w:hAnsi="Calibri"/>
          <w:sz w:val="20"/>
          <w:szCs w:val="22"/>
        </w:rPr>
        <w:t xml:space="preserve"> for</w:t>
      </w:r>
      <w:r w:rsidRPr="00EE6BF9">
        <w:rPr>
          <w:rFonts w:ascii="Calibri" w:hAnsi="Calibri"/>
          <w:sz w:val="20"/>
          <w:szCs w:val="22"/>
        </w:rPr>
        <w:t xml:space="preserve"> KU</w:t>
      </w:r>
      <w:r w:rsidR="00987977" w:rsidRPr="00EE6BF9">
        <w:rPr>
          <w:rFonts w:ascii="Calibri" w:hAnsi="Calibri"/>
          <w:sz w:val="20"/>
          <w:szCs w:val="22"/>
        </w:rPr>
        <w:t>, del 1</w:t>
      </w:r>
      <w:r w:rsidRPr="00EE6BF9">
        <w:rPr>
          <w:rFonts w:ascii="Calibri" w:hAnsi="Calibri"/>
          <w:sz w:val="20"/>
          <w:szCs w:val="22"/>
        </w:rPr>
        <w:t>”</w:t>
      </w:r>
      <w:r w:rsidR="00B95733" w:rsidRPr="00EE6BF9">
        <w:rPr>
          <w:rFonts w:ascii="Calibri" w:hAnsi="Calibri"/>
          <w:sz w:val="20"/>
          <w:szCs w:val="22"/>
        </w:rPr>
        <w:t xml:space="preserve"> ved oppstart</w:t>
      </w:r>
      <w:r w:rsidRPr="00EE6BF9">
        <w:rPr>
          <w:rFonts w:ascii="Calibri" w:hAnsi="Calibri"/>
          <w:sz w:val="20"/>
          <w:szCs w:val="22"/>
        </w:rPr>
        <w:t>, se vedlegg 1</w:t>
      </w:r>
      <w:r w:rsidR="00987977" w:rsidRPr="00EE6BF9">
        <w:rPr>
          <w:rFonts w:ascii="Calibri" w:hAnsi="Calibri"/>
          <w:sz w:val="20"/>
          <w:szCs w:val="22"/>
        </w:rPr>
        <w:t xml:space="preserve"> og ”kontrollskjema for KU, del 2”</w:t>
      </w:r>
      <w:r w:rsidR="00B95733" w:rsidRPr="00EE6BF9">
        <w:rPr>
          <w:rFonts w:ascii="Calibri" w:hAnsi="Calibri"/>
          <w:sz w:val="20"/>
          <w:szCs w:val="22"/>
        </w:rPr>
        <w:t xml:space="preserve"> hver mnd</w:t>
      </w:r>
      <w:r w:rsidR="00987977" w:rsidRPr="00EE6BF9">
        <w:rPr>
          <w:rFonts w:ascii="Calibri" w:hAnsi="Calibri"/>
          <w:sz w:val="20"/>
          <w:szCs w:val="22"/>
        </w:rPr>
        <w:t>, se vedlegg 2</w:t>
      </w:r>
      <w:r w:rsidRPr="00EE6BF9">
        <w:rPr>
          <w:rFonts w:ascii="Calibri" w:hAnsi="Calibri"/>
          <w:sz w:val="20"/>
          <w:szCs w:val="22"/>
        </w:rPr>
        <w:t>.</w:t>
      </w:r>
    </w:p>
    <w:p w:rsidR="00F43B88" w:rsidRPr="00EE6BF9" w:rsidRDefault="00F43B88" w:rsidP="009A3872">
      <w:pPr>
        <w:rPr>
          <w:rFonts w:ascii="Calibri" w:hAnsi="Calibri"/>
          <w:sz w:val="20"/>
          <w:szCs w:val="22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sz w:val="20"/>
        </w:rPr>
        <w:t>Denne kontrakt er utferdiget i to eksemplarer hvorav partene beholder hvert sitt.</w:t>
      </w: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sz w:val="20"/>
        </w:rPr>
        <w:t xml:space="preserve">Sted og dato: </w:t>
      </w:r>
      <w:r w:rsidRPr="00EE6BF9">
        <w:rPr>
          <w:rStyle w:val="StilTheSansOffice"/>
          <w:rFonts w:ascii="Calibri" w:hAnsi="Calibri"/>
          <w:sz w:val="20"/>
        </w:rPr>
        <w:tab/>
        <w:t>_____________________</w:t>
      </w:r>
    </w:p>
    <w:p w:rsidR="00B31842" w:rsidRPr="00EE6BF9" w:rsidRDefault="00B31842" w:rsidP="00B31842">
      <w:pPr>
        <w:rPr>
          <w:rStyle w:val="StilTheSansOffice"/>
          <w:rFonts w:ascii="Calibri" w:hAnsi="Calibri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 w:rsidR="00B31842" w:rsidRPr="00EE6BF9" w:rsidTr="00DF1C33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</w:tr>
      <w:tr w:rsidR="00B31842" w:rsidRPr="00EE6BF9" w:rsidTr="00DF1C33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Sign.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Sign.</w:t>
            </w:r>
          </w:p>
        </w:tc>
      </w:tr>
      <w:tr w:rsidR="00B31842" w:rsidRPr="00EE6BF9" w:rsidTr="00DF1C33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413C26" w:rsidP="0041751D">
            <w:pPr>
              <w:rPr>
                <w:rFonts w:ascii="Calibri" w:hAnsi="Calibri"/>
              </w:rPr>
            </w:pPr>
            <w:r w:rsidRPr="00EE6BF9">
              <w:rPr>
                <w:rFonts w:ascii="Calibri" w:hAnsi="Calibri"/>
                <w:sz w:val="20"/>
              </w:rPr>
              <w:t>For Undervisningsbygg Oslo KF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6E233D" w:rsidP="0041751D">
            <w:pPr>
              <w:rPr>
                <w:rFonts w:ascii="Calibri" w:hAnsi="Calibri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SignKUFirma"/>
                  <w:enabled/>
                  <w:calcOnExit w:val="0"/>
                  <w:textInput>
                    <w:default w:val="&lt;for KU-Firma&gt;"/>
                  </w:textInput>
                </w:ffData>
              </w:fldChar>
            </w:r>
            <w:bookmarkStart w:id="7" w:name="SignKUFirma"/>
            <w:r w:rsidR="00652310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652310" w:rsidRPr="00EE6BF9">
              <w:rPr>
                <w:rFonts w:ascii="Calibri" w:hAnsi="Calibri"/>
                <w:noProof/>
                <w:sz w:val="20"/>
              </w:rPr>
              <w:t>&lt;for KU-Firma&gt;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7"/>
            <w:r w:rsidR="00B31842" w:rsidRPr="00EE6BF9">
              <w:rPr>
                <w:rFonts w:ascii="Calibri" w:hAnsi="Calibri"/>
                <w:sz w:val="20"/>
              </w:rPr>
              <w:t>,</w:t>
            </w:r>
          </w:p>
        </w:tc>
      </w:tr>
      <w:tr w:rsidR="00B31842" w:rsidRPr="00EE6BF9" w:rsidTr="00DF1C33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SignPLNavn"/>
                  <w:enabled/>
                  <w:calcOnExit w:val="0"/>
                  <w:textInput>
                    <w:default w:val="&lt;PL-Navn&gt;"/>
                  </w:textInput>
                </w:ffData>
              </w:fldChar>
            </w:r>
            <w:bookmarkStart w:id="8" w:name="SignPLNavn"/>
            <w:r w:rsidR="00652310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</w:t>
            </w:r>
            <w:r w:rsidR="00652310" w:rsidRPr="00EE6BF9">
              <w:rPr>
                <w:rFonts w:ascii="Calibri" w:hAnsi="Calibri"/>
                <w:noProof/>
                <w:sz w:val="20"/>
              </w:rPr>
              <w:t>Navn&gt;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95733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  <w:highlight w:val="lightGray"/>
              </w:rPr>
              <w:t>&lt;Navn&gt;</w:t>
            </w:r>
          </w:p>
        </w:tc>
      </w:tr>
    </w:tbl>
    <w:p w:rsidR="00EE6BF9" w:rsidRDefault="00EE6BF9" w:rsidP="00F109AC">
      <w:pPr>
        <w:rPr>
          <w:rFonts w:ascii="Calibri" w:hAnsi="Calibri"/>
        </w:rPr>
      </w:pPr>
      <w:bookmarkStart w:id="9" w:name="_PRISTILBUD_1"/>
      <w:bookmarkStart w:id="10" w:name="_PRISTILBUD_2"/>
      <w:bookmarkStart w:id="11" w:name="_FORHÅNDSMELDING_TIL_ARBEIDSTILSYNET_2"/>
      <w:bookmarkEnd w:id="9"/>
      <w:bookmarkEnd w:id="10"/>
      <w:bookmarkEnd w:id="11"/>
    </w:p>
    <w:p w:rsidR="005B109F" w:rsidRPr="00EE6BF9" w:rsidRDefault="005B109F" w:rsidP="00F109AC">
      <w:pPr>
        <w:rPr>
          <w:rFonts w:ascii="Calibri" w:hAnsi="Calibri"/>
        </w:rPr>
      </w:pPr>
    </w:p>
    <w:sectPr w:rsidR="005B109F" w:rsidRPr="00EE6BF9" w:rsidSect="00EE6B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1134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73" w:rsidRDefault="00186473">
      <w:r>
        <w:separator/>
      </w:r>
    </w:p>
  </w:endnote>
  <w:endnote w:type="continuationSeparator" w:id="0">
    <w:p w:rsidR="00186473" w:rsidRDefault="001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F9" w:rsidRPr="00A8394D" w:rsidRDefault="00EE6BF9" w:rsidP="00EE6BF9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186473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186473">
      <w:rPr>
        <w:noProof/>
        <w:sz w:val="20"/>
      </w:rPr>
      <w:t>2</w:t>
    </w:r>
    <w:r w:rsidRPr="00A8394D">
      <w:rPr>
        <w:sz w:val="20"/>
      </w:rPr>
      <w:fldChar w:fldCharType="end"/>
    </w:r>
  </w:p>
  <w:p w:rsidR="00B95733" w:rsidRDefault="00B95733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42.7pt;height:7.15pt;z-index:251659264;mso-wrap-style:none;mso-position-horizontal-relative:page;mso-position-vertical-relative:page" stroked="f">
          <v:textbox inset="0,0,0,0">
            <w:txbxContent>
              <w:p w:rsidR="00B95733" w:rsidRPr="00B73FD1" w:rsidRDefault="00B95733" w:rsidP="005B109F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186473" w:rsidRPr="00186473">
                    <w:rPr>
                      <w:bCs/>
                      <w:color w:val="999999"/>
                      <w:sz w:val="16"/>
                      <w:szCs w:val="16"/>
                    </w:rPr>
                    <w:t>100908</w:t>
                  </w:r>
                </w:fldSimple>
                <w:r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186473" w:rsidRPr="00186473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33" w:rsidRDefault="00B95733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35pt;margin-top:817.9pt;width:42.7pt;height:7.15pt;z-index:251657216;mso-wrap-style:none;mso-position-horizontal-relative:page;mso-position-vertical-relative:page" stroked="f">
          <v:textbox inset="0,0,0,0">
            <w:txbxContent>
              <w:p w:rsidR="00B95733" w:rsidRPr="00B73FD1" w:rsidRDefault="00B95733" w:rsidP="005B109F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186473" w:rsidRPr="00186473">
                    <w:rPr>
                      <w:bCs/>
                      <w:color w:val="999999"/>
                      <w:sz w:val="16"/>
                      <w:szCs w:val="16"/>
                    </w:rPr>
                    <w:t>100908</w:t>
                  </w:r>
                </w:fldSimple>
                <w:r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186473" w:rsidRPr="00186473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73" w:rsidRDefault="00186473">
      <w:r>
        <w:separator/>
      </w:r>
    </w:p>
  </w:footnote>
  <w:footnote w:type="continuationSeparator" w:id="0">
    <w:p w:rsidR="00186473" w:rsidRDefault="001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33" w:rsidRDefault="00B95733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2pt;margin-top:31.2pt;width:172.9pt;height:28.2pt;z-index:251658240;mso-position-horizontal-relative:page;mso-position-vertical-relative:page" o:allowincell="f" o:allowoverlap="f">
          <v:imagedata r:id="rId1" o:title=""/>
          <w10:wrap type="square" anchorx="page" anchory="page"/>
          <w10:anchorlock/>
        </v:shape>
        <o:OLEObject Type="Embed" ProgID="Imaging.Document" ShapeID="_x0000_s2051" DrawAspect="Content" ObjectID="_1448284605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33" w:rsidRDefault="001864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7" name="Bilde 1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BC5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A4A3E"/>
    <w:multiLevelType w:val="hybridMultilevel"/>
    <w:tmpl w:val="28F6E7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6473"/>
    <w:rsid w:val="00011D43"/>
    <w:rsid w:val="00015EEB"/>
    <w:rsid w:val="00020064"/>
    <w:rsid w:val="0002086D"/>
    <w:rsid w:val="00033272"/>
    <w:rsid w:val="00063EDC"/>
    <w:rsid w:val="000830C8"/>
    <w:rsid w:val="00091014"/>
    <w:rsid w:val="000C0071"/>
    <w:rsid w:val="000D0D81"/>
    <w:rsid w:val="000D60C8"/>
    <w:rsid w:val="00114C72"/>
    <w:rsid w:val="00115785"/>
    <w:rsid w:val="0013055D"/>
    <w:rsid w:val="00137B8B"/>
    <w:rsid w:val="00186473"/>
    <w:rsid w:val="00196796"/>
    <w:rsid w:val="001A3815"/>
    <w:rsid w:val="001A3E9B"/>
    <w:rsid w:val="001C013B"/>
    <w:rsid w:val="001D53AF"/>
    <w:rsid w:val="00205DD7"/>
    <w:rsid w:val="00206F04"/>
    <w:rsid w:val="0021216A"/>
    <w:rsid w:val="0022799E"/>
    <w:rsid w:val="002346F6"/>
    <w:rsid w:val="002745CE"/>
    <w:rsid w:val="0029666F"/>
    <w:rsid w:val="002B636C"/>
    <w:rsid w:val="002C0693"/>
    <w:rsid w:val="002C21F0"/>
    <w:rsid w:val="002C6E40"/>
    <w:rsid w:val="002D1205"/>
    <w:rsid w:val="002E1A5D"/>
    <w:rsid w:val="003012A0"/>
    <w:rsid w:val="003065F0"/>
    <w:rsid w:val="0031705D"/>
    <w:rsid w:val="0032449C"/>
    <w:rsid w:val="003A2B54"/>
    <w:rsid w:val="003C6180"/>
    <w:rsid w:val="003D2E12"/>
    <w:rsid w:val="003D6C1F"/>
    <w:rsid w:val="003E55B9"/>
    <w:rsid w:val="004000D5"/>
    <w:rsid w:val="00413C26"/>
    <w:rsid w:val="0041751D"/>
    <w:rsid w:val="0042535E"/>
    <w:rsid w:val="00460C51"/>
    <w:rsid w:val="00461F08"/>
    <w:rsid w:val="004933E3"/>
    <w:rsid w:val="004C7EAC"/>
    <w:rsid w:val="004D71C8"/>
    <w:rsid w:val="00501F3D"/>
    <w:rsid w:val="0052292E"/>
    <w:rsid w:val="005246F2"/>
    <w:rsid w:val="00550569"/>
    <w:rsid w:val="00573EB1"/>
    <w:rsid w:val="0058646F"/>
    <w:rsid w:val="005B109F"/>
    <w:rsid w:val="005E2814"/>
    <w:rsid w:val="00603944"/>
    <w:rsid w:val="00616FDB"/>
    <w:rsid w:val="006465F1"/>
    <w:rsid w:val="00652310"/>
    <w:rsid w:val="006559C6"/>
    <w:rsid w:val="006646EA"/>
    <w:rsid w:val="00681058"/>
    <w:rsid w:val="00682534"/>
    <w:rsid w:val="00685171"/>
    <w:rsid w:val="006A0B6D"/>
    <w:rsid w:val="006B07C8"/>
    <w:rsid w:val="006B7BA3"/>
    <w:rsid w:val="006E233D"/>
    <w:rsid w:val="00712518"/>
    <w:rsid w:val="007542C1"/>
    <w:rsid w:val="00754E06"/>
    <w:rsid w:val="00756533"/>
    <w:rsid w:val="00776110"/>
    <w:rsid w:val="007C4429"/>
    <w:rsid w:val="007D125C"/>
    <w:rsid w:val="007E15C6"/>
    <w:rsid w:val="007F07A9"/>
    <w:rsid w:val="007F6537"/>
    <w:rsid w:val="008048AC"/>
    <w:rsid w:val="00825407"/>
    <w:rsid w:val="00826DDC"/>
    <w:rsid w:val="008311CB"/>
    <w:rsid w:val="00835AB3"/>
    <w:rsid w:val="00835E11"/>
    <w:rsid w:val="00840992"/>
    <w:rsid w:val="008463AC"/>
    <w:rsid w:val="008A36B6"/>
    <w:rsid w:val="008A3BC9"/>
    <w:rsid w:val="008D3C33"/>
    <w:rsid w:val="008E52F3"/>
    <w:rsid w:val="008E591C"/>
    <w:rsid w:val="008F4C29"/>
    <w:rsid w:val="00923F86"/>
    <w:rsid w:val="00970EDC"/>
    <w:rsid w:val="0097557E"/>
    <w:rsid w:val="0098795D"/>
    <w:rsid w:val="00987977"/>
    <w:rsid w:val="009A3872"/>
    <w:rsid w:val="009C4533"/>
    <w:rsid w:val="009C6B4F"/>
    <w:rsid w:val="009D3650"/>
    <w:rsid w:val="009D611B"/>
    <w:rsid w:val="009E1B85"/>
    <w:rsid w:val="00A06CC7"/>
    <w:rsid w:val="00A14D4B"/>
    <w:rsid w:val="00A205DC"/>
    <w:rsid w:val="00A5047A"/>
    <w:rsid w:val="00A85629"/>
    <w:rsid w:val="00AA31B5"/>
    <w:rsid w:val="00AF4BE9"/>
    <w:rsid w:val="00B31842"/>
    <w:rsid w:val="00B81CB5"/>
    <w:rsid w:val="00B84366"/>
    <w:rsid w:val="00B95733"/>
    <w:rsid w:val="00BA0A11"/>
    <w:rsid w:val="00BC3707"/>
    <w:rsid w:val="00BE69B0"/>
    <w:rsid w:val="00BF1274"/>
    <w:rsid w:val="00C24F37"/>
    <w:rsid w:val="00C57993"/>
    <w:rsid w:val="00CA0BFC"/>
    <w:rsid w:val="00CA2780"/>
    <w:rsid w:val="00CA5562"/>
    <w:rsid w:val="00CD06A0"/>
    <w:rsid w:val="00CD6DF3"/>
    <w:rsid w:val="00CE4360"/>
    <w:rsid w:val="00CE6641"/>
    <w:rsid w:val="00CF06F7"/>
    <w:rsid w:val="00CF58BA"/>
    <w:rsid w:val="00D01757"/>
    <w:rsid w:val="00D134A7"/>
    <w:rsid w:val="00D34A68"/>
    <w:rsid w:val="00DE7502"/>
    <w:rsid w:val="00DF1C33"/>
    <w:rsid w:val="00E03BC7"/>
    <w:rsid w:val="00E2555E"/>
    <w:rsid w:val="00E2717C"/>
    <w:rsid w:val="00E34B3A"/>
    <w:rsid w:val="00E36E04"/>
    <w:rsid w:val="00E54CA7"/>
    <w:rsid w:val="00E654F3"/>
    <w:rsid w:val="00E67AE6"/>
    <w:rsid w:val="00E8219B"/>
    <w:rsid w:val="00E872ED"/>
    <w:rsid w:val="00E93CCE"/>
    <w:rsid w:val="00EE6BF9"/>
    <w:rsid w:val="00F109AC"/>
    <w:rsid w:val="00F25210"/>
    <w:rsid w:val="00F43B88"/>
    <w:rsid w:val="00F63070"/>
    <w:rsid w:val="00FB142D"/>
    <w:rsid w:val="00FC40A9"/>
    <w:rsid w:val="00FC6670"/>
    <w:rsid w:val="00FD1F92"/>
    <w:rsid w:val="00FD3CD3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1"/>
    <w:qFormat/>
    <w:rsid w:val="005B109F"/>
    <w:rPr>
      <w:rFonts w:ascii="TheSansOffice" w:hAnsi="TheSansOffice"/>
      <w:sz w:val="22"/>
      <w:lang w:eastAsia="en-US"/>
    </w:rPr>
  </w:style>
  <w:style w:type="paragraph" w:styleId="Overskrift4">
    <w:name w:val="heading 4"/>
    <w:basedOn w:val="Normal"/>
    <w:next w:val="Normal"/>
    <w:qFormat/>
    <w:rsid w:val="006559C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26DDC"/>
    <w:pPr>
      <w:tabs>
        <w:tab w:val="center" w:pos="4536"/>
        <w:tab w:val="right" w:pos="9072"/>
      </w:tabs>
    </w:pPr>
  </w:style>
  <w:style w:type="paragraph" w:styleId="Indeks1">
    <w:name w:val="index 1"/>
    <w:basedOn w:val="Normal"/>
    <w:next w:val="Normal"/>
    <w:autoRedefine/>
    <w:semiHidden/>
    <w:rsid w:val="006559C6"/>
    <w:pPr>
      <w:ind w:left="220" w:hanging="220"/>
    </w:pPr>
  </w:style>
  <w:style w:type="paragraph" w:styleId="Stikkordregisteroverskrift">
    <w:name w:val="index heading"/>
    <w:basedOn w:val="Normal"/>
    <w:next w:val="Indeks1"/>
    <w:semiHidden/>
    <w:rsid w:val="006559C6"/>
    <w:rPr>
      <w:szCs w:val="24"/>
    </w:rPr>
  </w:style>
  <w:style w:type="paragraph" w:styleId="Undertittel">
    <w:name w:val="Subtitle"/>
    <w:basedOn w:val="Normal"/>
    <w:qFormat/>
    <w:rsid w:val="00B31842"/>
    <w:rPr>
      <w:sz w:val="24"/>
    </w:rPr>
  </w:style>
  <w:style w:type="table" w:styleId="Tabellrutenett">
    <w:name w:val="Table Grid"/>
    <w:basedOn w:val="Vanligtabell"/>
    <w:rsid w:val="00B3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652310"/>
    <w:rPr>
      <w:rFonts w:ascii="Tahoma" w:hAnsi="Tahoma" w:cs="Tahoma"/>
      <w:sz w:val="16"/>
      <w:szCs w:val="16"/>
    </w:rPr>
  </w:style>
  <w:style w:type="character" w:customStyle="1" w:styleId="StilTheSansOffice">
    <w:name w:val="Stil TheSansOffice"/>
    <w:basedOn w:val="Standardskriftforavsnitt"/>
    <w:rsid w:val="00E8219B"/>
    <w:rPr>
      <w:rFonts w:ascii="TheSansOffice" w:hAnsi="TheSansOffice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E6BF9"/>
    <w:rPr>
      <w:rFonts w:ascii="TheSansOffice" w:hAnsi="TheSansOffice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908-Avtale%20BH-KU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100908-Avtale BH-KU</Template>
  <TotalTime>0</TotalTime>
  <Pages>2</Pages>
  <Words>433</Words>
  <Characters>2299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BH-KU</vt:lpstr>
    </vt:vector>
  </TitlesOfParts>
  <Company>Andiamo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BH-KU</dc:title>
  <dc:creator>Lavik-Haug, Rune</dc:creator>
  <dc:description>Ver. 1.1 - 29.12.2010: Endret etter erfaringer med ny Byggherreforskrift. Lagt inn felt for å angi navn på PL og KU.
Ver. 1.0 - 16.04.2010: Ny mal knyttet til nytt opplegg for SHA, basert på gammelt system, dok. 100289.</dc:description>
  <cp:lastModifiedBy>Lavik-Haug, Rune</cp:lastModifiedBy>
  <cp:revision>1</cp:revision>
  <cp:lastPrinted>2008-12-19T08:21:00Z</cp:lastPrinted>
  <dcterms:created xsi:type="dcterms:W3CDTF">2013-12-11T15:29:00Z</dcterms:created>
  <dcterms:modified xsi:type="dcterms:W3CDTF">2013-12-11T15:29:00Z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100908</vt:lpwstr>
  </property>
  <property fmtid="{D5CDD505-2E9C-101B-9397-08002B2CF9AE}" pid="3" name="Status">
    <vt:lpwstr>1.1</vt:lpwstr>
  </property>
  <property fmtid="{D5CDD505-2E9C-101B-9397-08002B2CF9AE}" pid="4" name="Sluttdato">
    <vt:lpwstr>29.12.2010</vt:lpwstr>
  </property>
  <property fmtid="{D5CDD505-2E9C-101B-9397-08002B2CF9AE}" pid="5" name="Registreringsdato">
    <vt:lpwstr>20.12.2010</vt:lpwstr>
  </property>
</Properties>
</file>