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B715C" w14:textId="6BA11430" w:rsidR="00400D3C" w:rsidRPr="00400D3C" w:rsidRDefault="00751F83" w:rsidP="00400D3C">
      <w:pPr>
        <w:keepNext/>
        <w:spacing w:before="360" w:after="120" w:line="240" w:lineRule="auto"/>
        <w:outlineLvl w:val="0"/>
        <w:rPr>
          <w:rFonts w:ascii="Arial" w:eastAsia="MS Mincho" w:hAnsi="Arial" w:cs="Arial"/>
          <w:b/>
          <w:bCs/>
          <w:caps/>
          <w:kern w:val="32"/>
          <w:sz w:val="32"/>
          <w:szCs w:val="32"/>
          <w:lang w:eastAsia="sv-SE"/>
        </w:rPr>
      </w:pPr>
      <w:r>
        <w:rPr>
          <w:rFonts w:ascii="Arial" w:eastAsia="MS Mincho" w:hAnsi="Arial" w:cs="Arial"/>
          <w:b/>
          <w:bCs/>
          <w:caps/>
          <w:kern w:val="32"/>
          <w:sz w:val="32"/>
          <w:szCs w:val="32"/>
          <w:lang w:eastAsia="sv-SE"/>
        </w:rPr>
        <w:t>EGENRAPPORTERING – oppf</w:t>
      </w:r>
      <w:r w:rsidR="003B1F58">
        <w:rPr>
          <w:rFonts w:ascii="Arial" w:eastAsia="MS Mincho" w:hAnsi="Arial" w:cs="Arial"/>
          <w:b/>
          <w:bCs/>
          <w:caps/>
          <w:kern w:val="32"/>
          <w:sz w:val="32"/>
          <w:szCs w:val="32"/>
          <w:lang w:eastAsia="sv-SE"/>
        </w:rPr>
        <w:t>ølging av</w:t>
      </w:r>
      <w:r w:rsidR="00B82DEF">
        <w:rPr>
          <w:rFonts w:ascii="Arial" w:eastAsia="MS Mincho" w:hAnsi="Arial" w:cs="Arial"/>
          <w:b/>
          <w:bCs/>
          <w:caps/>
          <w:kern w:val="32"/>
          <w:sz w:val="32"/>
          <w:szCs w:val="32"/>
          <w:lang w:eastAsia="sv-SE"/>
        </w:rPr>
        <w:t xml:space="preserve"> kontraktsvilkår for etiske krav</w:t>
      </w:r>
      <w:r w:rsidR="00776A33">
        <w:rPr>
          <w:rFonts w:ascii="Arial" w:eastAsia="MS Mincho" w:hAnsi="Arial" w:cs="Arial"/>
          <w:b/>
          <w:bCs/>
          <w:caps/>
          <w:kern w:val="32"/>
          <w:sz w:val="32"/>
          <w:szCs w:val="32"/>
          <w:lang w:eastAsia="sv-SE"/>
        </w:rPr>
        <w:br/>
      </w:r>
    </w:p>
    <w:p w14:paraId="04F4B201" w14:textId="04501A94" w:rsidR="00776A33" w:rsidRPr="00776A33" w:rsidRDefault="00776A33" w:rsidP="00776A33">
      <w:pPr>
        <w:spacing w:after="120" w:line="240" w:lineRule="auto"/>
        <w:rPr>
          <w:rFonts w:ascii="Calibri" w:eastAsia="MS Mincho" w:hAnsi="Calibri" w:cs="Arial"/>
          <w:sz w:val="24"/>
          <w:szCs w:val="24"/>
          <w:lang w:eastAsia="sv-SE"/>
        </w:rPr>
      </w:pPr>
      <w:r w:rsidRPr="00776A33">
        <w:rPr>
          <w:rFonts w:ascii="Calibri" w:eastAsia="MS Mincho" w:hAnsi="Calibri" w:cs="Arial"/>
          <w:sz w:val="24"/>
          <w:szCs w:val="24"/>
          <w:lang w:eastAsia="sv-SE"/>
        </w:rPr>
        <w:t>For [</w:t>
      </w:r>
      <w:r w:rsidRPr="00776A33">
        <w:rPr>
          <w:rFonts w:ascii="Calibri" w:eastAsia="MS Mincho" w:hAnsi="Calibri" w:cs="Arial"/>
          <w:color w:val="FF0000"/>
          <w:sz w:val="24"/>
          <w:szCs w:val="24"/>
          <w:lang w:eastAsia="sv-SE"/>
        </w:rPr>
        <w:t>Oppdragsgiver</w:t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>], heretter kalt oppdragsgiver,</w:t>
      </w:r>
      <w:r>
        <w:rPr>
          <w:rFonts w:ascii="Calibri" w:eastAsia="MS Mincho" w:hAnsi="Calibri" w:cs="Arial"/>
          <w:sz w:val="24"/>
          <w:szCs w:val="24"/>
          <w:lang w:eastAsia="sv-SE"/>
        </w:rPr>
        <w:t xml:space="preserve"> er det av stor betydning at de produktene/komponentene</w:t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 xml:space="preserve"> vi anskaffer med offentlige midler er produsert under lovlige og anstendige arbei</w:t>
      </w:r>
      <w:r>
        <w:rPr>
          <w:rFonts w:ascii="Calibri" w:eastAsia="MS Mincho" w:hAnsi="Calibri" w:cs="Arial"/>
          <w:sz w:val="24"/>
          <w:szCs w:val="24"/>
          <w:lang w:eastAsia="sv-SE"/>
        </w:rPr>
        <w:t>dsforhold. Dette betyr at produktene/komponentene omfattet av denne</w:t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 xml:space="preserve"> kontrakten skal være</w:t>
      </w:r>
      <w:r w:rsidR="003B1F58">
        <w:rPr>
          <w:rFonts w:ascii="Calibri" w:eastAsia="MS Mincho" w:hAnsi="Calibri" w:cs="Arial"/>
          <w:sz w:val="24"/>
          <w:szCs w:val="24"/>
          <w:lang w:eastAsia="sv-SE"/>
        </w:rPr>
        <w:t xml:space="preserve"> fremstilt under </w:t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>forhold som</w:t>
      </w:r>
      <w:r w:rsidR="003B1F58">
        <w:rPr>
          <w:rFonts w:ascii="Calibri" w:eastAsia="MS Mincho" w:hAnsi="Calibri" w:cs="Arial"/>
          <w:sz w:val="24"/>
          <w:szCs w:val="24"/>
          <w:lang w:eastAsia="sv-SE"/>
        </w:rPr>
        <w:t xml:space="preserve"> er forenlige med sentrale FN-konvensjoner, ILO-</w:t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>ko</w:t>
      </w:r>
      <w:r w:rsidR="003B1F58">
        <w:rPr>
          <w:rFonts w:ascii="Calibri" w:eastAsia="MS Mincho" w:hAnsi="Calibri" w:cs="Arial"/>
          <w:sz w:val="24"/>
          <w:szCs w:val="24"/>
          <w:lang w:eastAsia="sv-SE"/>
        </w:rPr>
        <w:t>nvensjoner og nasjonal</w:t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 xml:space="preserve"> </w:t>
      </w:r>
      <w:r w:rsidR="003B1F58">
        <w:rPr>
          <w:rFonts w:ascii="Calibri" w:eastAsia="MS Mincho" w:hAnsi="Calibri" w:cs="Arial"/>
          <w:sz w:val="24"/>
          <w:szCs w:val="24"/>
          <w:lang w:eastAsia="sv-SE"/>
        </w:rPr>
        <w:t>arbeids</w:t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>lovgivning</w:t>
      </w:r>
      <w:r w:rsidR="003B1F58">
        <w:rPr>
          <w:rFonts w:ascii="Calibri" w:eastAsia="MS Mincho" w:hAnsi="Calibri" w:cs="Arial"/>
          <w:sz w:val="24"/>
          <w:szCs w:val="24"/>
          <w:lang w:eastAsia="sv-SE"/>
        </w:rPr>
        <w:t xml:space="preserve"> på produksjonsstedet</w:t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 xml:space="preserve"> (som spesifisert i kontrakts</w:t>
      </w:r>
      <w:r w:rsidR="003B1F58">
        <w:rPr>
          <w:rFonts w:ascii="Calibri" w:eastAsia="MS Mincho" w:hAnsi="Calibri" w:cs="Arial"/>
          <w:sz w:val="24"/>
          <w:szCs w:val="24"/>
          <w:lang w:eastAsia="sv-SE"/>
        </w:rPr>
        <w:t>vilkår – etiske krav</w:t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 xml:space="preserve">). </w:t>
      </w:r>
      <w:r w:rsidR="00C97886">
        <w:rPr>
          <w:rFonts w:ascii="Calibri" w:eastAsia="MS Mincho" w:hAnsi="Calibri" w:cs="Arial"/>
          <w:sz w:val="24"/>
          <w:szCs w:val="24"/>
          <w:lang w:eastAsia="sv-SE"/>
        </w:rPr>
        <w:t xml:space="preserve"> </w:t>
      </w:r>
    </w:p>
    <w:p w14:paraId="3A5D91AA" w14:textId="62110895" w:rsidR="00776A33" w:rsidRPr="00776A33" w:rsidRDefault="00776A33" w:rsidP="00776A33">
      <w:pPr>
        <w:spacing w:after="120" w:line="240" w:lineRule="auto"/>
        <w:rPr>
          <w:rFonts w:ascii="Calibri" w:eastAsia="MS Mincho" w:hAnsi="Calibri" w:cs="Arial"/>
          <w:sz w:val="24"/>
          <w:szCs w:val="24"/>
          <w:lang w:eastAsia="sv-SE"/>
        </w:rPr>
      </w:pPr>
      <w:r w:rsidRPr="00776A33">
        <w:rPr>
          <w:rFonts w:ascii="Calibri" w:eastAsia="MS Mincho" w:hAnsi="Calibri" w:cs="Arial"/>
          <w:sz w:val="24"/>
          <w:szCs w:val="24"/>
          <w:lang w:eastAsia="sv-SE"/>
        </w:rPr>
        <w:t>Egenrapportering er et ledd i</w:t>
      </w:r>
      <w:r w:rsidR="003B1F58">
        <w:rPr>
          <w:rFonts w:ascii="Calibri" w:eastAsia="MS Mincho" w:hAnsi="Calibri" w:cs="Arial"/>
          <w:sz w:val="24"/>
          <w:szCs w:val="24"/>
          <w:lang w:eastAsia="sv-SE"/>
        </w:rPr>
        <w:t xml:space="preserve"> oppfølgningen av de etiske</w:t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 xml:space="preserve"> kontraktsvilkårene i denne kontrakten og skal undertegnes av ansvarlig leder hos [</w:t>
      </w:r>
      <w:r w:rsidRPr="00776A33">
        <w:rPr>
          <w:rFonts w:ascii="Calibri" w:eastAsia="MS Mincho" w:hAnsi="Calibri" w:cs="Arial"/>
          <w:color w:val="FF0000"/>
          <w:sz w:val="24"/>
          <w:szCs w:val="24"/>
          <w:lang w:eastAsia="sv-SE"/>
        </w:rPr>
        <w:t>Leverandør</w:t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 xml:space="preserve">], heretter kalt leverandør. Utfylt skjema skal sendes inn </w:t>
      </w:r>
      <w:r w:rsidR="00350459">
        <w:rPr>
          <w:rFonts w:ascii="Calibri" w:eastAsia="MS Mincho" w:hAnsi="Calibri" w:cs="Arial"/>
          <w:sz w:val="24"/>
          <w:szCs w:val="24"/>
          <w:lang w:eastAsia="sv-SE"/>
        </w:rPr>
        <w:t>innen</w:t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 xml:space="preserve"> </w:t>
      </w:r>
      <w:r w:rsidR="00350459">
        <w:rPr>
          <w:rFonts w:ascii="Calibri" w:eastAsia="MS Mincho" w:hAnsi="Calibri" w:cs="Arial"/>
          <w:sz w:val="24"/>
          <w:szCs w:val="24"/>
          <w:lang w:eastAsia="sv-SE"/>
        </w:rPr>
        <w:t>fire uker fra utsendelse</w:t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>.</w:t>
      </w:r>
      <w:bookmarkStart w:id="0" w:name="_GoBack"/>
      <w:bookmarkEnd w:id="0"/>
    </w:p>
    <w:p w14:paraId="3DBF1C8C" w14:textId="0D4385A4" w:rsidR="00776A33" w:rsidRPr="00776A33" w:rsidRDefault="00776A33" w:rsidP="00776A33">
      <w:pPr>
        <w:spacing w:after="120" w:line="240" w:lineRule="auto"/>
        <w:rPr>
          <w:rFonts w:ascii="Calibri" w:eastAsia="MS Mincho" w:hAnsi="Calibri" w:cs="Arial"/>
          <w:sz w:val="24"/>
          <w:szCs w:val="24"/>
          <w:lang w:eastAsia="sv-SE"/>
        </w:rPr>
      </w:pPr>
      <w:r w:rsidRPr="00776A33">
        <w:rPr>
          <w:rFonts w:ascii="Calibri" w:eastAsia="MS Mincho" w:hAnsi="Calibri" w:cs="Arial"/>
          <w:color w:val="000000"/>
          <w:sz w:val="24"/>
          <w:szCs w:val="24"/>
          <w:lang w:eastAsia="sv-SE"/>
        </w:rPr>
        <w:t>Dette dok</w:t>
      </w:r>
      <w:r w:rsidR="003B1F58">
        <w:rPr>
          <w:rFonts w:ascii="Calibri" w:eastAsia="MS Mincho" w:hAnsi="Calibri" w:cs="Arial"/>
          <w:color w:val="000000"/>
          <w:sz w:val="24"/>
          <w:szCs w:val="24"/>
          <w:lang w:eastAsia="sv-SE"/>
        </w:rPr>
        <w:t>ument</w:t>
      </w:r>
      <w:r w:rsidR="003B3B23">
        <w:rPr>
          <w:rFonts w:ascii="Calibri" w:eastAsia="MS Mincho" w:hAnsi="Calibri" w:cs="Arial"/>
          <w:color w:val="000000"/>
          <w:sz w:val="24"/>
          <w:szCs w:val="24"/>
          <w:lang w:eastAsia="sv-SE"/>
        </w:rPr>
        <w:t>et</w:t>
      </w:r>
      <w:r w:rsidR="003B1F58">
        <w:rPr>
          <w:rFonts w:ascii="Calibri" w:eastAsia="MS Mincho" w:hAnsi="Calibri" w:cs="Arial"/>
          <w:color w:val="000000"/>
          <w:sz w:val="24"/>
          <w:szCs w:val="24"/>
          <w:lang w:eastAsia="sv-SE"/>
        </w:rPr>
        <w:t xml:space="preserve"> inneholder</w:t>
      </w:r>
      <w:r w:rsidRPr="00776A33">
        <w:rPr>
          <w:rFonts w:ascii="Calibri" w:eastAsia="MS Mincho" w:hAnsi="Calibri" w:cs="Arial"/>
          <w:color w:val="000000"/>
          <w:sz w:val="24"/>
          <w:szCs w:val="24"/>
          <w:lang w:eastAsia="sv-SE"/>
        </w:rPr>
        <w:t xml:space="preserve"> spørsmål med tilhørende veiledning til leverandør</w:t>
      </w:r>
      <w:r w:rsidR="003B1F58">
        <w:rPr>
          <w:rFonts w:ascii="Calibri" w:eastAsia="MS Mincho" w:hAnsi="Calibri" w:cs="Arial"/>
          <w:color w:val="000000"/>
          <w:sz w:val="24"/>
          <w:szCs w:val="24"/>
          <w:lang w:eastAsia="sv-SE"/>
        </w:rPr>
        <w:t xml:space="preserve"> om hvordan spørsmålene skal besvares og dokumenteres</w:t>
      </w:r>
      <w:r w:rsidRPr="00776A33">
        <w:rPr>
          <w:rFonts w:ascii="Calibri" w:eastAsia="MS Mincho" w:hAnsi="Calibri" w:cs="Arial"/>
          <w:color w:val="000000"/>
          <w:sz w:val="24"/>
          <w:szCs w:val="24"/>
          <w:lang w:eastAsia="sv-SE"/>
        </w:rPr>
        <w:t>.</w:t>
      </w:r>
    </w:p>
    <w:p w14:paraId="67B70425" w14:textId="77777777" w:rsidR="00776A33" w:rsidRPr="00776A33" w:rsidRDefault="00776A33" w:rsidP="00776A33">
      <w:pPr>
        <w:spacing w:after="120" w:line="240" w:lineRule="auto"/>
        <w:rPr>
          <w:rFonts w:ascii="Calibri" w:eastAsia="MS Mincho" w:hAnsi="Calibri" w:cs="Arial"/>
          <w:sz w:val="24"/>
          <w:szCs w:val="24"/>
          <w:lang w:eastAsia="sv-SE"/>
        </w:rPr>
      </w:pPr>
      <w:r w:rsidRPr="00776A33">
        <w:rPr>
          <w:rFonts w:ascii="Calibri" w:eastAsia="MS Mincho" w:hAnsi="Calibri" w:cs="Arial"/>
          <w:sz w:val="24"/>
          <w:szCs w:val="24"/>
          <w:lang w:eastAsia="sv-SE"/>
        </w:rPr>
        <w:t xml:space="preserve"> </w:t>
      </w:r>
    </w:p>
    <w:p w14:paraId="7326DEBF" w14:textId="77777777" w:rsidR="00776A33" w:rsidRPr="00776A33" w:rsidRDefault="00776A33" w:rsidP="00776A33">
      <w:pPr>
        <w:spacing w:after="120" w:line="240" w:lineRule="auto"/>
        <w:rPr>
          <w:rFonts w:ascii="Calibri" w:eastAsia="MS Mincho" w:hAnsi="Calibri" w:cs="Arial"/>
          <w:sz w:val="24"/>
          <w:szCs w:val="24"/>
          <w:lang w:eastAsia="sv-SE"/>
        </w:rPr>
      </w:pPr>
    </w:p>
    <w:tbl>
      <w:tblPr>
        <w:tblW w:w="142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117"/>
        <w:gridCol w:w="7117"/>
      </w:tblGrid>
      <w:tr w:rsidR="00776A33" w:rsidRPr="00776A33" w14:paraId="56CD78AE" w14:textId="77777777" w:rsidTr="003B1F58">
        <w:trPr>
          <w:trHeight w:val="244"/>
        </w:trPr>
        <w:tc>
          <w:tcPr>
            <w:tcW w:w="7117" w:type="dxa"/>
            <w:tcBorders>
              <w:bottom w:val="single" w:sz="18" w:space="0" w:color="000000"/>
            </w:tcBorders>
          </w:tcPr>
          <w:p w14:paraId="353C4763" w14:textId="6C4D31E2" w:rsidR="00776A33" w:rsidRPr="00776A33" w:rsidRDefault="00776A33" w:rsidP="00776A33">
            <w:pPr>
              <w:spacing w:after="120" w:line="240" w:lineRule="auto"/>
              <w:rPr>
                <w:rFonts w:ascii="Calibri" w:eastAsia="MS Mincho" w:hAnsi="Calibri" w:cs="Arial"/>
                <w:b/>
                <w:bCs/>
                <w:sz w:val="24"/>
                <w:szCs w:val="24"/>
                <w:lang w:eastAsia="sv-SE"/>
              </w:rPr>
            </w:pPr>
            <w:r w:rsidRPr="00776A33">
              <w:rPr>
                <w:rFonts w:ascii="Calibri" w:eastAsia="MS Mincho" w:hAnsi="Calibri" w:cs="Arial"/>
                <w:b/>
                <w:bCs/>
                <w:color w:val="FF0000"/>
                <w:sz w:val="24"/>
                <w:szCs w:val="24"/>
                <w:lang w:eastAsia="sv-SE"/>
              </w:rPr>
              <w:t>Dette felt</w:t>
            </w:r>
            <w:r w:rsidR="003B1F58" w:rsidRPr="00EE1973">
              <w:rPr>
                <w:rFonts w:ascii="Calibri" w:eastAsia="MS Mincho" w:hAnsi="Calibri" w:cs="Arial"/>
                <w:b/>
                <w:bCs/>
                <w:color w:val="FF0000"/>
                <w:sz w:val="24"/>
                <w:szCs w:val="24"/>
                <w:lang w:eastAsia="sv-SE"/>
              </w:rPr>
              <w:t>et</w:t>
            </w:r>
            <w:r w:rsidRPr="00776A33">
              <w:rPr>
                <w:rFonts w:ascii="Calibri" w:eastAsia="MS Mincho" w:hAnsi="Calibri" w:cs="Arial"/>
                <w:b/>
                <w:bCs/>
                <w:color w:val="FF0000"/>
                <w:sz w:val="24"/>
                <w:szCs w:val="24"/>
                <w:lang w:eastAsia="sv-SE"/>
              </w:rPr>
              <w:t xml:space="preserve"> fylles ut av oppdragsgiver:</w:t>
            </w:r>
          </w:p>
        </w:tc>
        <w:tc>
          <w:tcPr>
            <w:tcW w:w="7117" w:type="dxa"/>
            <w:tcBorders>
              <w:bottom w:val="single" w:sz="18" w:space="0" w:color="000000"/>
            </w:tcBorders>
          </w:tcPr>
          <w:p w14:paraId="648B807F" w14:textId="77777777" w:rsidR="00776A33" w:rsidRPr="00776A33" w:rsidRDefault="00776A33" w:rsidP="00776A33">
            <w:pPr>
              <w:spacing w:after="120" w:line="240" w:lineRule="auto"/>
              <w:rPr>
                <w:rFonts w:ascii="Calibri" w:eastAsia="MS Mincho" w:hAnsi="Calibri" w:cs="Arial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776A33" w:rsidRPr="00776A33" w14:paraId="5D1C62EB" w14:textId="77777777" w:rsidTr="003B1F58">
        <w:trPr>
          <w:trHeight w:val="244"/>
        </w:trPr>
        <w:tc>
          <w:tcPr>
            <w:tcW w:w="7117" w:type="dxa"/>
            <w:shd w:val="clear" w:color="auto" w:fill="C0C0C0"/>
          </w:tcPr>
          <w:p w14:paraId="239B7E4F" w14:textId="77777777" w:rsidR="00776A33" w:rsidRPr="00776A33" w:rsidRDefault="00776A33" w:rsidP="00776A33">
            <w:pPr>
              <w:spacing w:after="120" w:line="240" w:lineRule="auto"/>
              <w:rPr>
                <w:rFonts w:ascii="Calibri" w:eastAsia="MS Mincho" w:hAnsi="Calibri" w:cs="Arial"/>
                <w:b/>
                <w:bCs/>
                <w:sz w:val="24"/>
                <w:szCs w:val="24"/>
                <w:lang w:eastAsia="sv-SE"/>
              </w:rPr>
            </w:pPr>
            <w:r w:rsidRPr="00776A33">
              <w:rPr>
                <w:rFonts w:ascii="Calibri" w:eastAsia="MS Mincho" w:hAnsi="Calibri" w:cs="Arial"/>
                <w:b/>
                <w:bCs/>
                <w:sz w:val="24"/>
                <w:szCs w:val="24"/>
                <w:lang w:eastAsia="sv-SE"/>
              </w:rPr>
              <w:t>Leverandør:</w:t>
            </w:r>
          </w:p>
        </w:tc>
        <w:tc>
          <w:tcPr>
            <w:tcW w:w="7117" w:type="dxa"/>
            <w:shd w:val="clear" w:color="auto" w:fill="C0C0C0"/>
          </w:tcPr>
          <w:p w14:paraId="1F496109" w14:textId="77777777" w:rsidR="00776A33" w:rsidRPr="00776A33" w:rsidRDefault="00776A33" w:rsidP="00776A33">
            <w:pPr>
              <w:spacing w:after="120" w:line="240" w:lineRule="auto"/>
              <w:rPr>
                <w:rFonts w:ascii="Calibri" w:eastAsia="MS Mincho" w:hAnsi="Calibri" w:cs="Arial"/>
                <w:sz w:val="24"/>
                <w:szCs w:val="24"/>
                <w:lang w:eastAsia="sv-SE"/>
              </w:rPr>
            </w:pPr>
          </w:p>
        </w:tc>
      </w:tr>
      <w:tr w:rsidR="00776A33" w:rsidRPr="00776A33" w14:paraId="51EE2876" w14:textId="77777777" w:rsidTr="003B1F58">
        <w:trPr>
          <w:trHeight w:val="244"/>
        </w:trPr>
        <w:tc>
          <w:tcPr>
            <w:tcW w:w="7117" w:type="dxa"/>
          </w:tcPr>
          <w:p w14:paraId="250BCA9B" w14:textId="77777777" w:rsidR="00776A33" w:rsidRPr="00776A33" w:rsidRDefault="00776A33" w:rsidP="00776A33">
            <w:pPr>
              <w:spacing w:after="120" w:line="240" w:lineRule="auto"/>
              <w:rPr>
                <w:rFonts w:ascii="Calibri" w:eastAsia="MS Mincho" w:hAnsi="Calibri" w:cs="Arial"/>
                <w:b/>
                <w:bCs/>
                <w:sz w:val="24"/>
                <w:szCs w:val="24"/>
                <w:lang w:eastAsia="sv-SE"/>
              </w:rPr>
            </w:pPr>
            <w:r w:rsidRPr="00776A33">
              <w:rPr>
                <w:rFonts w:ascii="Calibri" w:eastAsia="MS Mincho" w:hAnsi="Calibri" w:cs="Arial"/>
                <w:b/>
                <w:bCs/>
                <w:sz w:val="24"/>
                <w:szCs w:val="24"/>
                <w:lang w:eastAsia="sv-SE"/>
              </w:rPr>
              <w:t>Kontrakts/-avtalenummer:</w:t>
            </w:r>
          </w:p>
        </w:tc>
        <w:tc>
          <w:tcPr>
            <w:tcW w:w="7117" w:type="dxa"/>
          </w:tcPr>
          <w:p w14:paraId="5068721A" w14:textId="77777777" w:rsidR="00776A33" w:rsidRPr="00776A33" w:rsidRDefault="00776A33" w:rsidP="00776A33">
            <w:pPr>
              <w:spacing w:after="120" w:line="240" w:lineRule="auto"/>
              <w:rPr>
                <w:rFonts w:ascii="Calibri" w:eastAsia="MS Mincho" w:hAnsi="Calibri" w:cs="Arial"/>
                <w:sz w:val="24"/>
                <w:szCs w:val="24"/>
                <w:lang w:eastAsia="sv-SE"/>
              </w:rPr>
            </w:pPr>
          </w:p>
        </w:tc>
      </w:tr>
      <w:tr w:rsidR="00776A33" w:rsidRPr="00776A33" w14:paraId="4EF89FCB" w14:textId="77777777" w:rsidTr="003B1F58">
        <w:trPr>
          <w:trHeight w:val="244"/>
        </w:trPr>
        <w:tc>
          <w:tcPr>
            <w:tcW w:w="7117" w:type="dxa"/>
            <w:shd w:val="clear" w:color="auto" w:fill="C0C0C0"/>
          </w:tcPr>
          <w:p w14:paraId="3893089D" w14:textId="77777777" w:rsidR="00776A33" w:rsidRPr="00776A33" w:rsidRDefault="00776A33" w:rsidP="00776A33">
            <w:pPr>
              <w:spacing w:after="120" w:line="240" w:lineRule="auto"/>
              <w:rPr>
                <w:rFonts w:ascii="Calibri" w:eastAsia="MS Mincho" w:hAnsi="Calibri" w:cs="Arial"/>
                <w:b/>
                <w:bCs/>
                <w:sz w:val="24"/>
                <w:szCs w:val="24"/>
                <w:lang w:eastAsia="sv-SE"/>
              </w:rPr>
            </w:pPr>
            <w:r w:rsidRPr="00776A33">
              <w:rPr>
                <w:rFonts w:ascii="Calibri" w:eastAsia="MS Mincho" w:hAnsi="Calibri" w:cs="Arial"/>
                <w:b/>
                <w:bCs/>
                <w:sz w:val="24"/>
                <w:szCs w:val="24"/>
                <w:lang w:eastAsia="sv-SE"/>
              </w:rPr>
              <w:t>Svarfrist:</w:t>
            </w:r>
          </w:p>
        </w:tc>
        <w:tc>
          <w:tcPr>
            <w:tcW w:w="7117" w:type="dxa"/>
            <w:shd w:val="clear" w:color="auto" w:fill="C0C0C0"/>
          </w:tcPr>
          <w:p w14:paraId="7BBE4F64" w14:textId="77777777" w:rsidR="00776A33" w:rsidRPr="00776A33" w:rsidRDefault="00776A33" w:rsidP="00776A33">
            <w:pPr>
              <w:spacing w:after="120" w:line="240" w:lineRule="auto"/>
              <w:rPr>
                <w:rFonts w:ascii="Calibri" w:eastAsia="MS Mincho" w:hAnsi="Calibri" w:cs="Arial"/>
                <w:sz w:val="24"/>
                <w:szCs w:val="24"/>
                <w:lang w:eastAsia="sv-SE"/>
              </w:rPr>
            </w:pPr>
          </w:p>
        </w:tc>
      </w:tr>
    </w:tbl>
    <w:p w14:paraId="33172150" w14:textId="77777777" w:rsidR="00776A33" w:rsidRPr="00776A33" w:rsidRDefault="00776A33" w:rsidP="00776A33">
      <w:pPr>
        <w:spacing w:after="120" w:line="240" w:lineRule="auto"/>
        <w:rPr>
          <w:rFonts w:ascii="Calibri" w:eastAsia="MS Mincho" w:hAnsi="Calibri" w:cs="Arial"/>
          <w:sz w:val="24"/>
          <w:szCs w:val="24"/>
          <w:lang w:eastAsia="sv-SE"/>
        </w:rPr>
      </w:pPr>
    </w:p>
    <w:p w14:paraId="1965C97D" w14:textId="77777777" w:rsidR="00776A33" w:rsidRPr="00776A33" w:rsidRDefault="00776A33" w:rsidP="00776A33">
      <w:pPr>
        <w:spacing w:after="120" w:line="240" w:lineRule="auto"/>
        <w:rPr>
          <w:rFonts w:ascii="Calibri" w:eastAsia="MS Mincho" w:hAnsi="Calibri" w:cs="Arial"/>
          <w:sz w:val="24"/>
          <w:szCs w:val="24"/>
          <w:lang w:eastAsia="sv-SE"/>
        </w:rPr>
      </w:pPr>
    </w:p>
    <w:p w14:paraId="70EF8890" w14:textId="77777777" w:rsidR="00776A33" w:rsidRPr="00776A33" w:rsidRDefault="00776A33" w:rsidP="00776A33">
      <w:pPr>
        <w:spacing w:after="120" w:line="240" w:lineRule="auto"/>
        <w:rPr>
          <w:rFonts w:ascii="Calibri" w:eastAsia="MS Mincho" w:hAnsi="Calibri" w:cs="Arial"/>
          <w:sz w:val="24"/>
          <w:szCs w:val="24"/>
          <w:lang w:eastAsia="sv-SE"/>
        </w:rPr>
      </w:pPr>
    </w:p>
    <w:p w14:paraId="3056F972" w14:textId="77777777" w:rsidR="00776A33" w:rsidRPr="00776A33" w:rsidRDefault="00776A33" w:rsidP="00776A33">
      <w:pPr>
        <w:spacing w:after="120" w:line="240" w:lineRule="auto"/>
        <w:rPr>
          <w:rFonts w:ascii="Calibri" w:eastAsia="MS Mincho" w:hAnsi="Calibri" w:cs="Arial"/>
          <w:sz w:val="24"/>
          <w:szCs w:val="24"/>
          <w:lang w:eastAsia="sv-SE"/>
        </w:rPr>
      </w:pPr>
    </w:p>
    <w:p w14:paraId="13AC4B15" w14:textId="77777777" w:rsidR="00776A33" w:rsidRPr="00776A33" w:rsidRDefault="00776A33" w:rsidP="00776A33">
      <w:pPr>
        <w:spacing w:after="120" w:line="240" w:lineRule="auto"/>
        <w:rPr>
          <w:rFonts w:ascii="Calibri" w:eastAsia="MS Mincho" w:hAnsi="Calibri" w:cs="Arial"/>
          <w:sz w:val="24"/>
          <w:szCs w:val="24"/>
          <w:lang w:eastAsia="sv-SE"/>
        </w:rPr>
      </w:pPr>
    </w:p>
    <w:p w14:paraId="53C90EBD" w14:textId="3862E005" w:rsidR="00776A33" w:rsidRPr="00776A33" w:rsidRDefault="00776A33" w:rsidP="00776A33">
      <w:pPr>
        <w:spacing w:after="120" w:line="240" w:lineRule="auto"/>
        <w:rPr>
          <w:rFonts w:ascii="Calibri" w:eastAsia="MS Mincho" w:hAnsi="Calibri" w:cs="Arial"/>
          <w:sz w:val="24"/>
          <w:szCs w:val="24"/>
          <w:lang w:eastAsia="sv-SE"/>
        </w:rPr>
      </w:pPr>
      <w:r w:rsidRPr="00776A33">
        <w:rPr>
          <w:rFonts w:ascii="Calibri" w:eastAsia="MS Mincho" w:hAnsi="Calibri" w:cs="Arial"/>
          <w:sz w:val="24"/>
          <w:szCs w:val="24"/>
          <w:lang w:eastAsia="sv-SE"/>
        </w:rPr>
        <w:t>........................................................</w:t>
      </w:r>
      <w:r w:rsidR="00553F1C">
        <w:rPr>
          <w:rFonts w:ascii="Calibri" w:eastAsia="MS Mincho" w:hAnsi="Calibri" w:cs="Arial"/>
          <w:sz w:val="24"/>
          <w:szCs w:val="24"/>
          <w:lang w:eastAsia="sv-SE"/>
        </w:rPr>
        <w:t>.....................................</w:t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ab/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ab/>
      </w:r>
      <w:r w:rsidR="00553F1C">
        <w:rPr>
          <w:rFonts w:ascii="Calibri" w:eastAsia="MS Mincho" w:hAnsi="Calibri" w:cs="Arial"/>
          <w:sz w:val="24"/>
          <w:szCs w:val="24"/>
          <w:lang w:eastAsia="sv-SE"/>
        </w:rPr>
        <w:tab/>
      </w:r>
      <w:r w:rsidR="00553F1C">
        <w:rPr>
          <w:rFonts w:ascii="Calibri" w:eastAsia="MS Mincho" w:hAnsi="Calibri" w:cs="Arial"/>
          <w:sz w:val="24"/>
          <w:szCs w:val="24"/>
          <w:lang w:eastAsia="sv-SE"/>
        </w:rPr>
        <w:tab/>
      </w:r>
      <w:r w:rsidR="00553F1C">
        <w:rPr>
          <w:rFonts w:ascii="Calibri" w:eastAsia="MS Mincho" w:hAnsi="Calibri" w:cs="Arial"/>
          <w:sz w:val="24"/>
          <w:szCs w:val="24"/>
          <w:lang w:eastAsia="sv-SE"/>
        </w:rPr>
        <w:tab/>
      </w:r>
      <w:r w:rsidR="00553F1C">
        <w:rPr>
          <w:rFonts w:ascii="Calibri" w:eastAsia="MS Mincho" w:hAnsi="Calibri" w:cs="Arial"/>
          <w:sz w:val="24"/>
          <w:szCs w:val="24"/>
          <w:lang w:eastAsia="sv-SE"/>
        </w:rPr>
        <w:tab/>
      </w:r>
      <w:r w:rsidR="00553F1C">
        <w:rPr>
          <w:rFonts w:ascii="Calibri" w:eastAsia="MS Mincho" w:hAnsi="Calibri" w:cs="Arial"/>
          <w:sz w:val="24"/>
          <w:szCs w:val="24"/>
          <w:lang w:eastAsia="sv-SE"/>
        </w:rPr>
        <w:tab/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>.………………………</w:t>
      </w:r>
      <w:r w:rsidR="00553F1C">
        <w:rPr>
          <w:rFonts w:ascii="Calibri" w:eastAsia="MS Mincho" w:hAnsi="Calibri" w:cs="Arial"/>
          <w:sz w:val="24"/>
          <w:szCs w:val="24"/>
          <w:lang w:eastAsia="sv-SE"/>
        </w:rPr>
        <w:t>………………………………….</w:t>
      </w:r>
    </w:p>
    <w:p w14:paraId="33700B1B" w14:textId="77777777" w:rsidR="00A22311" w:rsidRDefault="00776A33" w:rsidP="00A22311">
      <w:pPr>
        <w:spacing w:after="120" w:line="240" w:lineRule="auto"/>
        <w:rPr>
          <w:rFonts w:ascii="Calibri" w:eastAsia="MS Mincho" w:hAnsi="Calibri" w:cs="Arial"/>
          <w:sz w:val="24"/>
          <w:szCs w:val="24"/>
          <w:lang w:eastAsia="sv-SE"/>
        </w:rPr>
      </w:pPr>
      <w:r w:rsidRPr="00776A33">
        <w:rPr>
          <w:rFonts w:ascii="Calibri" w:eastAsia="MS Mincho" w:hAnsi="Calibri" w:cs="Arial"/>
          <w:sz w:val="24"/>
          <w:szCs w:val="24"/>
          <w:lang w:eastAsia="sv-SE"/>
        </w:rPr>
        <w:t>Navn, daglig leder [</w:t>
      </w:r>
      <w:r w:rsidRPr="00776A33">
        <w:rPr>
          <w:rFonts w:ascii="Calibri" w:eastAsia="MS Mincho" w:hAnsi="Calibri" w:cs="Arial"/>
          <w:color w:val="FF0000"/>
          <w:sz w:val="24"/>
          <w:szCs w:val="24"/>
          <w:lang w:eastAsia="sv-SE"/>
        </w:rPr>
        <w:t>leverandør</w:t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>]</w:t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ab/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ab/>
        <w:t xml:space="preserve">          </w:t>
      </w:r>
      <w:r w:rsidR="00553F1C">
        <w:rPr>
          <w:rFonts w:ascii="Calibri" w:eastAsia="MS Mincho" w:hAnsi="Calibri" w:cs="Arial"/>
          <w:sz w:val="24"/>
          <w:szCs w:val="24"/>
          <w:lang w:eastAsia="sv-SE"/>
        </w:rPr>
        <w:tab/>
      </w:r>
      <w:r w:rsidR="00553F1C">
        <w:rPr>
          <w:rFonts w:ascii="Calibri" w:eastAsia="MS Mincho" w:hAnsi="Calibri" w:cs="Arial"/>
          <w:sz w:val="24"/>
          <w:szCs w:val="24"/>
          <w:lang w:eastAsia="sv-SE"/>
        </w:rPr>
        <w:tab/>
      </w:r>
      <w:r w:rsidR="00553F1C">
        <w:rPr>
          <w:rFonts w:ascii="Calibri" w:eastAsia="MS Mincho" w:hAnsi="Calibri" w:cs="Arial"/>
          <w:sz w:val="24"/>
          <w:szCs w:val="24"/>
          <w:lang w:eastAsia="sv-SE"/>
        </w:rPr>
        <w:tab/>
      </w:r>
      <w:r w:rsidR="00553F1C">
        <w:rPr>
          <w:rFonts w:ascii="Calibri" w:eastAsia="MS Mincho" w:hAnsi="Calibri" w:cs="Arial"/>
          <w:sz w:val="24"/>
          <w:szCs w:val="24"/>
          <w:lang w:eastAsia="sv-SE"/>
        </w:rPr>
        <w:tab/>
      </w:r>
      <w:r w:rsidR="00553F1C">
        <w:rPr>
          <w:rFonts w:ascii="Calibri" w:eastAsia="MS Mincho" w:hAnsi="Calibri" w:cs="Arial"/>
          <w:sz w:val="24"/>
          <w:szCs w:val="24"/>
          <w:lang w:eastAsia="sv-SE"/>
        </w:rPr>
        <w:tab/>
      </w:r>
      <w:r w:rsidR="00553F1C">
        <w:rPr>
          <w:rFonts w:ascii="Calibri" w:eastAsia="MS Mincho" w:hAnsi="Calibri" w:cs="Arial"/>
          <w:sz w:val="24"/>
          <w:szCs w:val="24"/>
          <w:lang w:eastAsia="sv-SE"/>
        </w:rPr>
        <w:tab/>
      </w:r>
      <w:r w:rsidR="00553F1C">
        <w:rPr>
          <w:rFonts w:ascii="Calibri" w:eastAsia="MS Mincho" w:hAnsi="Calibri" w:cs="Arial"/>
          <w:sz w:val="24"/>
          <w:szCs w:val="24"/>
          <w:lang w:eastAsia="sv-SE"/>
        </w:rPr>
        <w:tab/>
      </w:r>
      <w:r w:rsidR="00553F1C">
        <w:rPr>
          <w:rFonts w:ascii="Calibri" w:eastAsia="MS Mincho" w:hAnsi="Calibri" w:cs="Arial"/>
          <w:sz w:val="24"/>
          <w:szCs w:val="24"/>
          <w:lang w:eastAsia="sv-SE"/>
        </w:rPr>
        <w:tab/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 xml:space="preserve"> Sted/Dato</w:t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ab/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ab/>
      </w:r>
      <w:r w:rsidRPr="00776A33">
        <w:rPr>
          <w:rFonts w:ascii="Calibri" w:eastAsia="MS Mincho" w:hAnsi="Calibri" w:cs="Arial"/>
          <w:sz w:val="24"/>
          <w:szCs w:val="24"/>
          <w:lang w:eastAsia="sv-SE"/>
        </w:rPr>
        <w:tab/>
      </w:r>
    </w:p>
    <w:p w14:paraId="4ECE920C" w14:textId="6FF55FFB" w:rsidR="00782B04" w:rsidRPr="00A22311" w:rsidRDefault="00782B04" w:rsidP="00A22311">
      <w:pPr>
        <w:spacing w:after="120" w:line="240" w:lineRule="auto"/>
        <w:rPr>
          <w:rFonts w:ascii="Calibri" w:eastAsia="MS Mincho" w:hAnsi="Calibri" w:cs="Arial"/>
          <w:sz w:val="24"/>
          <w:szCs w:val="24"/>
          <w:lang w:eastAsia="sv-SE"/>
        </w:rPr>
      </w:pPr>
      <w:r>
        <w:lastRenderedPageBreak/>
        <w:t xml:space="preserve">Egenrapportering gjelder for de produkter/komponenter som oppdragsgiver, eventuelt i samråd med leverandør, har valgt ut for videre oppfølging av de etiske kravene. </w:t>
      </w:r>
    </w:p>
    <w:p w14:paraId="4685A64C" w14:textId="272E93A1" w:rsidR="00EE1973" w:rsidRPr="00A22311" w:rsidRDefault="00EE1973" w:rsidP="00776A33">
      <w:pPr>
        <w:rPr>
          <w:b/>
          <w:sz w:val="24"/>
          <w:szCs w:val="24"/>
        </w:rPr>
      </w:pPr>
      <w:r w:rsidRPr="00A22311">
        <w:rPr>
          <w:b/>
          <w:sz w:val="24"/>
          <w:szCs w:val="24"/>
        </w:rPr>
        <w:t xml:space="preserve">Egenrapporteringen gjelder for </w:t>
      </w:r>
      <w:r w:rsidRPr="00A22311">
        <w:rPr>
          <w:b/>
          <w:color w:val="FF0000"/>
          <w:sz w:val="24"/>
          <w:szCs w:val="24"/>
        </w:rPr>
        <w:t>[fylles ut av oppdragsgiver]</w:t>
      </w:r>
      <w:r w:rsidRPr="00A22311">
        <w:rPr>
          <w:b/>
          <w:sz w:val="24"/>
          <w:szCs w:val="24"/>
        </w:rPr>
        <w:t>:</w:t>
      </w:r>
      <w:r w:rsidRPr="00A22311">
        <w:rPr>
          <w:b/>
          <w:color w:val="FF0000"/>
          <w:sz w:val="24"/>
          <w:szCs w:val="24"/>
        </w:rPr>
        <w:t xml:space="preserve"> </w:t>
      </w:r>
    </w:p>
    <w:tbl>
      <w:tblPr>
        <w:tblStyle w:val="Tabellrutenett"/>
        <w:tblW w:w="15735" w:type="dxa"/>
        <w:tblInd w:w="-714" w:type="dxa"/>
        <w:tblLook w:val="04A0" w:firstRow="1" w:lastRow="0" w:firstColumn="1" w:lastColumn="0" w:noHBand="0" w:noVBand="1"/>
      </w:tblPr>
      <w:tblGrid>
        <w:gridCol w:w="7711"/>
        <w:gridCol w:w="8024"/>
      </w:tblGrid>
      <w:tr w:rsidR="00EE1973" w14:paraId="7A9EAE55" w14:textId="77777777" w:rsidTr="00A22311">
        <w:tc>
          <w:tcPr>
            <w:tcW w:w="7711" w:type="dxa"/>
            <w:shd w:val="clear" w:color="auto" w:fill="BFBFBF" w:themeFill="background1" w:themeFillShade="BF"/>
          </w:tcPr>
          <w:p w14:paraId="7B24D8B5" w14:textId="73971B3B" w:rsidR="00EE1973" w:rsidRPr="00EE1973" w:rsidRDefault="00EE1973" w:rsidP="00776A33">
            <w:pPr>
              <w:rPr>
                <w:sz w:val="24"/>
                <w:szCs w:val="24"/>
              </w:rPr>
            </w:pPr>
            <w:r w:rsidRPr="00EE1973">
              <w:rPr>
                <w:sz w:val="24"/>
                <w:szCs w:val="24"/>
              </w:rPr>
              <w:t xml:space="preserve">Produkt/komponent: </w:t>
            </w:r>
          </w:p>
        </w:tc>
        <w:tc>
          <w:tcPr>
            <w:tcW w:w="8024" w:type="dxa"/>
            <w:shd w:val="clear" w:color="auto" w:fill="BFBFBF" w:themeFill="background1" w:themeFillShade="BF"/>
          </w:tcPr>
          <w:p w14:paraId="4F9AA452" w14:textId="23B1A6B9" w:rsidR="00EE1973" w:rsidRPr="00EE1973" w:rsidRDefault="00EE1973" w:rsidP="00776A33">
            <w:pPr>
              <w:rPr>
                <w:sz w:val="24"/>
                <w:szCs w:val="24"/>
              </w:rPr>
            </w:pPr>
            <w:r w:rsidRPr="00EE1973">
              <w:rPr>
                <w:sz w:val="24"/>
                <w:szCs w:val="24"/>
              </w:rPr>
              <w:t xml:space="preserve">Begrunnelse for valg av produkt/komponent: </w:t>
            </w:r>
          </w:p>
        </w:tc>
      </w:tr>
      <w:tr w:rsidR="00EE1973" w14:paraId="077E8059" w14:textId="77777777" w:rsidTr="00723538">
        <w:tc>
          <w:tcPr>
            <w:tcW w:w="7711" w:type="dxa"/>
          </w:tcPr>
          <w:p w14:paraId="3492FD33" w14:textId="77777777" w:rsidR="00EE1973" w:rsidRDefault="00EE1973" w:rsidP="00776A33"/>
        </w:tc>
        <w:tc>
          <w:tcPr>
            <w:tcW w:w="8024" w:type="dxa"/>
          </w:tcPr>
          <w:p w14:paraId="06084CFF" w14:textId="77777777" w:rsidR="00EE1973" w:rsidRDefault="00EE1973" w:rsidP="00776A33"/>
        </w:tc>
      </w:tr>
      <w:tr w:rsidR="00EE1973" w14:paraId="3C5F628E" w14:textId="77777777" w:rsidTr="00723538">
        <w:tc>
          <w:tcPr>
            <w:tcW w:w="7711" w:type="dxa"/>
          </w:tcPr>
          <w:p w14:paraId="1B0E822B" w14:textId="77777777" w:rsidR="00EE1973" w:rsidRDefault="00EE1973" w:rsidP="00776A33"/>
        </w:tc>
        <w:tc>
          <w:tcPr>
            <w:tcW w:w="8024" w:type="dxa"/>
          </w:tcPr>
          <w:p w14:paraId="16A46911" w14:textId="77777777" w:rsidR="00EE1973" w:rsidRDefault="00EE1973" w:rsidP="00776A33"/>
        </w:tc>
      </w:tr>
      <w:tr w:rsidR="00EE1973" w14:paraId="77F8E52E" w14:textId="77777777" w:rsidTr="00723538">
        <w:tc>
          <w:tcPr>
            <w:tcW w:w="7711" w:type="dxa"/>
          </w:tcPr>
          <w:p w14:paraId="3254AFF6" w14:textId="77777777" w:rsidR="00EE1973" w:rsidRDefault="00EE1973" w:rsidP="00776A33"/>
        </w:tc>
        <w:tc>
          <w:tcPr>
            <w:tcW w:w="8024" w:type="dxa"/>
          </w:tcPr>
          <w:p w14:paraId="75EF4A0E" w14:textId="77777777" w:rsidR="00EE1973" w:rsidRDefault="00EE1973" w:rsidP="00776A33"/>
        </w:tc>
      </w:tr>
      <w:tr w:rsidR="00EE1973" w14:paraId="7B6C6819" w14:textId="77777777" w:rsidTr="00723538">
        <w:tc>
          <w:tcPr>
            <w:tcW w:w="7711" w:type="dxa"/>
          </w:tcPr>
          <w:p w14:paraId="227D1DB5" w14:textId="77777777" w:rsidR="00EE1973" w:rsidRDefault="00EE1973" w:rsidP="00776A33"/>
        </w:tc>
        <w:tc>
          <w:tcPr>
            <w:tcW w:w="8024" w:type="dxa"/>
          </w:tcPr>
          <w:p w14:paraId="34E9764E" w14:textId="77777777" w:rsidR="00EE1973" w:rsidRDefault="00EE1973" w:rsidP="00776A33"/>
        </w:tc>
      </w:tr>
      <w:tr w:rsidR="00EE1973" w14:paraId="3404091B" w14:textId="77777777" w:rsidTr="00723538">
        <w:tc>
          <w:tcPr>
            <w:tcW w:w="7711" w:type="dxa"/>
          </w:tcPr>
          <w:p w14:paraId="6567863B" w14:textId="77777777" w:rsidR="00EE1973" w:rsidRDefault="00EE1973" w:rsidP="00776A33"/>
        </w:tc>
        <w:tc>
          <w:tcPr>
            <w:tcW w:w="8024" w:type="dxa"/>
          </w:tcPr>
          <w:p w14:paraId="4F957706" w14:textId="77777777" w:rsidR="00EE1973" w:rsidRDefault="00EE1973" w:rsidP="00776A33"/>
        </w:tc>
      </w:tr>
    </w:tbl>
    <w:p w14:paraId="5D383518" w14:textId="54F53FAA" w:rsidR="00A22311" w:rsidRDefault="00A22311" w:rsidP="00776A33"/>
    <w:tbl>
      <w:tblPr>
        <w:tblStyle w:val="Tabellrutenett"/>
        <w:tblW w:w="5622" w:type="pct"/>
        <w:tblInd w:w="-714" w:type="dxa"/>
        <w:tblLook w:val="04A0" w:firstRow="1" w:lastRow="0" w:firstColumn="1" w:lastColumn="0" w:noHBand="0" w:noVBand="1"/>
      </w:tblPr>
      <w:tblGrid>
        <w:gridCol w:w="425"/>
        <w:gridCol w:w="3263"/>
        <w:gridCol w:w="7090"/>
        <w:gridCol w:w="4957"/>
      </w:tblGrid>
      <w:tr w:rsidR="00B16295" w14:paraId="1145539A" w14:textId="1A4BD127" w:rsidTr="00B16295">
        <w:tc>
          <w:tcPr>
            <w:tcW w:w="135" w:type="pct"/>
            <w:shd w:val="clear" w:color="auto" w:fill="BFBFBF" w:themeFill="background1" w:themeFillShade="BF"/>
          </w:tcPr>
          <w:p w14:paraId="516804FD" w14:textId="77777777" w:rsidR="00061C41" w:rsidRDefault="00061C41"/>
        </w:tc>
        <w:tc>
          <w:tcPr>
            <w:tcW w:w="1037" w:type="pct"/>
            <w:shd w:val="clear" w:color="auto" w:fill="BFBFBF" w:themeFill="background1" w:themeFillShade="BF"/>
          </w:tcPr>
          <w:p w14:paraId="722AC047" w14:textId="3652C170" w:rsidR="00061C41" w:rsidRDefault="0060349E">
            <w:r>
              <w:t>Spørsmål</w:t>
            </w:r>
          </w:p>
        </w:tc>
        <w:tc>
          <w:tcPr>
            <w:tcW w:w="2253" w:type="pct"/>
            <w:shd w:val="clear" w:color="auto" w:fill="BFBFBF" w:themeFill="background1" w:themeFillShade="BF"/>
          </w:tcPr>
          <w:p w14:paraId="690F7696" w14:textId="35226E5F" w:rsidR="00061C41" w:rsidRDefault="00061C41">
            <w:r>
              <w:t>Forslag til dokumentasjon</w:t>
            </w:r>
          </w:p>
        </w:tc>
        <w:tc>
          <w:tcPr>
            <w:tcW w:w="1576" w:type="pct"/>
            <w:shd w:val="clear" w:color="auto" w:fill="BFBFBF" w:themeFill="background1" w:themeFillShade="BF"/>
          </w:tcPr>
          <w:p w14:paraId="69A389A6" w14:textId="13D7528B" w:rsidR="00061C41" w:rsidRDefault="00061C41">
            <w:r>
              <w:t>Svar og henvisning til dokumentasjon</w:t>
            </w:r>
          </w:p>
        </w:tc>
      </w:tr>
      <w:tr w:rsidR="00A62CD9" w14:paraId="12AD181D" w14:textId="41E4A642" w:rsidTr="00B16295">
        <w:trPr>
          <w:trHeight w:val="1408"/>
        </w:trPr>
        <w:tc>
          <w:tcPr>
            <w:tcW w:w="135" w:type="pct"/>
          </w:tcPr>
          <w:p w14:paraId="3895C221" w14:textId="499B3FF2" w:rsidR="00061C41" w:rsidRDefault="00061C41">
            <w:r>
              <w:t>1</w:t>
            </w:r>
            <w:r w:rsidR="0028220C">
              <w:t>.</w:t>
            </w:r>
          </w:p>
        </w:tc>
        <w:tc>
          <w:tcPr>
            <w:tcW w:w="1037" w:type="pct"/>
          </w:tcPr>
          <w:p w14:paraId="49698436" w14:textId="0EA685B8" w:rsidR="00061C41" w:rsidRPr="00546FD1" w:rsidRDefault="00061C41" w:rsidP="001B3FBB">
            <w:r>
              <w:t>Har dere vedtatt</w:t>
            </w:r>
            <w:r w:rsidR="001B3FBB">
              <w:t xml:space="preserve"> </w:t>
            </w:r>
            <w:r w:rsidR="001B3FBB" w:rsidRPr="001B3FBB">
              <w:t xml:space="preserve">Code </w:t>
            </w:r>
            <w:proofErr w:type="spellStart"/>
            <w:r w:rsidR="001B3FBB" w:rsidRPr="001B3FBB">
              <w:t>of</w:t>
            </w:r>
            <w:proofErr w:type="spellEnd"/>
            <w:r w:rsidR="001B3FBB" w:rsidRPr="001B3FBB">
              <w:t xml:space="preserve"> </w:t>
            </w:r>
            <w:proofErr w:type="spellStart"/>
            <w:r w:rsidR="001B3FBB" w:rsidRPr="001B3FBB">
              <w:t>Conduct</w:t>
            </w:r>
            <w:proofErr w:type="spellEnd"/>
            <w:r w:rsidR="001B3FBB" w:rsidRPr="001B3FBB">
              <w:t>/etiske retningslinjer/ kontraktsvilkår for etiske krav eller lignend</w:t>
            </w:r>
            <w:r w:rsidR="001B3FBB">
              <w:t>e</w:t>
            </w:r>
            <w:r w:rsidRPr="00546FD1">
              <w:t>?</w:t>
            </w:r>
          </w:p>
        </w:tc>
        <w:tc>
          <w:tcPr>
            <w:tcW w:w="2253" w:type="pct"/>
          </w:tcPr>
          <w:p w14:paraId="6C48DD19" w14:textId="5776DBBA" w:rsidR="00061C41" w:rsidRDefault="00061C41">
            <w:r>
              <w:t>Dokumentasjon kan være</w:t>
            </w:r>
            <w:r w:rsidRPr="00555288">
              <w:t xml:space="preserve"> Code </w:t>
            </w:r>
            <w:proofErr w:type="spellStart"/>
            <w:r w:rsidRPr="00555288">
              <w:t>of</w:t>
            </w:r>
            <w:proofErr w:type="spellEnd"/>
            <w:r w:rsidRPr="00555288">
              <w:t xml:space="preserve"> </w:t>
            </w:r>
            <w:proofErr w:type="spellStart"/>
            <w:r w:rsidRPr="00555288">
              <w:t>Conduct</w:t>
            </w:r>
            <w:proofErr w:type="spellEnd"/>
            <w:r w:rsidRPr="00555288">
              <w:t>/etiske retningslinjer</w:t>
            </w:r>
            <w:r w:rsidR="001B3FBB">
              <w:t>/</w:t>
            </w:r>
            <w:r w:rsidR="001B3FBB" w:rsidRPr="00555288">
              <w:t xml:space="preserve"> kontraktsvilkår for etiske krav</w:t>
            </w:r>
            <w:r w:rsidRPr="00555288">
              <w:t xml:space="preserve"> eller lignende som til</w:t>
            </w:r>
            <w:r>
              <w:t>s</w:t>
            </w:r>
            <w:r w:rsidRPr="00555288">
              <w:t>varer de etiske k</w:t>
            </w:r>
            <w:r>
              <w:t xml:space="preserve">rav gjeldende i denne kontrakten. </w:t>
            </w:r>
            <w:r>
              <w:br/>
            </w:r>
            <w:r>
              <w:br/>
              <w:t>Legg ved retningslinjene i sin helhet eller lenken til en nettbasert versjon og henvis til punkt og side:</w:t>
            </w:r>
          </w:p>
          <w:p w14:paraId="2BA42E3C" w14:textId="77777777" w:rsidR="00061C41" w:rsidRDefault="00061C41" w:rsidP="004739DF">
            <w:pPr>
              <w:pStyle w:val="Listeavsnitt"/>
              <w:numPr>
                <w:ilvl w:val="0"/>
                <w:numId w:val="7"/>
              </w:numPr>
            </w:pPr>
            <w:r>
              <w:t>Forbud mot barnearbeid</w:t>
            </w:r>
          </w:p>
          <w:p w14:paraId="4AE98FBB" w14:textId="042790B3" w:rsidR="00061C41" w:rsidRDefault="00061C41" w:rsidP="004739DF">
            <w:pPr>
              <w:pStyle w:val="Listeavsnitt"/>
              <w:numPr>
                <w:ilvl w:val="0"/>
                <w:numId w:val="7"/>
              </w:numPr>
            </w:pPr>
            <w:r>
              <w:t>Forbud mot tvangsarbeid/slavearbeid</w:t>
            </w:r>
          </w:p>
          <w:p w14:paraId="6B011D4E" w14:textId="77777777" w:rsidR="00061C41" w:rsidRDefault="00061C41" w:rsidP="004739DF">
            <w:pPr>
              <w:pStyle w:val="Listeavsnitt"/>
              <w:numPr>
                <w:ilvl w:val="0"/>
                <w:numId w:val="7"/>
              </w:numPr>
            </w:pPr>
            <w:r>
              <w:t>Forbud mot diskriminering</w:t>
            </w:r>
          </w:p>
          <w:p w14:paraId="08CA557A" w14:textId="77777777" w:rsidR="00061C41" w:rsidRDefault="00061C41" w:rsidP="004739DF">
            <w:pPr>
              <w:pStyle w:val="Listeavsnitt"/>
              <w:numPr>
                <w:ilvl w:val="0"/>
                <w:numId w:val="7"/>
              </w:numPr>
            </w:pPr>
            <w:r>
              <w:t>Rett til organisasjonsfrihet og kollektive forhandlinger</w:t>
            </w:r>
          </w:p>
          <w:p w14:paraId="41BB78D5" w14:textId="7944552E" w:rsidR="00061C41" w:rsidRDefault="00061C41" w:rsidP="004739DF">
            <w:pPr>
              <w:pStyle w:val="Listeavsnitt"/>
              <w:numPr>
                <w:ilvl w:val="0"/>
                <w:numId w:val="7"/>
              </w:numPr>
            </w:pPr>
            <w:r>
              <w:t>Etterlevelse av gjeldende lands arbeidsrett og arbeidslovgivning</w:t>
            </w:r>
          </w:p>
        </w:tc>
        <w:tc>
          <w:tcPr>
            <w:tcW w:w="1576" w:type="pct"/>
          </w:tcPr>
          <w:p w14:paraId="1016F91E" w14:textId="77777777" w:rsidR="00061C41" w:rsidRDefault="00061C41"/>
          <w:p w14:paraId="5B32103B" w14:textId="77777777" w:rsidR="00061C41" w:rsidRDefault="00061C41"/>
          <w:p w14:paraId="297A1652" w14:textId="77777777" w:rsidR="00061C41" w:rsidRDefault="00061C41"/>
          <w:p w14:paraId="488CB1F3" w14:textId="77777777" w:rsidR="00061C41" w:rsidRDefault="00061C41"/>
          <w:p w14:paraId="2F896534" w14:textId="77777777" w:rsidR="00061C41" w:rsidRDefault="00061C41"/>
          <w:p w14:paraId="1B92053A" w14:textId="77777777" w:rsidR="00061C41" w:rsidRDefault="00061C41"/>
          <w:p w14:paraId="4D5DEA4C" w14:textId="77777777" w:rsidR="00061C41" w:rsidRDefault="00061C41"/>
          <w:p w14:paraId="38367C68" w14:textId="77777777" w:rsidR="00061C41" w:rsidRDefault="00061C41"/>
          <w:p w14:paraId="0977E047" w14:textId="77777777" w:rsidR="00061C41" w:rsidRDefault="00061C41"/>
          <w:p w14:paraId="7BCAFC9A" w14:textId="1D4F6239" w:rsidR="00061C41" w:rsidRDefault="00061C41"/>
        </w:tc>
      </w:tr>
      <w:tr w:rsidR="00A62CD9" w14:paraId="3BBE9222" w14:textId="77777777" w:rsidTr="00B16295">
        <w:tc>
          <w:tcPr>
            <w:tcW w:w="135" w:type="pct"/>
          </w:tcPr>
          <w:p w14:paraId="4D6FCBE6" w14:textId="63F109BE" w:rsidR="00061C41" w:rsidRDefault="0028220C" w:rsidP="000E1B25">
            <w:r>
              <w:t>2.</w:t>
            </w:r>
          </w:p>
        </w:tc>
        <w:tc>
          <w:tcPr>
            <w:tcW w:w="1037" w:type="pct"/>
          </w:tcPr>
          <w:p w14:paraId="5BA73A1D" w14:textId="644530D8" w:rsidR="00061C41" w:rsidRDefault="00061C41" w:rsidP="000E1B25">
            <w:r>
              <w:t xml:space="preserve">Kan dere beskrive og/eller illustrere leverandørkjeden til de utvalgte produktene/komponentene i denne kontrakten? </w:t>
            </w:r>
          </w:p>
          <w:p w14:paraId="396D4221" w14:textId="77777777" w:rsidR="00061C41" w:rsidRDefault="00061C41" w:rsidP="000E1B25"/>
          <w:p w14:paraId="17725850" w14:textId="77777777" w:rsidR="00061C41" w:rsidRDefault="00061C41" w:rsidP="00951981">
            <w:pPr>
              <w:pStyle w:val="Listeavsnitt"/>
            </w:pPr>
          </w:p>
        </w:tc>
        <w:tc>
          <w:tcPr>
            <w:tcW w:w="2253" w:type="pct"/>
          </w:tcPr>
          <w:p w14:paraId="6B935F4C" w14:textId="270BB4F4" w:rsidR="00061C41" w:rsidRDefault="00061C41" w:rsidP="000E1B25">
            <w:r>
              <w:t>Kan beskrives og/eller illustreres i dette dokument</w:t>
            </w:r>
            <w:r w:rsidR="00B16295">
              <w:t>et</w:t>
            </w:r>
            <w:r>
              <w:t xml:space="preserve"> eller legges ved som separat dokument. Adressen til underleverandører skal inneholde navn på firma, adresse og land.</w:t>
            </w:r>
            <w:r w:rsidR="00B16295">
              <w:t xml:space="preserve"> Med underleverandører</w:t>
            </w:r>
            <w:r w:rsidR="00A452B0">
              <w:t xml:space="preserve"> menes agent/mellomledd eller lignende og produksjonsenhet eller lignende. </w:t>
            </w:r>
          </w:p>
          <w:p w14:paraId="359E3661" w14:textId="77777777" w:rsidR="00061C41" w:rsidRDefault="00061C41" w:rsidP="000E1B25"/>
          <w:p w14:paraId="4A64600E" w14:textId="304CB006" w:rsidR="00061C41" w:rsidRDefault="00A452B0" w:rsidP="000E1B25">
            <w:r>
              <w:t>Med agent menes e</w:t>
            </w:r>
            <w:r w:rsidR="00061C41" w:rsidRPr="00951981">
              <w:t>n underlev</w:t>
            </w:r>
            <w:r w:rsidR="00061C41">
              <w:t xml:space="preserve">erandør som har </w:t>
            </w:r>
            <w:r w:rsidR="00061C41" w:rsidRPr="00951981">
              <w:t xml:space="preserve">tilknytning til/kontakt med produksjonsenheten(e). </w:t>
            </w:r>
            <w:r w:rsidR="00061C41">
              <w:t xml:space="preserve">Med produksjonsenhet menes minimum der ferdigstilling av produktet skjer, som for eksempel på en fabrikk. </w:t>
            </w:r>
            <w:r w:rsidR="00061C41" w:rsidRPr="00951981">
              <w:t xml:space="preserve">Adressen til agent(ene) eller lignende </w:t>
            </w:r>
            <w:r w:rsidR="00061C41">
              <w:t xml:space="preserve">og produksjonsenhet (ene) eller lignende </w:t>
            </w:r>
            <w:r w:rsidR="00061C41" w:rsidRPr="00951981">
              <w:t xml:space="preserve">skal </w:t>
            </w:r>
            <w:r w:rsidR="00061C41" w:rsidRPr="00951981">
              <w:lastRenderedPageBreak/>
              <w:t>inneholde firmanavn, adresse og land.</w:t>
            </w:r>
            <w:r w:rsidR="00061C41">
              <w:t xml:space="preserve"> Kartlegg flere ledd i leverandørkjeden dersom dere har kjennskap til det og/eller dersom oppdragsgiver har bedt om det.</w:t>
            </w:r>
          </w:p>
          <w:p w14:paraId="4A5F2999" w14:textId="77777777" w:rsidR="00061C41" w:rsidRDefault="00061C41" w:rsidP="000E1B25"/>
          <w:p w14:paraId="54975389" w14:textId="26F79413" w:rsidR="00061C41" w:rsidRDefault="00061C41" w:rsidP="000E1B25">
            <w:r>
              <w:t xml:space="preserve">Dersom produksjonsenheten(e) er sertifisert i henhold til en standard for ansvarlig produksjon skal du oppgi sertifisering, og oppdatert dokumentasjon på sertifisering må legges ved. Dersom produktet er merket skal det oppgis hvilken merkeordning/sertifisering som gjelder, og oppdatert dokumentasjon på sertifisering må legges ved. </w:t>
            </w:r>
          </w:p>
          <w:p w14:paraId="24260C4B" w14:textId="77777777" w:rsidR="00061C41" w:rsidRDefault="00061C41" w:rsidP="000E1B25"/>
          <w:p w14:paraId="6E91F73A" w14:textId="174A7F3C" w:rsidR="00061C41" w:rsidRDefault="00061C41" w:rsidP="000E1B25">
            <w:r>
              <w:t>Eksempel på beskrivelse av leverandørkjeden til de utvalgte produktene/komponentene i denne kontrakten:</w:t>
            </w:r>
          </w:p>
          <w:p w14:paraId="07262BE7" w14:textId="77777777" w:rsidR="00061C41" w:rsidRDefault="00061C41" w:rsidP="000E1B25"/>
          <w:p w14:paraId="5E6EEC32" w14:textId="77777777" w:rsidR="00061C41" w:rsidRDefault="00061C41" w:rsidP="00951981">
            <w:r>
              <w:t>Produkt/komponent 1:</w:t>
            </w:r>
          </w:p>
          <w:p w14:paraId="60682B9B" w14:textId="085877DE" w:rsidR="00061C41" w:rsidRDefault="00061C41" w:rsidP="00951981">
            <w:pPr>
              <w:pStyle w:val="Listeavsnitt"/>
              <w:numPr>
                <w:ilvl w:val="0"/>
                <w:numId w:val="4"/>
              </w:numPr>
            </w:pPr>
            <w:r>
              <w:t>Adresse til agent/mellomledd</w:t>
            </w:r>
          </w:p>
          <w:p w14:paraId="175DB34D" w14:textId="262459EA" w:rsidR="00061C41" w:rsidRDefault="00061C41" w:rsidP="00951981">
            <w:pPr>
              <w:pStyle w:val="Listeavsnitt"/>
              <w:numPr>
                <w:ilvl w:val="0"/>
                <w:numId w:val="4"/>
              </w:numPr>
            </w:pPr>
            <w:r>
              <w:t>Adresse til produksjonsenhet</w:t>
            </w:r>
          </w:p>
          <w:p w14:paraId="00B44A39" w14:textId="3415D650" w:rsidR="00061C41" w:rsidRDefault="00061C41" w:rsidP="00951981">
            <w:pPr>
              <w:pStyle w:val="Listeavsnitt"/>
              <w:numPr>
                <w:ilvl w:val="0"/>
                <w:numId w:val="4"/>
              </w:numPr>
            </w:pPr>
            <w:r>
              <w:t>Eventuell sertifisering av produksjonsenhet</w:t>
            </w:r>
          </w:p>
          <w:p w14:paraId="1F90177E" w14:textId="77777777" w:rsidR="00061C41" w:rsidRDefault="00061C41" w:rsidP="00951981">
            <w:pPr>
              <w:pStyle w:val="Listeavsnitt"/>
              <w:numPr>
                <w:ilvl w:val="0"/>
                <w:numId w:val="4"/>
              </w:numPr>
            </w:pPr>
            <w:r>
              <w:t>Eventuell merking av produkt/komponent</w:t>
            </w:r>
          </w:p>
          <w:p w14:paraId="75E20BBF" w14:textId="77777777" w:rsidR="00061C41" w:rsidRDefault="00061C41" w:rsidP="00951981"/>
          <w:p w14:paraId="7BE994F5" w14:textId="77777777" w:rsidR="00061C41" w:rsidRDefault="00061C41" w:rsidP="00951981">
            <w:r>
              <w:t>Produkt/komponent 2:</w:t>
            </w:r>
          </w:p>
          <w:p w14:paraId="2A6BF6D8" w14:textId="5A5BB8DD" w:rsidR="00061C41" w:rsidRDefault="00061C41" w:rsidP="00304F4D">
            <w:pPr>
              <w:pStyle w:val="Listeavsnitt"/>
              <w:numPr>
                <w:ilvl w:val="0"/>
                <w:numId w:val="4"/>
              </w:numPr>
            </w:pPr>
            <w:r>
              <w:t>Adresse til agent/mellomledd</w:t>
            </w:r>
          </w:p>
          <w:p w14:paraId="0AE98501" w14:textId="039B9407" w:rsidR="00061C41" w:rsidRDefault="00061C41" w:rsidP="00304F4D">
            <w:pPr>
              <w:pStyle w:val="Listeavsnitt"/>
              <w:numPr>
                <w:ilvl w:val="0"/>
                <w:numId w:val="4"/>
              </w:numPr>
            </w:pPr>
            <w:r>
              <w:t>Adresse til produksjonsenhet</w:t>
            </w:r>
          </w:p>
          <w:p w14:paraId="3BA0243F" w14:textId="5F76A8BF" w:rsidR="00061C41" w:rsidRDefault="00061C41" w:rsidP="00304F4D">
            <w:pPr>
              <w:pStyle w:val="Listeavsnitt"/>
              <w:numPr>
                <w:ilvl w:val="0"/>
                <w:numId w:val="4"/>
              </w:numPr>
            </w:pPr>
            <w:r>
              <w:t>Eventuell sertifisering av produksjonsenhet</w:t>
            </w:r>
          </w:p>
          <w:p w14:paraId="099B5729" w14:textId="77777777" w:rsidR="00061C41" w:rsidRDefault="00061C41" w:rsidP="00304F4D">
            <w:pPr>
              <w:pStyle w:val="Listeavsnitt"/>
              <w:numPr>
                <w:ilvl w:val="0"/>
                <w:numId w:val="4"/>
              </w:numPr>
            </w:pPr>
            <w:r>
              <w:t>Eventuell merking av produkt/komponent</w:t>
            </w:r>
          </w:p>
          <w:p w14:paraId="7A7F7D51" w14:textId="70C66BE5" w:rsidR="00061C41" w:rsidRDefault="00061C41" w:rsidP="000E1B25"/>
        </w:tc>
        <w:tc>
          <w:tcPr>
            <w:tcW w:w="1576" w:type="pct"/>
          </w:tcPr>
          <w:p w14:paraId="07F777E0" w14:textId="77777777" w:rsidR="00061C41" w:rsidRDefault="00061C41" w:rsidP="000E1B25"/>
        </w:tc>
      </w:tr>
      <w:tr w:rsidR="00A62CD9" w14:paraId="7DB5E57D" w14:textId="35499CDA" w:rsidTr="00B16295">
        <w:tc>
          <w:tcPr>
            <w:tcW w:w="135" w:type="pct"/>
          </w:tcPr>
          <w:p w14:paraId="4C597FF7" w14:textId="310FAE44" w:rsidR="00061C41" w:rsidRDefault="0028220C" w:rsidP="00680214">
            <w:r>
              <w:t>3.</w:t>
            </w:r>
          </w:p>
        </w:tc>
        <w:tc>
          <w:tcPr>
            <w:tcW w:w="1037" w:type="pct"/>
          </w:tcPr>
          <w:p w14:paraId="2D237D95" w14:textId="36857ABC" w:rsidR="00061C41" w:rsidRDefault="00061C41" w:rsidP="001B3FBB">
            <w:r>
              <w:t xml:space="preserve">Har dere kommunisert </w:t>
            </w:r>
            <w:r w:rsidR="001B3FBB" w:rsidRPr="001B3FBB">
              <w:t xml:space="preserve">Code </w:t>
            </w:r>
            <w:proofErr w:type="spellStart"/>
            <w:r w:rsidR="001B3FBB" w:rsidRPr="001B3FBB">
              <w:t>of</w:t>
            </w:r>
            <w:proofErr w:type="spellEnd"/>
            <w:r w:rsidR="001B3FBB" w:rsidRPr="001B3FBB">
              <w:t xml:space="preserve"> </w:t>
            </w:r>
            <w:proofErr w:type="spellStart"/>
            <w:r w:rsidR="001B3FBB" w:rsidRPr="001B3FBB">
              <w:t>Conduct</w:t>
            </w:r>
            <w:proofErr w:type="spellEnd"/>
            <w:r w:rsidR="001B3FBB" w:rsidRPr="001B3FBB">
              <w:t>/etiske retningslinjer/ kontraktsvilkår for etiske krav eller lignend</w:t>
            </w:r>
            <w:r w:rsidR="001B3FBB">
              <w:t xml:space="preserve">e </w:t>
            </w:r>
            <w:r>
              <w:t>til underleverandørene?</w:t>
            </w:r>
            <w:r>
              <w:br/>
            </w:r>
          </w:p>
        </w:tc>
        <w:tc>
          <w:tcPr>
            <w:tcW w:w="2253" w:type="pct"/>
          </w:tcPr>
          <w:p w14:paraId="241E3468" w14:textId="5E72C0C2" w:rsidR="00061C41" w:rsidRDefault="00061C41" w:rsidP="00680214">
            <w:r>
              <w:t xml:space="preserve">Dere skal dokumentere at Code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Conduct</w:t>
            </w:r>
            <w:proofErr w:type="spellEnd"/>
            <w:r>
              <w:t>/etiske retningslinjer</w:t>
            </w:r>
            <w:r w:rsidR="001B3FBB">
              <w:t>/ kontraktsvilkår for etiske krav</w:t>
            </w:r>
            <w:r>
              <w:t xml:space="preserve"> eller lignende som tilsvarer de etiske krav gjeldende i denne kontrakten, har blitt kommunisert til underleverandørene kartlagt ovenfor. </w:t>
            </w:r>
          </w:p>
          <w:p w14:paraId="35CD3FEA" w14:textId="77777777" w:rsidR="00061C41" w:rsidRDefault="00061C41" w:rsidP="00680214"/>
          <w:p w14:paraId="14C2514E" w14:textId="4EE564D8" w:rsidR="00061C41" w:rsidRDefault="00A452B0" w:rsidP="009752D4">
            <w:r>
              <w:t>Dokumentasjon kan være</w:t>
            </w:r>
            <w:r w:rsidR="00061C41">
              <w:t xml:space="preserve"> kopi av e</w:t>
            </w:r>
            <w:r>
              <w:t>-</w:t>
            </w:r>
            <w:r w:rsidR="00061C41">
              <w:t xml:space="preserve">post, brev </w:t>
            </w:r>
            <w:r>
              <w:t>og/</w:t>
            </w:r>
            <w:r w:rsidR="00061C41">
              <w:t>eller avtaledo</w:t>
            </w:r>
            <w:r w:rsidR="00DE2E3E">
              <w:t xml:space="preserve">kumenter.             </w:t>
            </w:r>
          </w:p>
        </w:tc>
        <w:tc>
          <w:tcPr>
            <w:tcW w:w="1576" w:type="pct"/>
          </w:tcPr>
          <w:p w14:paraId="6413293D" w14:textId="77777777" w:rsidR="00061C41" w:rsidRDefault="00061C41" w:rsidP="006D7794"/>
        </w:tc>
      </w:tr>
      <w:tr w:rsidR="00A62CD9" w14:paraId="790F7E6C" w14:textId="4E220564" w:rsidTr="00B16295">
        <w:tc>
          <w:tcPr>
            <w:tcW w:w="135" w:type="pct"/>
          </w:tcPr>
          <w:p w14:paraId="2B041C78" w14:textId="19BFDBF2" w:rsidR="00061C41" w:rsidRDefault="00244838" w:rsidP="00F34646">
            <w:r>
              <w:t>4.</w:t>
            </w:r>
          </w:p>
        </w:tc>
        <w:tc>
          <w:tcPr>
            <w:tcW w:w="1037" w:type="pct"/>
          </w:tcPr>
          <w:p w14:paraId="68DC9522" w14:textId="30534992" w:rsidR="00061C41" w:rsidRDefault="00061C41" w:rsidP="00F34646">
            <w:r>
              <w:t>Vennligst oppgi kontaktperson(er)</w:t>
            </w:r>
            <w:r w:rsidR="0031760A">
              <w:t xml:space="preserve"> hos dere</w:t>
            </w:r>
            <w:r>
              <w:t xml:space="preserve"> som </w:t>
            </w:r>
            <w:r>
              <w:lastRenderedPageBreak/>
              <w:t xml:space="preserve">har ansvar for oppfølging av de </w:t>
            </w:r>
            <w:r w:rsidRPr="00B9372D">
              <w:t>etiske kontr</w:t>
            </w:r>
            <w:r>
              <w:t>aktsvilkårene i denne avtalen.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253" w:type="pct"/>
          </w:tcPr>
          <w:p w14:paraId="295A964C" w14:textId="2F17527B" w:rsidR="00061C41" w:rsidRDefault="00061C41" w:rsidP="00F34646">
            <w:r>
              <w:lastRenderedPageBreak/>
              <w:t>Oppgi fullt navn, stillingstittel, e</w:t>
            </w:r>
            <w:r w:rsidR="00692E62">
              <w:t>-</w:t>
            </w:r>
            <w:r>
              <w:t xml:space="preserve">post og telefonnummer til kontaktperson med ansvar for oppfølging av de etiske kravene. </w:t>
            </w:r>
          </w:p>
        </w:tc>
        <w:tc>
          <w:tcPr>
            <w:tcW w:w="1576" w:type="pct"/>
          </w:tcPr>
          <w:p w14:paraId="0A35AD51" w14:textId="77777777" w:rsidR="00061C41" w:rsidRDefault="00061C41" w:rsidP="00F34646"/>
        </w:tc>
      </w:tr>
      <w:tr w:rsidR="00A62CD9" w14:paraId="70CD6292" w14:textId="77777777" w:rsidTr="00B16295">
        <w:trPr>
          <w:trHeight w:val="5079"/>
        </w:trPr>
        <w:tc>
          <w:tcPr>
            <w:tcW w:w="135" w:type="pct"/>
          </w:tcPr>
          <w:p w14:paraId="39063154" w14:textId="0551146E" w:rsidR="00061C41" w:rsidRDefault="00244838" w:rsidP="000E1B25">
            <w:r>
              <w:t>5.</w:t>
            </w:r>
          </w:p>
        </w:tc>
        <w:tc>
          <w:tcPr>
            <w:tcW w:w="1037" w:type="pct"/>
          </w:tcPr>
          <w:p w14:paraId="6B462913" w14:textId="161753E1" w:rsidR="00061C41" w:rsidRDefault="0031760A" w:rsidP="000E1B25">
            <w:r>
              <w:t>H</w:t>
            </w:r>
            <w:r w:rsidR="00B16295">
              <w:t>vordan</w:t>
            </w:r>
            <w:r w:rsidR="00061C41">
              <w:t xml:space="preserve"> følger</w:t>
            </w:r>
            <w:r w:rsidR="00B16295">
              <w:t xml:space="preserve"> dere</w:t>
            </w:r>
            <w:r w:rsidR="00061C41">
              <w:t xml:space="preserve"> opp de etiske kontraktsvilkårene med underleverandører</w:t>
            </w:r>
            <w:r>
              <w:t>?</w:t>
            </w:r>
          </w:p>
        </w:tc>
        <w:tc>
          <w:tcPr>
            <w:tcW w:w="2253" w:type="pct"/>
          </w:tcPr>
          <w:p w14:paraId="7DA2AB38" w14:textId="73E34592" w:rsidR="00061C41" w:rsidRDefault="00061C41" w:rsidP="0031760A">
            <w:r>
              <w:t>Beskriv</w:t>
            </w:r>
            <w:r w:rsidRPr="0044765A">
              <w:t xml:space="preserve"> hvordan de</w:t>
            </w:r>
            <w:r>
              <w:t>re</w:t>
            </w:r>
            <w:r w:rsidRPr="0044765A">
              <w:t xml:space="preserve"> følger opp de etiske kravene, for eksempel en rolle- og ansv</w:t>
            </w:r>
            <w:r w:rsidR="0031760A">
              <w:t>arsbeskrivelse. Beskrivelsen bør</w:t>
            </w:r>
            <w:r w:rsidRPr="0044765A">
              <w:t xml:space="preserve"> også inneholde inf</w:t>
            </w:r>
            <w:r w:rsidR="00DD2F35">
              <w:t>ormasjon om hvordan dere</w:t>
            </w:r>
            <w:r w:rsidRPr="0044765A">
              <w:t xml:space="preserve"> kar</w:t>
            </w:r>
            <w:r w:rsidR="0031760A">
              <w:t>tlegger risiko og følger opp deres underleverandører med</w:t>
            </w:r>
            <w:r w:rsidRPr="0044765A">
              <w:t xml:space="preserve"> utgangs</w:t>
            </w:r>
            <w:r w:rsidR="00DD2F35">
              <w:t xml:space="preserve">punkt i risiko, for eksempel deres </w:t>
            </w:r>
            <w:r w:rsidRPr="0044765A">
              <w:t>prosess-/rutinebeskrivelse for</w:t>
            </w:r>
            <w:r w:rsidR="00DD2F35">
              <w:t xml:space="preserve"> ansvarlig</w:t>
            </w:r>
            <w:r w:rsidRPr="0044765A">
              <w:t xml:space="preserve"> leverandørkjedestyring.</w:t>
            </w:r>
            <w:r w:rsidR="0031760A">
              <w:t xml:space="preserve"> </w:t>
            </w:r>
            <w:r w:rsidR="003C3657" w:rsidRPr="00DE2E3E">
              <w:t>Dokumentasjonen kan</w:t>
            </w:r>
            <w:r w:rsidR="004E62F9" w:rsidRPr="00DE2E3E">
              <w:t xml:space="preserve"> også inneholde </w:t>
            </w:r>
            <w:r w:rsidR="003C3657" w:rsidRPr="00DE2E3E">
              <w:t xml:space="preserve">informasjon om hvilke </w:t>
            </w:r>
            <w:proofErr w:type="spellStart"/>
            <w:r w:rsidR="003C3657" w:rsidRPr="00DE2E3E">
              <w:t>risiki</w:t>
            </w:r>
            <w:proofErr w:type="spellEnd"/>
            <w:r w:rsidR="003C3657" w:rsidRPr="00DE2E3E">
              <w:t xml:space="preserve"> dere har identifisert i leverandørkjeden til </w:t>
            </w:r>
            <w:r w:rsidR="004E62F9" w:rsidRPr="00DE2E3E">
              <w:t xml:space="preserve">de utvalgte produktene/komponentene. </w:t>
            </w:r>
            <w:r w:rsidR="003C3657" w:rsidRPr="00DE2E3E">
              <w:t>Dere kan også si noe</w:t>
            </w:r>
            <w:r w:rsidR="004E62F9" w:rsidRPr="00DE2E3E">
              <w:t xml:space="preserve"> om enkelte</w:t>
            </w:r>
            <w:r w:rsidR="003C3657" w:rsidRPr="00DE2E3E">
              <w:t xml:space="preserve"> risiko</w:t>
            </w:r>
            <w:r w:rsidR="004E62F9" w:rsidRPr="00DE2E3E">
              <w:t xml:space="preserve">faktorer utgjør større risiko for brudd på grunnleggende menneskerettigheter enn andre, og begrunnelsen for denne vurderingen. </w:t>
            </w:r>
            <w:r w:rsidR="003C3657">
              <w:rPr>
                <w:color w:val="FF0000"/>
              </w:rPr>
              <w:br/>
            </w:r>
            <w:r w:rsidR="003C3657">
              <w:rPr>
                <w:color w:val="FF0000"/>
              </w:rPr>
              <w:br/>
            </w:r>
            <w:r w:rsidR="0031760A" w:rsidRPr="004E62F9">
              <w:t>Beskrivelsen</w:t>
            </w:r>
            <w:r w:rsidR="0031760A" w:rsidRPr="004E62F9">
              <w:rPr>
                <w:color w:val="FF0000"/>
              </w:rPr>
              <w:t xml:space="preserve"> </w:t>
            </w:r>
            <w:r w:rsidR="0031760A">
              <w:t>bør i tillegg inneholde</w:t>
            </w:r>
            <w:r w:rsidR="0031760A" w:rsidRPr="0044765A">
              <w:t xml:space="preserve"> informasjon om hvordan eventuelle brudd på de etiske kravene håndteres</w:t>
            </w:r>
            <w:r w:rsidR="0031760A">
              <w:t xml:space="preserve"> med tanke på retting og sanksjonering</w:t>
            </w:r>
            <w:r w:rsidR="0031760A" w:rsidRPr="0044765A">
              <w:t>.</w:t>
            </w:r>
            <w:r w:rsidR="0031760A">
              <w:t xml:space="preserve"> </w:t>
            </w:r>
            <w:r w:rsidR="0064069C">
              <w:t>Oppgi dersom e</w:t>
            </w:r>
            <w:r w:rsidRPr="0044765A">
              <w:t>genra</w:t>
            </w:r>
            <w:r w:rsidR="00B16295">
              <w:t>pportering, oppfølgingssamtaler og/eller</w:t>
            </w:r>
            <w:r w:rsidRPr="0044765A">
              <w:t xml:space="preserve"> stedlige kontroller/revisjoner</w:t>
            </w:r>
            <w:r w:rsidR="0064069C">
              <w:t xml:space="preserve"> </w:t>
            </w:r>
            <w:r>
              <w:t>inngå</w:t>
            </w:r>
            <w:r w:rsidR="0064069C">
              <w:t>r</w:t>
            </w:r>
            <w:r>
              <w:t xml:space="preserve"> i dere</w:t>
            </w:r>
            <w:r w:rsidRPr="0044765A">
              <w:t>s rutiner for oppfølging.</w:t>
            </w:r>
            <w:r w:rsidR="0064069C">
              <w:br/>
            </w:r>
            <w:r w:rsidR="0064069C">
              <w:br/>
            </w:r>
            <w:r w:rsidR="00244838">
              <w:t>Dersom du har</w:t>
            </w:r>
            <w:r>
              <w:t xml:space="preserve"> dokumentas</w:t>
            </w:r>
            <w:r w:rsidR="00244838">
              <w:t>jon på oppfølging,</w:t>
            </w:r>
            <w:r>
              <w:t xml:space="preserve"> for eksempel</w:t>
            </w:r>
            <w:r w:rsidR="00244838">
              <w:t xml:space="preserve"> mottatt</w:t>
            </w:r>
            <w:r>
              <w:t xml:space="preserve"> egenrapportering eller rapport fra stedlig k</w:t>
            </w:r>
            <w:r w:rsidR="00244838">
              <w:t>ontroll fra underleverandører, fra</w:t>
            </w:r>
            <w:r>
              <w:t xml:space="preserve"> de siste</w:t>
            </w:r>
            <w:r w:rsidR="00244838">
              <w:t xml:space="preserve"> 12 månedene, </w:t>
            </w:r>
            <w:r w:rsidR="0031760A">
              <w:t>bør</w:t>
            </w:r>
            <w:r w:rsidR="0064069C">
              <w:t xml:space="preserve"> </w:t>
            </w:r>
            <w:r>
              <w:t xml:space="preserve">du legge ved disse. </w:t>
            </w:r>
            <w:r>
              <w:br/>
            </w:r>
          </w:p>
        </w:tc>
        <w:tc>
          <w:tcPr>
            <w:tcW w:w="1576" w:type="pct"/>
          </w:tcPr>
          <w:p w14:paraId="648F8425" w14:textId="77777777" w:rsidR="00061C41" w:rsidRDefault="00061C41" w:rsidP="000E1B25"/>
        </w:tc>
      </w:tr>
      <w:tr w:rsidR="00A62CD9" w14:paraId="38BF090D" w14:textId="42728CB4" w:rsidTr="00B16295">
        <w:trPr>
          <w:trHeight w:val="1098"/>
        </w:trPr>
        <w:tc>
          <w:tcPr>
            <w:tcW w:w="135" w:type="pct"/>
          </w:tcPr>
          <w:p w14:paraId="201BA814" w14:textId="006D2C61" w:rsidR="00061C41" w:rsidRDefault="00B23C7C" w:rsidP="00F34646">
            <w:r>
              <w:t>6.</w:t>
            </w:r>
          </w:p>
        </w:tc>
        <w:tc>
          <w:tcPr>
            <w:tcW w:w="1037" w:type="pct"/>
          </w:tcPr>
          <w:p w14:paraId="765674F6" w14:textId="47705FB8" w:rsidR="00061C41" w:rsidRDefault="00061C41" w:rsidP="00B16295">
            <w:r>
              <w:t>Er noen</w:t>
            </w:r>
            <w:r w:rsidR="0031760A">
              <w:t xml:space="preserve"> av</w:t>
            </w:r>
            <w:r>
              <w:t xml:space="preserve"> </w:t>
            </w:r>
            <w:r w:rsidR="00B23C7C">
              <w:t xml:space="preserve">de </w:t>
            </w:r>
            <w:r w:rsidR="0031760A">
              <w:t>andre produktene</w:t>
            </w:r>
            <w:r w:rsidR="00B16295">
              <w:t>, enn de spesifisert ovenfor,</w:t>
            </w:r>
            <w:r>
              <w:t xml:space="preserve"> som omfattes av denne kontrakt</w:t>
            </w:r>
            <w:r w:rsidR="00B16295">
              <w:t>en</w:t>
            </w:r>
            <w:r w:rsidR="0031760A">
              <w:t xml:space="preserve"> som er</w:t>
            </w:r>
            <w:r>
              <w:t xml:space="preserve"> merket i henhold til en s</w:t>
            </w:r>
            <w:r w:rsidR="0031760A">
              <w:t>tandard for ansvarlig produksjon</w:t>
            </w:r>
            <w:r>
              <w:t>?</w:t>
            </w:r>
          </w:p>
        </w:tc>
        <w:tc>
          <w:tcPr>
            <w:tcW w:w="2253" w:type="pct"/>
          </w:tcPr>
          <w:p w14:paraId="2ADB43A6" w14:textId="64964CCF" w:rsidR="00061C41" w:rsidRDefault="00061C41" w:rsidP="00726F83">
            <w:r>
              <w:t>Det skal vedleg</w:t>
            </w:r>
            <w:r w:rsidR="0031760A">
              <w:t>ges en oversikt over hvilke produkte</w:t>
            </w:r>
            <w:r>
              <w:t>r i sortimentet som er me</w:t>
            </w:r>
            <w:r w:rsidR="00A22311">
              <w:t>rket og hvilke(n) merkeordning.</w:t>
            </w:r>
          </w:p>
        </w:tc>
        <w:tc>
          <w:tcPr>
            <w:tcW w:w="1576" w:type="pct"/>
          </w:tcPr>
          <w:p w14:paraId="3F8CA9C3" w14:textId="77777777" w:rsidR="00061C41" w:rsidRDefault="00061C41" w:rsidP="00726F83"/>
        </w:tc>
      </w:tr>
    </w:tbl>
    <w:p w14:paraId="2F56F6B4" w14:textId="026E0920" w:rsidR="00BE1B4A" w:rsidRPr="00A22311" w:rsidRDefault="00BE1B4A" w:rsidP="00A22311"/>
    <w:sectPr w:rsidR="00BE1B4A" w:rsidRPr="00A22311" w:rsidSect="0095198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790A5" w14:textId="77777777" w:rsidR="00DE2E3E" w:rsidRDefault="00DE2E3E" w:rsidP="00DE2E3E">
      <w:pPr>
        <w:spacing w:after="0" w:line="240" w:lineRule="auto"/>
      </w:pPr>
      <w:r>
        <w:separator/>
      </w:r>
    </w:p>
  </w:endnote>
  <w:endnote w:type="continuationSeparator" w:id="0">
    <w:p w14:paraId="02B5B825" w14:textId="77777777" w:rsidR="00DE2E3E" w:rsidRDefault="00DE2E3E" w:rsidP="00DE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16CC6" w14:textId="77777777" w:rsidR="00DE2E3E" w:rsidRDefault="00DE2E3E" w:rsidP="00DE2E3E">
      <w:pPr>
        <w:spacing w:after="0" w:line="240" w:lineRule="auto"/>
      </w:pPr>
      <w:r>
        <w:separator/>
      </w:r>
    </w:p>
  </w:footnote>
  <w:footnote w:type="continuationSeparator" w:id="0">
    <w:p w14:paraId="5C547BE0" w14:textId="77777777" w:rsidR="00DE2E3E" w:rsidRDefault="00DE2E3E" w:rsidP="00DE2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D341F" w14:textId="347BB48D" w:rsidR="00DE2E3E" w:rsidRDefault="00350459">
    <w:pPr>
      <w:pStyle w:val="Topptekst"/>
    </w:pPr>
    <w:r>
      <w:tab/>
    </w:r>
    <w:r>
      <w:tab/>
    </w:r>
    <w:r>
      <w:tab/>
    </w:r>
    <w:r>
      <w:tab/>
    </w:r>
    <w:r>
      <w:tab/>
      <w:t>Siste revisjon: Februar 2017</w:t>
    </w:r>
  </w:p>
  <w:p w14:paraId="1898AB06" w14:textId="77777777" w:rsidR="00DE2E3E" w:rsidRDefault="00DE2E3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06C"/>
    <w:multiLevelType w:val="hybridMultilevel"/>
    <w:tmpl w:val="A16A0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4022"/>
    <w:multiLevelType w:val="hybridMultilevel"/>
    <w:tmpl w:val="9A486828"/>
    <w:lvl w:ilvl="0" w:tplc="2E26D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62253"/>
    <w:multiLevelType w:val="hybridMultilevel"/>
    <w:tmpl w:val="DFDEC9FA"/>
    <w:lvl w:ilvl="0" w:tplc="7C2632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80AC0"/>
    <w:multiLevelType w:val="hybridMultilevel"/>
    <w:tmpl w:val="84EA6758"/>
    <w:lvl w:ilvl="0" w:tplc="C1C8866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906BF"/>
    <w:multiLevelType w:val="hybridMultilevel"/>
    <w:tmpl w:val="6256F0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27C8C"/>
    <w:multiLevelType w:val="hybridMultilevel"/>
    <w:tmpl w:val="D4AED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E7450"/>
    <w:multiLevelType w:val="hybridMultilevel"/>
    <w:tmpl w:val="6256F0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31"/>
    <w:rsid w:val="00041E29"/>
    <w:rsid w:val="00061C41"/>
    <w:rsid w:val="00063FAE"/>
    <w:rsid w:val="00070A86"/>
    <w:rsid w:val="000B0166"/>
    <w:rsid w:val="00101A37"/>
    <w:rsid w:val="001072F8"/>
    <w:rsid w:val="0013088F"/>
    <w:rsid w:val="00131C6C"/>
    <w:rsid w:val="00162711"/>
    <w:rsid w:val="00171B8B"/>
    <w:rsid w:val="00173B95"/>
    <w:rsid w:val="00190B2F"/>
    <w:rsid w:val="00194A71"/>
    <w:rsid w:val="001A1BF7"/>
    <w:rsid w:val="001A65FC"/>
    <w:rsid w:val="001B3FBB"/>
    <w:rsid w:val="001B43D7"/>
    <w:rsid w:val="00204595"/>
    <w:rsid w:val="002104F7"/>
    <w:rsid w:val="002237DB"/>
    <w:rsid w:val="00226A16"/>
    <w:rsid w:val="002420F7"/>
    <w:rsid w:val="00244838"/>
    <w:rsid w:val="0025194B"/>
    <w:rsid w:val="002525AE"/>
    <w:rsid w:val="0026188D"/>
    <w:rsid w:val="0026458D"/>
    <w:rsid w:val="00267E31"/>
    <w:rsid w:val="0028220C"/>
    <w:rsid w:val="00282C9B"/>
    <w:rsid w:val="00296179"/>
    <w:rsid w:val="002B0369"/>
    <w:rsid w:val="002E67D4"/>
    <w:rsid w:val="002F5881"/>
    <w:rsid w:val="00304F4D"/>
    <w:rsid w:val="00315FC6"/>
    <w:rsid w:val="00316D80"/>
    <w:rsid w:val="0031760A"/>
    <w:rsid w:val="00350459"/>
    <w:rsid w:val="00394005"/>
    <w:rsid w:val="003A1ADF"/>
    <w:rsid w:val="003B1F58"/>
    <w:rsid w:val="003B3B23"/>
    <w:rsid w:val="003C3657"/>
    <w:rsid w:val="003D2A9F"/>
    <w:rsid w:val="003D6225"/>
    <w:rsid w:val="003D7633"/>
    <w:rsid w:val="00400D3C"/>
    <w:rsid w:val="0040447D"/>
    <w:rsid w:val="00424257"/>
    <w:rsid w:val="004457FB"/>
    <w:rsid w:val="0044765A"/>
    <w:rsid w:val="00465B8B"/>
    <w:rsid w:val="004739DF"/>
    <w:rsid w:val="004A346D"/>
    <w:rsid w:val="004E62F9"/>
    <w:rsid w:val="004F53D3"/>
    <w:rsid w:val="00513CDC"/>
    <w:rsid w:val="0051715C"/>
    <w:rsid w:val="0054489B"/>
    <w:rsid w:val="00546FD1"/>
    <w:rsid w:val="00553F1C"/>
    <w:rsid w:val="00555288"/>
    <w:rsid w:val="00564297"/>
    <w:rsid w:val="005851B2"/>
    <w:rsid w:val="005D0347"/>
    <w:rsid w:val="005D1960"/>
    <w:rsid w:val="005F0F4D"/>
    <w:rsid w:val="00602B2C"/>
    <w:rsid w:val="0060349E"/>
    <w:rsid w:val="0064069C"/>
    <w:rsid w:val="00643395"/>
    <w:rsid w:val="00680214"/>
    <w:rsid w:val="00692E62"/>
    <w:rsid w:val="006B169B"/>
    <w:rsid w:val="006D1AE8"/>
    <w:rsid w:val="00723538"/>
    <w:rsid w:val="00726F83"/>
    <w:rsid w:val="00731C45"/>
    <w:rsid w:val="00740F18"/>
    <w:rsid w:val="00751F83"/>
    <w:rsid w:val="00776A33"/>
    <w:rsid w:val="00782B04"/>
    <w:rsid w:val="007A0608"/>
    <w:rsid w:val="007C30F9"/>
    <w:rsid w:val="007F6592"/>
    <w:rsid w:val="008662B2"/>
    <w:rsid w:val="008B1063"/>
    <w:rsid w:val="008D557B"/>
    <w:rsid w:val="00927138"/>
    <w:rsid w:val="009466A4"/>
    <w:rsid w:val="00951981"/>
    <w:rsid w:val="009752D4"/>
    <w:rsid w:val="00990832"/>
    <w:rsid w:val="009C457B"/>
    <w:rsid w:val="00A21FBC"/>
    <w:rsid w:val="00A22311"/>
    <w:rsid w:val="00A24F5F"/>
    <w:rsid w:val="00A452B0"/>
    <w:rsid w:val="00A62CD9"/>
    <w:rsid w:val="00A6586E"/>
    <w:rsid w:val="00A8413C"/>
    <w:rsid w:val="00AB04FE"/>
    <w:rsid w:val="00B0741D"/>
    <w:rsid w:val="00B16295"/>
    <w:rsid w:val="00B23C7C"/>
    <w:rsid w:val="00B562AE"/>
    <w:rsid w:val="00B82DEF"/>
    <w:rsid w:val="00B9372D"/>
    <w:rsid w:val="00BB0B86"/>
    <w:rsid w:val="00BB163F"/>
    <w:rsid w:val="00BC3345"/>
    <w:rsid w:val="00BD1F31"/>
    <w:rsid w:val="00BD237E"/>
    <w:rsid w:val="00BD7E20"/>
    <w:rsid w:val="00BE1B4A"/>
    <w:rsid w:val="00BE5C3C"/>
    <w:rsid w:val="00C032F8"/>
    <w:rsid w:val="00C97886"/>
    <w:rsid w:val="00CC0CA1"/>
    <w:rsid w:val="00CD1A74"/>
    <w:rsid w:val="00D007C3"/>
    <w:rsid w:val="00D55C59"/>
    <w:rsid w:val="00D74C6D"/>
    <w:rsid w:val="00DD1A39"/>
    <w:rsid w:val="00DD2F35"/>
    <w:rsid w:val="00DE2E3E"/>
    <w:rsid w:val="00E10AAC"/>
    <w:rsid w:val="00E25958"/>
    <w:rsid w:val="00E5412C"/>
    <w:rsid w:val="00E55E89"/>
    <w:rsid w:val="00ED2D4C"/>
    <w:rsid w:val="00EE1973"/>
    <w:rsid w:val="00EF3B1D"/>
    <w:rsid w:val="00F12154"/>
    <w:rsid w:val="00F14D2F"/>
    <w:rsid w:val="00F21EC2"/>
    <w:rsid w:val="00F337F4"/>
    <w:rsid w:val="00F34646"/>
    <w:rsid w:val="00F540FE"/>
    <w:rsid w:val="00F92B52"/>
    <w:rsid w:val="00F940E9"/>
    <w:rsid w:val="00F96FAA"/>
    <w:rsid w:val="00FA01F1"/>
    <w:rsid w:val="00F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5450"/>
  <w15:chartTrackingRefBased/>
  <w15:docId w15:val="{EA9A5C2A-1AB1-4010-B50E-4E7DCB22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3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25958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4339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339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339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339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339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3395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DE2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E2E3E"/>
  </w:style>
  <w:style w:type="paragraph" w:styleId="Bunntekst">
    <w:name w:val="footer"/>
    <w:basedOn w:val="Normal"/>
    <w:link w:val="BunntekstTegn"/>
    <w:uiPriority w:val="99"/>
    <w:unhideWhenUsed/>
    <w:rsid w:val="00DE2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E2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3308A-2DFF-4F7B-8883-AFB13A51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380A63E4</Template>
  <TotalTime>744</TotalTime>
  <Pages>4</Pages>
  <Words>945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Paltiel, Rita</dc:creator>
  <cp:keywords/>
  <dc:description/>
  <cp:lastModifiedBy>Pettersen, Maren Grevstad</cp:lastModifiedBy>
  <cp:revision>39</cp:revision>
  <dcterms:created xsi:type="dcterms:W3CDTF">2016-12-12T11:16:00Z</dcterms:created>
  <dcterms:modified xsi:type="dcterms:W3CDTF">2017-02-06T12:14:00Z</dcterms:modified>
</cp:coreProperties>
</file>