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AB9D7" w14:textId="77777777" w:rsidR="00314340" w:rsidRPr="00ED79F3" w:rsidRDefault="00314340" w:rsidP="00314340">
      <w:pPr>
        <w:jc w:val="center"/>
        <w:rPr>
          <w:lang w:val="nn-NO"/>
        </w:rPr>
      </w:pPr>
    </w:p>
    <w:p w14:paraId="1CC8347A" w14:textId="77777777" w:rsidR="00314340" w:rsidRPr="00ED79F3" w:rsidRDefault="00314340" w:rsidP="00314340">
      <w:pPr>
        <w:jc w:val="center"/>
        <w:rPr>
          <w:lang w:val="nn-NO"/>
        </w:rPr>
      </w:pPr>
    </w:p>
    <w:p w14:paraId="4791F377" w14:textId="77777777" w:rsidR="00314340" w:rsidRPr="00ED79F3" w:rsidRDefault="00314340" w:rsidP="00314340">
      <w:pPr>
        <w:jc w:val="center"/>
        <w:rPr>
          <w:lang w:val="nn-NO"/>
        </w:rPr>
      </w:pPr>
    </w:p>
    <w:p w14:paraId="4535F4D5" w14:textId="77777777" w:rsidR="00314340" w:rsidRPr="00ED79F3" w:rsidRDefault="00314340" w:rsidP="00314340">
      <w:pPr>
        <w:jc w:val="center"/>
        <w:rPr>
          <w:lang w:val="nn-NO"/>
        </w:rPr>
      </w:pPr>
    </w:p>
    <w:p w14:paraId="41FE7462" w14:textId="77777777" w:rsidR="00314340" w:rsidRPr="00ED79F3" w:rsidRDefault="00314340" w:rsidP="00314340">
      <w:pPr>
        <w:pStyle w:val="Overskrift4"/>
        <w:rPr>
          <w:lang w:val="nn-NO"/>
        </w:rPr>
      </w:pPr>
      <w:r w:rsidRPr="00ED79F3">
        <w:rPr>
          <w:lang w:val="nn-NO"/>
        </w:rPr>
        <w:t>Kvittering for mottatt tilb</w:t>
      </w:r>
      <w:r w:rsidR="00ED79F3" w:rsidRPr="00ED79F3">
        <w:rPr>
          <w:lang w:val="nn-NO"/>
        </w:rPr>
        <w:t>o</w:t>
      </w:r>
      <w:r w:rsidRPr="00ED79F3">
        <w:rPr>
          <w:lang w:val="nn-NO"/>
        </w:rPr>
        <w:t>d</w:t>
      </w:r>
    </w:p>
    <w:p w14:paraId="59C3A7BF" w14:textId="77777777" w:rsidR="00314340" w:rsidRPr="00ED79F3" w:rsidRDefault="00314340" w:rsidP="00314340">
      <w:pPr>
        <w:jc w:val="center"/>
        <w:rPr>
          <w:lang w:val="nn-NO"/>
        </w:rPr>
      </w:pPr>
    </w:p>
    <w:p w14:paraId="4207238D" w14:textId="77777777" w:rsidR="00314340" w:rsidRPr="00ED79F3" w:rsidRDefault="00314340" w:rsidP="00314340">
      <w:pPr>
        <w:jc w:val="center"/>
        <w:rPr>
          <w:rFonts w:cs="Arial"/>
          <w:lang w:val="nn-NO"/>
        </w:rPr>
      </w:pPr>
    </w:p>
    <w:p w14:paraId="26EBB7E8" w14:textId="77777777" w:rsidR="00314340" w:rsidRPr="00ED79F3" w:rsidRDefault="00314340" w:rsidP="00314340">
      <w:pPr>
        <w:jc w:val="center"/>
        <w:rPr>
          <w:rFonts w:cs="Arial"/>
          <w:lang w:val="nn-NO"/>
        </w:rPr>
      </w:pPr>
    </w:p>
    <w:p w14:paraId="3BFB1766" w14:textId="77777777" w:rsidR="00314340" w:rsidRPr="00ED79F3" w:rsidRDefault="00314340" w:rsidP="00314340">
      <w:pPr>
        <w:pStyle w:val="Topptekst"/>
        <w:spacing w:after="120"/>
        <w:rPr>
          <w:rFonts w:ascii="Arial" w:hAnsi="Arial" w:cs="Arial"/>
          <w:lang w:val="nn-NO"/>
        </w:rPr>
      </w:pPr>
    </w:p>
    <w:p w14:paraId="2ABD6EE9" w14:textId="77777777" w:rsidR="00A13004" w:rsidRPr="00ED79F3" w:rsidRDefault="00ED79F3" w:rsidP="007619C5">
      <w:pPr>
        <w:pStyle w:val="Topptekst"/>
        <w:spacing w:after="120"/>
        <w:jc w:val="center"/>
        <w:rPr>
          <w:rFonts w:ascii="Arial" w:hAnsi="Arial" w:cs="Arial"/>
          <w:b/>
          <w:lang w:val="nn-NO"/>
        </w:rPr>
      </w:pPr>
      <w:r w:rsidRPr="00ED79F3">
        <w:rPr>
          <w:rFonts w:ascii="Arial" w:hAnsi="Arial" w:cs="Arial"/>
          <w:b/>
          <w:lang w:val="nn-NO"/>
        </w:rPr>
        <w:t>Nam</w:t>
      </w:r>
      <w:r w:rsidR="007619C5" w:rsidRPr="00ED79F3">
        <w:rPr>
          <w:rFonts w:ascii="Arial" w:hAnsi="Arial" w:cs="Arial"/>
          <w:b/>
          <w:lang w:val="nn-NO"/>
        </w:rPr>
        <w:t>n på konkurranse</w:t>
      </w:r>
    </w:p>
    <w:p w14:paraId="4054A5BB" w14:textId="77777777" w:rsidR="007619C5" w:rsidRPr="00ED79F3" w:rsidRDefault="00ED79F3" w:rsidP="007619C5">
      <w:pPr>
        <w:pStyle w:val="Topptekst"/>
        <w:spacing w:after="120"/>
        <w:jc w:val="center"/>
        <w:rPr>
          <w:rFonts w:ascii="Arial" w:hAnsi="Arial" w:cs="Arial"/>
          <w:b/>
          <w:lang w:val="nn-NO"/>
        </w:rPr>
      </w:pPr>
      <w:r w:rsidRPr="00ED79F3">
        <w:rPr>
          <w:rFonts w:ascii="Arial" w:hAnsi="Arial" w:cs="Arial"/>
          <w:b/>
          <w:lang w:val="nn-NO"/>
        </w:rPr>
        <w:t>evt. saksnummer/anna</w:t>
      </w:r>
      <w:r w:rsidR="001E0CEA">
        <w:rPr>
          <w:rFonts w:ascii="Arial" w:hAnsi="Arial" w:cs="Arial"/>
          <w:b/>
          <w:lang w:val="nn-NO"/>
        </w:rPr>
        <w:t>n</w:t>
      </w:r>
      <w:r w:rsidR="007619C5" w:rsidRPr="00ED79F3">
        <w:rPr>
          <w:rFonts w:ascii="Arial" w:hAnsi="Arial" w:cs="Arial"/>
          <w:b/>
          <w:lang w:val="nn-NO"/>
        </w:rPr>
        <w:t xml:space="preserve"> referanse</w:t>
      </w:r>
    </w:p>
    <w:p w14:paraId="0A66BC8C" w14:textId="77777777" w:rsidR="00314340" w:rsidRPr="00ED79F3" w:rsidRDefault="00314340" w:rsidP="00314340">
      <w:pPr>
        <w:rPr>
          <w:rFonts w:cs="Arial"/>
          <w:lang w:val="nn-NO"/>
        </w:rPr>
      </w:pPr>
    </w:p>
    <w:p w14:paraId="225BF086" w14:textId="77777777" w:rsidR="00314340" w:rsidRPr="00ED79F3" w:rsidRDefault="00314340" w:rsidP="00314340">
      <w:pPr>
        <w:rPr>
          <w:rFonts w:cs="Arial"/>
          <w:lang w:val="nn-NO"/>
        </w:rPr>
      </w:pPr>
    </w:p>
    <w:p w14:paraId="3C26F7DB" w14:textId="77777777" w:rsidR="00314340" w:rsidRPr="00ED79F3" w:rsidRDefault="00314340" w:rsidP="00314340">
      <w:pPr>
        <w:rPr>
          <w:rFonts w:cs="Arial"/>
          <w:lang w:val="nn-NO"/>
        </w:rPr>
      </w:pPr>
      <w:r w:rsidRPr="00ED79F3">
        <w:rPr>
          <w:rFonts w:cs="Arial"/>
          <w:lang w:val="nn-NO"/>
        </w:rPr>
        <w:t xml:space="preserve">Innleveringsfrist: </w:t>
      </w:r>
      <w:r w:rsidR="007619C5" w:rsidRPr="00ED79F3">
        <w:rPr>
          <w:rFonts w:cs="Arial"/>
          <w:highlight w:val="yellow"/>
          <w:lang w:val="nn-NO"/>
        </w:rPr>
        <w:t>dag</w:t>
      </w:r>
      <w:r w:rsidR="0044432E" w:rsidRPr="00ED79F3">
        <w:rPr>
          <w:rFonts w:cs="Arial"/>
          <w:highlight w:val="yellow"/>
          <w:lang w:val="nn-NO"/>
        </w:rPr>
        <w:t xml:space="preserve"> </w:t>
      </w:r>
      <w:r w:rsidR="00ED79F3" w:rsidRPr="00ED79F3">
        <w:rPr>
          <w:rFonts w:cs="Arial"/>
          <w:highlight w:val="yellow"/>
          <w:lang w:val="nn-NO"/>
        </w:rPr>
        <w:t>måna</w:t>
      </w:r>
      <w:r w:rsidR="007619C5" w:rsidRPr="00ED79F3">
        <w:rPr>
          <w:rFonts w:cs="Arial"/>
          <w:highlight w:val="yellow"/>
          <w:lang w:val="nn-NO"/>
        </w:rPr>
        <w:t>d</w:t>
      </w:r>
      <w:r w:rsidR="0044432E" w:rsidRPr="00ED79F3">
        <w:rPr>
          <w:rFonts w:cs="Arial"/>
          <w:lang w:val="nn-NO"/>
        </w:rPr>
        <w:t xml:space="preserve"> kl. 12.00</w:t>
      </w:r>
    </w:p>
    <w:p w14:paraId="3DFF68B9" w14:textId="77777777" w:rsidR="00314340" w:rsidRPr="00ED79F3" w:rsidRDefault="00314340" w:rsidP="00314340">
      <w:pPr>
        <w:rPr>
          <w:rFonts w:cs="Arial"/>
          <w:lang w:val="nn-NO"/>
        </w:rPr>
      </w:pPr>
    </w:p>
    <w:p w14:paraId="0A6144B9" w14:textId="77777777" w:rsidR="00314340" w:rsidRPr="00ED79F3" w:rsidRDefault="00314340" w:rsidP="00314340">
      <w:pPr>
        <w:rPr>
          <w:rFonts w:cs="Arial"/>
          <w:lang w:val="nn-NO"/>
        </w:rPr>
      </w:pPr>
    </w:p>
    <w:p w14:paraId="50961392" w14:textId="77777777" w:rsidR="00314340" w:rsidRPr="00ED79F3" w:rsidRDefault="00ED79F3" w:rsidP="00314340">
      <w:pPr>
        <w:rPr>
          <w:rFonts w:cs="Arial"/>
          <w:lang w:val="nn-NO"/>
        </w:rPr>
      </w:pPr>
      <w:r w:rsidRPr="00ED79F3">
        <w:rPr>
          <w:rFonts w:cs="Arial"/>
          <w:lang w:val="nn-NO"/>
        </w:rPr>
        <w:t>Vi stadfestar</w:t>
      </w:r>
      <w:bookmarkStart w:id="0" w:name="_GoBack"/>
      <w:bookmarkEnd w:id="0"/>
      <w:r w:rsidRPr="00ED79F3">
        <w:rPr>
          <w:rFonts w:cs="Arial"/>
          <w:lang w:val="nn-NO"/>
        </w:rPr>
        <w:t xml:space="preserve"> </w:t>
      </w:r>
      <w:r w:rsidR="00314340" w:rsidRPr="00ED79F3">
        <w:rPr>
          <w:rFonts w:cs="Arial"/>
          <w:lang w:val="nn-NO"/>
        </w:rPr>
        <w:t>at tilb</w:t>
      </w:r>
      <w:r w:rsidRPr="00ED79F3">
        <w:rPr>
          <w:rFonts w:cs="Arial"/>
          <w:lang w:val="nn-NO"/>
        </w:rPr>
        <w:t>o</w:t>
      </w:r>
      <w:r w:rsidR="00314340" w:rsidRPr="00ED79F3">
        <w:rPr>
          <w:rFonts w:cs="Arial"/>
          <w:lang w:val="nn-NO"/>
        </w:rPr>
        <w:t>d inngitt i konkurranse</w:t>
      </w:r>
      <w:r w:rsidRPr="00ED79F3">
        <w:rPr>
          <w:rFonts w:cs="Arial"/>
          <w:lang w:val="nn-NO"/>
        </w:rPr>
        <w:t xml:space="preserve"> nemnt ovanfor</w:t>
      </w:r>
      <w:r w:rsidR="00314340" w:rsidRPr="00ED79F3">
        <w:rPr>
          <w:rFonts w:cs="Arial"/>
          <w:lang w:val="nn-NO"/>
        </w:rPr>
        <w:t xml:space="preserve"> er mottatt.</w:t>
      </w:r>
    </w:p>
    <w:p w14:paraId="2879A1E1" w14:textId="77777777" w:rsidR="00B354F8" w:rsidRPr="00ED79F3" w:rsidRDefault="00B354F8" w:rsidP="00314340">
      <w:pPr>
        <w:rPr>
          <w:rFonts w:cs="Arial"/>
          <w:lang w:val="nn-NO"/>
        </w:rPr>
      </w:pPr>
    </w:p>
    <w:p w14:paraId="5D440669" w14:textId="77777777" w:rsidR="00B354F8" w:rsidRPr="00ED79F3" w:rsidRDefault="00ED79F3" w:rsidP="00314340">
      <w:pPr>
        <w:rPr>
          <w:rFonts w:cs="Arial"/>
          <w:lang w:val="nn-NO"/>
        </w:rPr>
      </w:pPr>
      <w:r w:rsidRPr="00ED79F3">
        <w:rPr>
          <w:rFonts w:cs="Arial"/>
          <w:lang w:val="nn-NO"/>
        </w:rPr>
        <w:t>Tilbo</w:t>
      </w:r>
      <w:r w:rsidR="00B354F8" w:rsidRPr="00ED79F3">
        <w:rPr>
          <w:rFonts w:cs="Arial"/>
          <w:lang w:val="nn-NO"/>
        </w:rPr>
        <w:t>det er merkt:……………………………………………………..</w:t>
      </w:r>
    </w:p>
    <w:p w14:paraId="15B6C389" w14:textId="77777777" w:rsidR="00B354F8" w:rsidRPr="00ED79F3" w:rsidRDefault="00B354F8" w:rsidP="00314340">
      <w:pPr>
        <w:rPr>
          <w:rFonts w:cs="Arial"/>
          <w:lang w:val="nn-NO"/>
        </w:rPr>
      </w:pPr>
    </w:p>
    <w:p w14:paraId="1F782CFF" w14:textId="77777777" w:rsidR="00B354F8" w:rsidRPr="00ED79F3" w:rsidRDefault="00B354F8" w:rsidP="00314340">
      <w:pPr>
        <w:rPr>
          <w:rFonts w:cs="Arial"/>
          <w:lang w:val="nn-NO"/>
        </w:rPr>
      </w:pPr>
    </w:p>
    <w:p w14:paraId="6062FE63" w14:textId="77777777" w:rsidR="00314340" w:rsidRPr="00ED79F3" w:rsidRDefault="00314340" w:rsidP="00314340">
      <w:pPr>
        <w:rPr>
          <w:rFonts w:cs="Arial"/>
          <w:lang w:val="nn-NO"/>
        </w:rPr>
      </w:pPr>
    </w:p>
    <w:p w14:paraId="50C60E4E" w14:textId="77777777" w:rsidR="00314340" w:rsidRPr="00ED79F3" w:rsidRDefault="00314340" w:rsidP="00314340">
      <w:pPr>
        <w:rPr>
          <w:lang w:val="nn-NO"/>
        </w:rPr>
      </w:pPr>
      <w:r w:rsidRPr="00ED79F3">
        <w:rPr>
          <w:lang w:val="nn-NO"/>
        </w:rPr>
        <w:t>Tilb</w:t>
      </w:r>
      <w:r w:rsidR="00ED79F3" w:rsidRPr="00ED79F3">
        <w:rPr>
          <w:lang w:val="nn-NO"/>
        </w:rPr>
        <w:t>o</w:t>
      </w:r>
      <w:r w:rsidRPr="00ED79F3">
        <w:rPr>
          <w:lang w:val="nn-NO"/>
        </w:rPr>
        <w:t xml:space="preserve">det er mottatt den_____   kl_____________________ </w:t>
      </w:r>
    </w:p>
    <w:p w14:paraId="591FA738" w14:textId="77777777" w:rsidR="00314340" w:rsidRPr="00ED79F3" w:rsidRDefault="00314340" w:rsidP="00314340">
      <w:pPr>
        <w:rPr>
          <w:lang w:val="nn-NO"/>
        </w:rPr>
      </w:pPr>
    </w:p>
    <w:p w14:paraId="2E5EE3DD" w14:textId="77777777" w:rsidR="00314340" w:rsidRPr="00ED79F3" w:rsidRDefault="00314340" w:rsidP="00314340">
      <w:pPr>
        <w:rPr>
          <w:lang w:val="nn-NO"/>
        </w:rPr>
      </w:pPr>
    </w:p>
    <w:p w14:paraId="09586AEF" w14:textId="77777777" w:rsidR="00314340" w:rsidRPr="00ED79F3" w:rsidRDefault="00314340" w:rsidP="00314340">
      <w:pPr>
        <w:rPr>
          <w:lang w:val="nn-NO"/>
        </w:rPr>
      </w:pPr>
    </w:p>
    <w:p w14:paraId="200AF78B" w14:textId="77777777" w:rsidR="00314340" w:rsidRPr="00ED79F3" w:rsidRDefault="00314340" w:rsidP="00314340">
      <w:pPr>
        <w:rPr>
          <w:lang w:val="nn-NO"/>
        </w:rPr>
      </w:pPr>
      <w:r w:rsidRPr="00ED79F3">
        <w:rPr>
          <w:lang w:val="nn-NO"/>
        </w:rPr>
        <w:t>av _____________________________________</w:t>
      </w:r>
    </w:p>
    <w:p w14:paraId="5FC7431F" w14:textId="77777777" w:rsidR="00314340" w:rsidRPr="00ED79F3" w:rsidRDefault="00314340" w:rsidP="00314340">
      <w:pPr>
        <w:rPr>
          <w:lang w:val="nn-NO"/>
        </w:rPr>
      </w:pPr>
      <w:r w:rsidRPr="00ED79F3">
        <w:rPr>
          <w:lang w:val="nn-NO"/>
        </w:rPr>
        <w:t xml:space="preserve">for </w:t>
      </w:r>
      <w:r w:rsidR="00ED79F3" w:rsidRPr="00ED79F3">
        <w:rPr>
          <w:highlight w:val="yellow"/>
          <w:lang w:val="nn-NO"/>
        </w:rPr>
        <w:t>namn på oppdragsgiva</w:t>
      </w:r>
      <w:r w:rsidR="000D5689" w:rsidRPr="00ED79F3">
        <w:rPr>
          <w:highlight w:val="yellow"/>
          <w:lang w:val="nn-NO"/>
        </w:rPr>
        <w:t>r</w:t>
      </w:r>
    </w:p>
    <w:p w14:paraId="7A66DBDE" w14:textId="77777777" w:rsidR="002A50C1" w:rsidRPr="00ED79F3" w:rsidRDefault="002A50C1" w:rsidP="00314340">
      <w:pPr>
        <w:rPr>
          <w:lang w:val="nn-NO"/>
        </w:rPr>
      </w:pPr>
    </w:p>
    <w:sectPr w:rsidR="002A50C1" w:rsidRPr="00ED79F3" w:rsidSect="009549B5">
      <w:headerReference w:type="default" r:id="rId7"/>
      <w:footerReference w:type="default" r:id="rId8"/>
      <w:pgSz w:w="11906" w:h="16838"/>
      <w:pgMar w:top="1417" w:right="1417" w:bottom="1417" w:left="1417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0644E" w14:textId="77777777" w:rsidR="00924AC7" w:rsidRDefault="00924AC7" w:rsidP="009549B5">
      <w:pPr>
        <w:spacing w:after="0"/>
      </w:pPr>
      <w:r>
        <w:separator/>
      </w:r>
    </w:p>
  </w:endnote>
  <w:endnote w:type="continuationSeparator" w:id="0">
    <w:p w14:paraId="3107FBF8" w14:textId="77777777" w:rsidR="00924AC7" w:rsidRDefault="00924AC7" w:rsidP="009549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CAAF9" w14:textId="77777777" w:rsidR="00924AC7" w:rsidRDefault="00924AC7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23442C07" wp14:editId="0959CAC9">
          <wp:simplePos x="0" y="0"/>
          <wp:positionH relativeFrom="page">
            <wp:posOffset>-1438</wp:posOffset>
          </wp:positionH>
          <wp:positionV relativeFrom="page">
            <wp:posOffset>9769475</wp:posOffset>
          </wp:positionV>
          <wp:extent cx="7569835" cy="907415"/>
          <wp:effectExtent l="0" t="0" r="0" b="0"/>
          <wp:wrapNone/>
          <wp:docPr id="1" name="Bilde 1" descr="Difi_brevbun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ifi_brevbun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07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D7604" w14:textId="77777777" w:rsidR="00924AC7" w:rsidRDefault="00924AC7" w:rsidP="009549B5">
      <w:pPr>
        <w:spacing w:after="0"/>
      </w:pPr>
      <w:r>
        <w:separator/>
      </w:r>
    </w:p>
  </w:footnote>
  <w:footnote w:type="continuationSeparator" w:id="0">
    <w:p w14:paraId="480B8F77" w14:textId="77777777" w:rsidR="00924AC7" w:rsidRDefault="00924AC7" w:rsidP="009549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95128" w14:textId="77777777" w:rsidR="00924AC7" w:rsidRDefault="00924AC7" w:rsidP="009549B5">
    <w:pPr>
      <w:pStyle w:val="Top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340"/>
    <w:rsid w:val="000032BA"/>
    <w:rsid w:val="00003481"/>
    <w:rsid w:val="00004AF2"/>
    <w:rsid w:val="00004C8E"/>
    <w:rsid w:val="000065AE"/>
    <w:rsid w:val="00007343"/>
    <w:rsid w:val="00011006"/>
    <w:rsid w:val="00012562"/>
    <w:rsid w:val="00012571"/>
    <w:rsid w:val="00013CA0"/>
    <w:rsid w:val="00016288"/>
    <w:rsid w:val="00016EAA"/>
    <w:rsid w:val="00017CEE"/>
    <w:rsid w:val="00017DAD"/>
    <w:rsid w:val="0002248D"/>
    <w:rsid w:val="00024AB4"/>
    <w:rsid w:val="000260B1"/>
    <w:rsid w:val="0003256B"/>
    <w:rsid w:val="00032823"/>
    <w:rsid w:val="000348C1"/>
    <w:rsid w:val="000355E4"/>
    <w:rsid w:val="00036C94"/>
    <w:rsid w:val="00037294"/>
    <w:rsid w:val="000405CF"/>
    <w:rsid w:val="00041E24"/>
    <w:rsid w:val="00042A9C"/>
    <w:rsid w:val="000445FE"/>
    <w:rsid w:val="00045A46"/>
    <w:rsid w:val="00046BB9"/>
    <w:rsid w:val="00047226"/>
    <w:rsid w:val="00047655"/>
    <w:rsid w:val="00050C8E"/>
    <w:rsid w:val="00051F44"/>
    <w:rsid w:val="00057642"/>
    <w:rsid w:val="000579BC"/>
    <w:rsid w:val="00064ECF"/>
    <w:rsid w:val="00066FCD"/>
    <w:rsid w:val="000675BA"/>
    <w:rsid w:val="0007225D"/>
    <w:rsid w:val="00072E23"/>
    <w:rsid w:val="00073946"/>
    <w:rsid w:val="000749C2"/>
    <w:rsid w:val="00075400"/>
    <w:rsid w:val="000768D8"/>
    <w:rsid w:val="000802D4"/>
    <w:rsid w:val="00080C11"/>
    <w:rsid w:val="00082FAC"/>
    <w:rsid w:val="00084B07"/>
    <w:rsid w:val="00084B71"/>
    <w:rsid w:val="00084F44"/>
    <w:rsid w:val="00085803"/>
    <w:rsid w:val="00090160"/>
    <w:rsid w:val="00090A76"/>
    <w:rsid w:val="00093477"/>
    <w:rsid w:val="00093A1A"/>
    <w:rsid w:val="000945FF"/>
    <w:rsid w:val="00097A13"/>
    <w:rsid w:val="000A026F"/>
    <w:rsid w:val="000A0C3C"/>
    <w:rsid w:val="000A3039"/>
    <w:rsid w:val="000A487E"/>
    <w:rsid w:val="000B12ED"/>
    <w:rsid w:val="000B1492"/>
    <w:rsid w:val="000B216E"/>
    <w:rsid w:val="000B2436"/>
    <w:rsid w:val="000B2C8D"/>
    <w:rsid w:val="000B2CC7"/>
    <w:rsid w:val="000B3B84"/>
    <w:rsid w:val="000B3C0E"/>
    <w:rsid w:val="000B45ED"/>
    <w:rsid w:val="000B5C4C"/>
    <w:rsid w:val="000B5C69"/>
    <w:rsid w:val="000B5ED8"/>
    <w:rsid w:val="000B6178"/>
    <w:rsid w:val="000B623A"/>
    <w:rsid w:val="000B67AB"/>
    <w:rsid w:val="000B6B9E"/>
    <w:rsid w:val="000B7331"/>
    <w:rsid w:val="000C090B"/>
    <w:rsid w:val="000C1776"/>
    <w:rsid w:val="000C2999"/>
    <w:rsid w:val="000C2A68"/>
    <w:rsid w:val="000C3831"/>
    <w:rsid w:val="000D00C1"/>
    <w:rsid w:val="000D2289"/>
    <w:rsid w:val="000D5689"/>
    <w:rsid w:val="000D5F1C"/>
    <w:rsid w:val="000E05A8"/>
    <w:rsid w:val="000E312E"/>
    <w:rsid w:val="000E35B6"/>
    <w:rsid w:val="000E3E79"/>
    <w:rsid w:val="000E4B0A"/>
    <w:rsid w:val="000E5E32"/>
    <w:rsid w:val="000E63A5"/>
    <w:rsid w:val="000F045C"/>
    <w:rsid w:val="000F08B6"/>
    <w:rsid w:val="000F17FE"/>
    <w:rsid w:val="000F2A0D"/>
    <w:rsid w:val="000F3AFB"/>
    <w:rsid w:val="000F3F77"/>
    <w:rsid w:val="000F4620"/>
    <w:rsid w:val="000F5A1C"/>
    <w:rsid w:val="0010121F"/>
    <w:rsid w:val="0010130B"/>
    <w:rsid w:val="001037D4"/>
    <w:rsid w:val="0010419B"/>
    <w:rsid w:val="00104E1D"/>
    <w:rsid w:val="0011084A"/>
    <w:rsid w:val="00111379"/>
    <w:rsid w:val="001130FB"/>
    <w:rsid w:val="00113EA8"/>
    <w:rsid w:val="001142D8"/>
    <w:rsid w:val="00114933"/>
    <w:rsid w:val="00117DB1"/>
    <w:rsid w:val="00120765"/>
    <w:rsid w:val="0012135C"/>
    <w:rsid w:val="001219EB"/>
    <w:rsid w:val="001230CD"/>
    <w:rsid w:val="0012421B"/>
    <w:rsid w:val="001247D2"/>
    <w:rsid w:val="00133A11"/>
    <w:rsid w:val="0013551C"/>
    <w:rsid w:val="00142452"/>
    <w:rsid w:val="0014287D"/>
    <w:rsid w:val="00147C70"/>
    <w:rsid w:val="0015043F"/>
    <w:rsid w:val="001549D1"/>
    <w:rsid w:val="0016075B"/>
    <w:rsid w:val="00162569"/>
    <w:rsid w:val="001634D0"/>
    <w:rsid w:val="001644F2"/>
    <w:rsid w:val="00165A1D"/>
    <w:rsid w:val="00165D93"/>
    <w:rsid w:val="00166987"/>
    <w:rsid w:val="00167F47"/>
    <w:rsid w:val="00167F49"/>
    <w:rsid w:val="001725CD"/>
    <w:rsid w:val="00175540"/>
    <w:rsid w:val="00176318"/>
    <w:rsid w:val="001809D9"/>
    <w:rsid w:val="00184860"/>
    <w:rsid w:val="00184C7C"/>
    <w:rsid w:val="00187731"/>
    <w:rsid w:val="00190953"/>
    <w:rsid w:val="00191780"/>
    <w:rsid w:val="00193563"/>
    <w:rsid w:val="0019386C"/>
    <w:rsid w:val="00193BCB"/>
    <w:rsid w:val="0019440B"/>
    <w:rsid w:val="0019538D"/>
    <w:rsid w:val="001B2C95"/>
    <w:rsid w:val="001B3FFB"/>
    <w:rsid w:val="001B464F"/>
    <w:rsid w:val="001C2CDD"/>
    <w:rsid w:val="001C52EA"/>
    <w:rsid w:val="001C6A07"/>
    <w:rsid w:val="001C6FC0"/>
    <w:rsid w:val="001D12D2"/>
    <w:rsid w:val="001D792F"/>
    <w:rsid w:val="001E0CEA"/>
    <w:rsid w:val="001E28B3"/>
    <w:rsid w:val="001E7468"/>
    <w:rsid w:val="001F2850"/>
    <w:rsid w:val="001F3A0D"/>
    <w:rsid w:val="001F46CF"/>
    <w:rsid w:val="001F4A01"/>
    <w:rsid w:val="00203A77"/>
    <w:rsid w:val="00204865"/>
    <w:rsid w:val="00204A37"/>
    <w:rsid w:val="00206E56"/>
    <w:rsid w:val="00207930"/>
    <w:rsid w:val="00210536"/>
    <w:rsid w:val="002124EB"/>
    <w:rsid w:val="00213A93"/>
    <w:rsid w:val="00213BB7"/>
    <w:rsid w:val="0022017A"/>
    <w:rsid w:val="00221D9E"/>
    <w:rsid w:val="00222992"/>
    <w:rsid w:val="002239FA"/>
    <w:rsid w:val="002241D5"/>
    <w:rsid w:val="00224C8E"/>
    <w:rsid w:val="00225274"/>
    <w:rsid w:val="00227AEA"/>
    <w:rsid w:val="00230D2F"/>
    <w:rsid w:val="00230D75"/>
    <w:rsid w:val="00236E8C"/>
    <w:rsid w:val="00240026"/>
    <w:rsid w:val="0024137B"/>
    <w:rsid w:val="00245237"/>
    <w:rsid w:val="00246756"/>
    <w:rsid w:val="0025171E"/>
    <w:rsid w:val="00252B9D"/>
    <w:rsid w:val="00253609"/>
    <w:rsid w:val="00255380"/>
    <w:rsid w:val="00255F15"/>
    <w:rsid w:val="002574E9"/>
    <w:rsid w:val="00257F95"/>
    <w:rsid w:val="00260F4A"/>
    <w:rsid w:val="00261D39"/>
    <w:rsid w:val="002643A5"/>
    <w:rsid w:val="002674DB"/>
    <w:rsid w:val="002678A8"/>
    <w:rsid w:val="00267FF5"/>
    <w:rsid w:val="00270C74"/>
    <w:rsid w:val="00273664"/>
    <w:rsid w:val="00273C69"/>
    <w:rsid w:val="00274568"/>
    <w:rsid w:val="0027753A"/>
    <w:rsid w:val="00277BC7"/>
    <w:rsid w:val="002804BF"/>
    <w:rsid w:val="00281CB4"/>
    <w:rsid w:val="00284E65"/>
    <w:rsid w:val="002858B8"/>
    <w:rsid w:val="002875A9"/>
    <w:rsid w:val="00287EDB"/>
    <w:rsid w:val="00290B6C"/>
    <w:rsid w:val="00290F5C"/>
    <w:rsid w:val="00291250"/>
    <w:rsid w:val="002935D1"/>
    <w:rsid w:val="00295A04"/>
    <w:rsid w:val="00296EDC"/>
    <w:rsid w:val="002A0967"/>
    <w:rsid w:val="002A1CD7"/>
    <w:rsid w:val="002A4DC9"/>
    <w:rsid w:val="002A50C1"/>
    <w:rsid w:val="002A5DCF"/>
    <w:rsid w:val="002A6C5E"/>
    <w:rsid w:val="002B0F5D"/>
    <w:rsid w:val="002B152F"/>
    <w:rsid w:val="002B2455"/>
    <w:rsid w:val="002B3B71"/>
    <w:rsid w:val="002B3EB0"/>
    <w:rsid w:val="002B4225"/>
    <w:rsid w:val="002C4246"/>
    <w:rsid w:val="002C5974"/>
    <w:rsid w:val="002C6C46"/>
    <w:rsid w:val="002D058E"/>
    <w:rsid w:val="002D0ED8"/>
    <w:rsid w:val="002D3033"/>
    <w:rsid w:val="002D391A"/>
    <w:rsid w:val="002D3C40"/>
    <w:rsid w:val="002D5EF3"/>
    <w:rsid w:val="002D5F32"/>
    <w:rsid w:val="002E0157"/>
    <w:rsid w:val="002E1E70"/>
    <w:rsid w:val="002E21DD"/>
    <w:rsid w:val="002F0830"/>
    <w:rsid w:val="002F28E7"/>
    <w:rsid w:val="003009EC"/>
    <w:rsid w:val="00301292"/>
    <w:rsid w:val="003015B4"/>
    <w:rsid w:val="0030318B"/>
    <w:rsid w:val="003035A6"/>
    <w:rsid w:val="003053FA"/>
    <w:rsid w:val="00305C2C"/>
    <w:rsid w:val="00310C6A"/>
    <w:rsid w:val="00311AA3"/>
    <w:rsid w:val="003120A4"/>
    <w:rsid w:val="00314340"/>
    <w:rsid w:val="00314D0A"/>
    <w:rsid w:val="003156ED"/>
    <w:rsid w:val="00315BDC"/>
    <w:rsid w:val="00315D24"/>
    <w:rsid w:val="00322179"/>
    <w:rsid w:val="00325DA4"/>
    <w:rsid w:val="003301F5"/>
    <w:rsid w:val="00333253"/>
    <w:rsid w:val="0033382F"/>
    <w:rsid w:val="00336A28"/>
    <w:rsid w:val="00342C88"/>
    <w:rsid w:val="00351362"/>
    <w:rsid w:val="00351FDD"/>
    <w:rsid w:val="00354CBC"/>
    <w:rsid w:val="00360680"/>
    <w:rsid w:val="00363F10"/>
    <w:rsid w:val="00364347"/>
    <w:rsid w:val="003655BA"/>
    <w:rsid w:val="00366769"/>
    <w:rsid w:val="00366A8F"/>
    <w:rsid w:val="00370F99"/>
    <w:rsid w:val="00371F17"/>
    <w:rsid w:val="003743B0"/>
    <w:rsid w:val="003747B1"/>
    <w:rsid w:val="003761AF"/>
    <w:rsid w:val="00377082"/>
    <w:rsid w:val="003776A6"/>
    <w:rsid w:val="00385CDD"/>
    <w:rsid w:val="003906AB"/>
    <w:rsid w:val="00392B08"/>
    <w:rsid w:val="00392C38"/>
    <w:rsid w:val="00392F42"/>
    <w:rsid w:val="00394108"/>
    <w:rsid w:val="00396291"/>
    <w:rsid w:val="00396F31"/>
    <w:rsid w:val="003A0DFC"/>
    <w:rsid w:val="003A206E"/>
    <w:rsid w:val="003A24D3"/>
    <w:rsid w:val="003A430F"/>
    <w:rsid w:val="003A69A1"/>
    <w:rsid w:val="003A7E11"/>
    <w:rsid w:val="003B03C3"/>
    <w:rsid w:val="003B040C"/>
    <w:rsid w:val="003B04B2"/>
    <w:rsid w:val="003B265A"/>
    <w:rsid w:val="003B458A"/>
    <w:rsid w:val="003B781C"/>
    <w:rsid w:val="003C1AE7"/>
    <w:rsid w:val="003C1BCB"/>
    <w:rsid w:val="003C24FB"/>
    <w:rsid w:val="003C328D"/>
    <w:rsid w:val="003C36CD"/>
    <w:rsid w:val="003C428D"/>
    <w:rsid w:val="003C6ACB"/>
    <w:rsid w:val="003C6D13"/>
    <w:rsid w:val="003C767C"/>
    <w:rsid w:val="003C7778"/>
    <w:rsid w:val="003D60ED"/>
    <w:rsid w:val="003D7558"/>
    <w:rsid w:val="003E24E7"/>
    <w:rsid w:val="003E3CBC"/>
    <w:rsid w:val="003E7842"/>
    <w:rsid w:val="003F46DC"/>
    <w:rsid w:val="003F47E5"/>
    <w:rsid w:val="003F5D69"/>
    <w:rsid w:val="004025C0"/>
    <w:rsid w:val="00402B65"/>
    <w:rsid w:val="0040450B"/>
    <w:rsid w:val="00406A39"/>
    <w:rsid w:val="00406D73"/>
    <w:rsid w:val="00407CBF"/>
    <w:rsid w:val="00407D2D"/>
    <w:rsid w:val="00407DAF"/>
    <w:rsid w:val="0041129C"/>
    <w:rsid w:val="004119AD"/>
    <w:rsid w:val="00413064"/>
    <w:rsid w:val="004167CF"/>
    <w:rsid w:val="00420BC2"/>
    <w:rsid w:val="004214B4"/>
    <w:rsid w:val="00426EF8"/>
    <w:rsid w:val="004310AD"/>
    <w:rsid w:val="00432BD8"/>
    <w:rsid w:val="0043545E"/>
    <w:rsid w:val="004359B4"/>
    <w:rsid w:val="00435A4A"/>
    <w:rsid w:val="00436BBC"/>
    <w:rsid w:val="00437A57"/>
    <w:rsid w:val="00437C14"/>
    <w:rsid w:val="004407E6"/>
    <w:rsid w:val="0044432E"/>
    <w:rsid w:val="00444A64"/>
    <w:rsid w:val="004504C1"/>
    <w:rsid w:val="00451B45"/>
    <w:rsid w:val="00453483"/>
    <w:rsid w:val="00455DB4"/>
    <w:rsid w:val="004567D1"/>
    <w:rsid w:val="004573C7"/>
    <w:rsid w:val="0046035A"/>
    <w:rsid w:val="00460B62"/>
    <w:rsid w:val="00460DB2"/>
    <w:rsid w:val="004626BA"/>
    <w:rsid w:val="00463971"/>
    <w:rsid w:val="0046421A"/>
    <w:rsid w:val="00464306"/>
    <w:rsid w:val="00465AB3"/>
    <w:rsid w:val="004666BF"/>
    <w:rsid w:val="004716A4"/>
    <w:rsid w:val="004725E8"/>
    <w:rsid w:val="00474240"/>
    <w:rsid w:val="00474358"/>
    <w:rsid w:val="00475C1C"/>
    <w:rsid w:val="004760B8"/>
    <w:rsid w:val="00476D70"/>
    <w:rsid w:val="00477457"/>
    <w:rsid w:val="0048310A"/>
    <w:rsid w:val="004839BF"/>
    <w:rsid w:val="00484EE3"/>
    <w:rsid w:val="00485F42"/>
    <w:rsid w:val="00485F73"/>
    <w:rsid w:val="0048649E"/>
    <w:rsid w:val="00486A49"/>
    <w:rsid w:val="004872D3"/>
    <w:rsid w:val="00490271"/>
    <w:rsid w:val="00494647"/>
    <w:rsid w:val="0049675F"/>
    <w:rsid w:val="004A0B4C"/>
    <w:rsid w:val="004A0D3D"/>
    <w:rsid w:val="004A2A4F"/>
    <w:rsid w:val="004A3D9B"/>
    <w:rsid w:val="004A52BD"/>
    <w:rsid w:val="004B259B"/>
    <w:rsid w:val="004B3C33"/>
    <w:rsid w:val="004B44F2"/>
    <w:rsid w:val="004B5357"/>
    <w:rsid w:val="004B6379"/>
    <w:rsid w:val="004B6FC1"/>
    <w:rsid w:val="004C1CC0"/>
    <w:rsid w:val="004C1E74"/>
    <w:rsid w:val="004C69E5"/>
    <w:rsid w:val="004D0E13"/>
    <w:rsid w:val="004D18A3"/>
    <w:rsid w:val="004D53E1"/>
    <w:rsid w:val="004D72B1"/>
    <w:rsid w:val="004D7C28"/>
    <w:rsid w:val="004E00B1"/>
    <w:rsid w:val="004E37CC"/>
    <w:rsid w:val="004E3A35"/>
    <w:rsid w:val="004E407F"/>
    <w:rsid w:val="004E419E"/>
    <w:rsid w:val="004E746E"/>
    <w:rsid w:val="004F00B2"/>
    <w:rsid w:val="004F58DA"/>
    <w:rsid w:val="004F75BB"/>
    <w:rsid w:val="00500EE4"/>
    <w:rsid w:val="00501390"/>
    <w:rsid w:val="00502B45"/>
    <w:rsid w:val="00503590"/>
    <w:rsid w:val="005041EC"/>
    <w:rsid w:val="005053EE"/>
    <w:rsid w:val="00506C04"/>
    <w:rsid w:val="00506EAF"/>
    <w:rsid w:val="00512307"/>
    <w:rsid w:val="00513A7D"/>
    <w:rsid w:val="00514CC6"/>
    <w:rsid w:val="00514D04"/>
    <w:rsid w:val="00516E48"/>
    <w:rsid w:val="005200CC"/>
    <w:rsid w:val="00520E34"/>
    <w:rsid w:val="00530DDB"/>
    <w:rsid w:val="005338D7"/>
    <w:rsid w:val="0054178B"/>
    <w:rsid w:val="005417EE"/>
    <w:rsid w:val="005476A0"/>
    <w:rsid w:val="005477E0"/>
    <w:rsid w:val="00552298"/>
    <w:rsid w:val="00552477"/>
    <w:rsid w:val="00553B1C"/>
    <w:rsid w:val="00554D3A"/>
    <w:rsid w:val="00555384"/>
    <w:rsid w:val="00560DF2"/>
    <w:rsid w:val="005619BE"/>
    <w:rsid w:val="00570525"/>
    <w:rsid w:val="00570E87"/>
    <w:rsid w:val="0057490D"/>
    <w:rsid w:val="00575F60"/>
    <w:rsid w:val="00576D18"/>
    <w:rsid w:val="0058240E"/>
    <w:rsid w:val="00590489"/>
    <w:rsid w:val="005904CC"/>
    <w:rsid w:val="00591763"/>
    <w:rsid w:val="00591DAD"/>
    <w:rsid w:val="005931A9"/>
    <w:rsid w:val="00594362"/>
    <w:rsid w:val="005A2200"/>
    <w:rsid w:val="005A28C1"/>
    <w:rsid w:val="005A2CBD"/>
    <w:rsid w:val="005A41E0"/>
    <w:rsid w:val="005A6D51"/>
    <w:rsid w:val="005B112D"/>
    <w:rsid w:val="005B4DC6"/>
    <w:rsid w:val="005B7097"/>
    <w:rsid w:val="005B7E67"/>
    <w:rsid w:val="005C1655"/>
    <w:rsid w:val="005C1CD4"/>
    <w:rsid w:val="005C21E2"/>
    <w:rsid w:val="005C2231"/>
    <w:rsid w:val="005C342B"/>
    <w:rsid w:val="005C3F35"/>
    <w:rsid w:val="005C7063"/>
    <w:rsid w:val="005D0707"/>
    <w:rsid w:val="005D1447"/>
    <w:rsid w:val="005D1490"/>
    <w:rsid w:val="005D22BA"/>
    <w:rsid w:val="005D2F43"/>
    <w:rsid w:val="005D2FDE"/>
    <w:rsid w:val="005D5361"/>
    <w:rsid w:val="005D6207"/>
    <w:rsid w:val="005E16FD"/>
    <w:rsid w:val="005E29A5"/>
    <w:rsid w:val="005E3FA5"/>
    <w:rsid w:val="005E7E13"/>
    <w:rsid w:val="005F117E"/>
    <w:rsid w:val="005F1650"/>
    <w:rsid w:val="005F21AB"/>
    <w:rsid w:val="005F4590"/>
    <w:rsid w:val="005F6A59"/>
    <w:rsid w:val="005F705F"/>
    <w:rsid w:val="006008EE"/>
    <w:rsid w:val="00603F20"/>
    <w:rsid w:val="00605B14"/>
    <w:rsid w:val="00611726"/>
    <w:rsid w:val="00616957"/>
    <w:rsid w:val="006208B5"/>
    <w:rsid w:val="00621D3C"/>
    <w:rsid w:val="00623C8C"/>
    <w:rsid w:val="00624D08"/>
    <w:rsid w:val="00624E3D"/>
    <w:rsid w:val="00625D99"/>
    <w:rsid w:val="00625DDB"/>
    <w:rsid w:val="00630176"/>
    <w:rsid w:val="006338EE"/>
    <w:rsid w:val="00634E7F"/>
    <w:rsid w:val="00641B0D"/>
    <w:rsid w:val="00643BFC"/>
    <w:rsid w:val="00646DEB"/>
    <w:rsid w:val="006511E4"/>
    <w:rsid w:val="006567D0"/>
    <w:rsid w:val="00660BA8"/>
    <w:rsid w:val="0066153C"/>
    <w:rsid w:val="00662A96"/>
    <w:rsid w:val="00662BB0"/>
    <w:rsid w:val="0066571C"/>
    <w:rsid w:val="00666CEE"/>
    <w:rsid w:val="006672F3"/>
    <w:rsid w:val="006709A3"/>
    <w:rsid w:val="00671DF3"/>
    <w:rsid w:val="0067461A"/>
    <w:rsid w:val="006762E6"/>
    <w:rsid w:val="00676834"/>
    <w:rsid w:val="006810A8"/>
    <w:rsid w:val="00683BCE"/>
    <w:rsid w:val="00690737"/>
    <w:rsid w:val="00691E41"/>
    <w:rsid w:val="00694AB9"/>
    <w:rsid w:val="0069636E"/>
    <w:rsid w:val="006A1B9E"/>
    <w:rsid w:val="006A4BF0"/>
    <w:rsid w:val="006A4C6D"/>
    <w:rsid w:val="006A57A7"/>
    <w:rsid w:val="006A6014"/>
    <w:rsid w:val="006A7CD7"/>
    <w:rsid w:val="006B11E8"/>
    <w:rsid w:val="006B287F"/>
    <w:rsid w:val="006B3C17"/>
    <w:rsid w:val="006B6D0B"/>
    <w:rsid w:val="006B77A4"/>
    <w:rsid w:val="006C0D6F"/>
    <w:rsid w:val="006C2550"/>
    <w:rsid w:val="006C27D7"/>
    <w:rsid w:val="006C3143"/>
    <w:rsid w:val="006C3C1F"/>
    <w:rsid w:val="006C3D7D"/>
    <w:rsid w:val="006C6BAB"/>
    <w:rsid w:val="006D04E8"/>
    <w:rsid w:val="006D2A99"/>
    <w:rsid w:val="006D4C01"/>
    <w:rsid w:val="006D56C0"/>
    <w:rsid w:val="006D6847"/>
    <w:rsid w:val="006D6AAE"/>
    <w:rsid w:val="006E2E5C"/>
    <w:rsid w:val="006E3427"/>
    <w:rsid w:val="006E6FCF"/>
    <w:rsid w:val="006F0B84"/>
    <w:rsid w:val="006F5249"/>
    <w:rsid w:val="006F5F1E"/>
    <w:rsid w:val="006F62A9"/>
    <w:rsid w:val="006F75E4"/>
    <w:rsid w:val="006F7B9B"/>
    <w:rsid w:val="007001C8"/>
    <w:rsid w:val="0070021F"/>
    <w:rsid w:val="00700FF9"/>
    <w:rsid w:val="00701AA7"/>
    <w:rsid w:val="00704F86"/>
    <w:rsid w:val="007119D6"/>
    <w:rsid w:val="0071209C"/>
    <w:rsid w:val="007165CB"/>
    <w:rsid w:val="00717C4F"/>
    <w:rsid w:val="00717E0D"/>
    <w:rsid w:val="00722A6C"/>
    <w:rsid w:val="00724682"/>
    <w:rsid w:val="00725ED0"/>
    <w:rsid w:val="00726869"/>
    <w:rsid w:val="007313E7"/>
    <w:rsid w:val="00734B18"/>
    <w:rsid w:val="00741012"/>
    <w:rsid w:val="0074369D"/>
    <w:rsid w:val="00745B2F"/>
    <w:rsid w:val="00750472"/>
    <w:rsid w:val="00751575"/>
    <w:rsid w:val="00753B47"/>
    <w:rsid w:val="00757FF7"/>
    <w:rsid w:val="007619C5"/>
    <w:rsid w:val="00763570"/>
    <w:rsid w:val="00763D6E"/>
    <w:rsid w:val="00764514"/>
    <w:rsid w:val="0076498A"/>
    <w:rsid w:val="007654BF"/>
    <w:rsid w:val="00767577"/>
    <w:rsid w:val="00770C56"/>
    <w:rsid w:val="007717CD"/>
    <w:rsid w:val="00771C8D"/>
    <w:rsid w:val="00773A2F"/>
    <w:rsid w:val="00775D13"/>
    <w:rsid w:val="00776B8D"/>
    <w:rsid w:val="00776D3E"/>
    <w:rsid w:val="00781682"/>
    <w:rsid w:val="007824C3"/>
    <w:rsid w:val="0078341C"/>
    <w:rsid w:val="007842F8"/>
    <w:rsid w:val="0078446A"/>
    <w:rsid w:val="007904AF"/>
    <w:rsid w:val="0079448E"/>
    <w:rsid w:val="00797F44"/>
    <w:rsid w:val="007A0105"/>
    <w:rsid w:val="007A0173"/>
    <w:rsid w:val="007A0460"/>
    <w:rsid w:val="007A2AC9"/>
    <w:rsid w:val="007A3660"/>
    <w:rsid w:val="007A404A"/>
    <w:rsid w:val="007A676B"/>
    <w:rsid w:val="007A6B90"/>
    <w:rsid w:val="007A74E9"/>
    <w:rsid w:val="007B062B"/>
    <w:rsid w:val="007B3C57"/>
    <w:rsid w:val="007B7C6C"/>
    <w:rsid w:val="007C0369"/>
    <w:rsid w:val="007C1256"/>
    <w:rsid w:val="007C17EF"/>
    <w:rsid w:val="007D01F2"/>
    <w:rsid w:val="007D07DB"/>
    <w:rsid w:val="007D2616"/>
    <w:rsid w:val="007D40B4"/>
    <w:rsid w:val="007D4202"/>
    <w:rsid w:val="007D4BDA"/>
    <w:rsid w:val="007D570B"/>
    <w:rsid w:val="007D5CA8"/>
    <w:rsid w:val="007D6D1B"/>
    <w:rsid w:val="007E135B"/>
    <w:rsid w:val="007E22C2"/>
    <w:rsid w:val="007E27F6"/>
    <w:rsid w:val="007E7C7E"/>
    <w:rsid w:val="007F0812"/>
    <w:rsid w:val="007F0E6C"/>
    <w:rsid w:val="007F603B"/>
    <w:rsid w:val="007F60EA"/>
    <w:rsid w:val="007F70AB"/>
    <w:rsid w:val="0080204D"/>
    <w:rsid w:val="00805331"/>
    <w:rsid w:val="00805A04"/>
    <w:rsid w:val="008061EF"/>
    <w:rsid w:val="00816AD5"/>
    <w:rsid w:val="00820EDC"/>
    <w:rsid w:val="008231D9"/>
    <w:rsid w:val="00823ABF"/>
    <w:rsid w:val="008254C4"/>
    <w:rsid w:val="00826C1F"/>
    <w:rsid w:val="0083040E"/>
    <w:rsid w:val="0083132B"/>
    <w:rsid w:val="00831A88"/>
    <w:rsid w:val="00832D12"/>
    <w:rsid w:val="00833F60"/>
    <w:rsid w:val="008367E1"/>
    <w:rsid w:val="00840665"/>
    <w:rsid w:val="00841AE3"/>
    <w:rsid w:val="008432A7"/>
    <w:rsid w:val="0084379F"/>
    <w:rsid w:val="00843907"/>
    <w:rsid w:val="00844B67"/>
    <w:rsid w:val="008526C3"/>
    <w:rsid w:val="0085348F"/>
    <w:rsid w:val="00853525"/>
    <w:rsid w:val="00854152"/>
    <w:rsid w:val="0086081F"/>
    <w:rsid w:val="00861343"/>
    <w:rsid w:val="00862F28"/>
    <w:rsid w:val="008640D7"/>
    <w:rsid w:val="00864E39"/>
    <w:rsid w:val="00865F06"/>
    <w:rsid w:val="0087053C"/>
    <w:rsid w:val="00871137"/>
    <w:rsid w:val="00875CBA"/>
    <w:rsid w:val="0088239C"/>
    <w:rsid w:val="0088258F"/>
    <w:rsid w:val="00883FEF"/>
    <w:rsid w:val="008843DA"/>
    <w:rsid w:val="0089249B"/>
    <w:rsid w:val="00892DA2"/>
    <w:rsid w:val="0089476C"/>
    <w:rsid w:val="00895571"/>
    <w:rsid w:val="00895CF4"/>
    <w:rsid w:val="008964EE"/>
    <w:rsid w:val="008A057B"/>
    <w:rsid w:val="008A28BD"/>
    <w:rsid w:val="008A46BD"/>
    <w:rsid w:val="008A6B39"/>
    <w:rsid w:val="008A7A30"/>
    <w:rsid w:val="008B0D2C"/>
    <w:rsid w:val="008B660B"/>
    <w:rsid w:val="008C02FA"/>
    <w:rsid w:val="008C18E8"/>
    <w:rsid w:val="008C26BB"/>
    <w:rsid w:val="008C5D05"/>
    <w:rsid w:val="008C7F9C"/>
    <w:rsid w:val="008D1BAB"/>
    <w:rsid w:val="008D2432"/>
    <w:rsid w:val="008D37B3"/>
    <w:rsid w:val="008D3A4E"/>
    <w:rsid w:val="008D619F"/>
    <w:rsid w:val="008E0C6D"/>
    <w:rsid w:val="008E6009"/>
    <w:rsid w:val="008E64C7"/>
    <w:rsid w:val="008E671B"/>
    <w:rsid w:val="008E78CD"/>
    <w:rsid w:val="008E7AE2"/>
    <w:rsid w:val="008F0A8D"/>
    <w:rsid w:val="008F2D86"/>
    <w:rsid w:val="008F2F69"/>
    <w:rsid w:val="008F41BF"/>
    <w:rsid w:val="008F59EB"/>
    <w:rsid w:val="00901C06"/>
    <w:rsid w:val="0090248F"/>
    <w:rsid w:val="009035EE"/>
    <w:rsid w:val="00904302"/>
    <w:rsid w:val="00904F19"/>
    <w:rsid w:val="00906D90"/>
    <w:rsid w:val="00916606"/>
    <w:rsid w:val="00917EE9"/>
    <w:rsid w:val="00920408"/>
    <w:rsid w:val="009230FA"/>
    <w:rsid w:val="00923463"/>
    <w:rsid w:val="00923684"/>
    <w:rsid w:val="00923795"/>
    <w:rsid w:val="00924AC7"/>
    <w:rsid w:val="00924C5E"/>
    <w:rsid w:val="00927268"/>
    <w:rsid w:val="009274D8"/>
    <w:rsid w:val="00930B95"/>
    <w:rsid w:val="0093220F"/>
    <w:rsid w:val="00932BD5"/>
    <w:rsid w:val="00933D3D"/>
    <w:rsid w:val="00934073"/>
    <w:rsid w:val="00934A77"/>
    <w:rsid w:val="00940828"/>
    <w:rsid w:val="009417C3"/>
    <w:rsid w:val="00941EE7"/>
    <w:rsid w:val="0094312B"/>
    <w:rsid w:val="0094779F"/>
    <w:rsid w:val="00952BDA"/>
    <w:rsid w:val="00953184"/>
    <w:rsid w:val="0095440F"/>
    <w:rsid w:val="009549B5"/>
    <w:rsid w:val="00955EEA"/>
    <w:rsid w:val="00956768"/>
    <w:rsid w:val="00957A0F"/>
    <w:rsid w:val="00961394"/>
    <w:rsid w:val="00962092"/>
    <w:rsid w:val="00962846"/>
    <w:rsid w:val="00963AA9"/>
    <w:rsid w:val="009647AD"/>
    <w:rsid w:val="00965F6D"/>
    <w:rsid w:val="00966B90"/>
    <w:rsid w:val="00967700"/>
    <w:rsid w:val="009700ED"/>
    <w:rsid w:val="00973C10"/>
    <w:rsid w:val="00974941"/>
    <w:rsid w:val="00974A75"/>
    <w:rsid w:val="00975EEE"/>
    <w:rsid w:val="00977021"/>
    <w:rsid w:val="00977FB2"/>
    <w:rsid w:val="00986DBF"/>
    <w:rsid w:val="00990E9B"/>
    <w:rsid w:val="00993511"/>
    <w:rsid w:val="00993769"/>
    <w:rsid w:val="00996CED"/>
    <w:rsid w:val="00997D9D"/>
    <w:rsid w:val="009A0120"/>
    <w:rsid w:val="009A0924"/>
    <w:rsid w:val="009A09D9"/>
    <w:rsid w:val="009A0CC1"/>
    <w:rsid w:val="009A0E0C"/>
    <w:rsid w:val="009A16C9"/>
    <w:rsid w:val="009A2232"/>
    <w:rsid w:val="009A225C"/>
    <w:rsid w:val="009A2493"/>
    <w:rsid w:val="009A288C"/>
    <w:rsid w:val="009A3D58"/>
    <w:rsid w:val="009A3F6E"/>
    <w:rsid w:val="009A4640"/>
    <w:rsid w:val="009A482E"/>
    <w:rsid w:val="009A678C"/>
    <w:rsid w:val="009B6527"/>
    <w:rsid w:val="009C087D"/>
    <w:rsid w:val="009C20AE"/>
    <w:rsid w:val="009C2189"/>
    <w:rsid w:val="009C23D0"/>
    <w:rsid w:val="009C2502"/>
    <w:rsid w:val="009C4EC6"/>
    <w:rsid w:val="009C7041"/>
    <w:rsid w:val="009D1148"/>
    <w:rsid w:val="009D17FE"/>
    <w:rsid w:val="009D2D9A"/>
    <w:rsid w:val="009D51FA"/>
    <w:rsid w:val="009D5D74"/>
    <w:rsid w:val="009D5F1B"/>
    <w:rsid w:val="009D6164"/>
    <w:rsid w:val="009D63C5"/>
    <w:rsid w:val="009D65E5"/>
    <w:rsid w:val="009E0548"/>
    <w:rsid w:val="009E0B5F"/>
    <w:rsid w:val="009E4AB6"/>
    <w:rsid w:val="009E5B2A"/>
    <w:rsid w:val="009E61E6"/>
    <w:rsid w:val="009E79DB"/>
    <w:rsid w:val="009F2D95"/>
    <w:rsid w:val="009F5013"/>
    <w:rsid w:val="009F71EF"/>
    <w:rsid w:val="009F7ECE"/>
    <w:rsid w:val="00A0725B"/>
    <w:rsid w:val="00A107B4"/>
    <w:rsid w:val="00A11D4B"/>
    <w:rsid w:val="00A12E25"/>
    <w:rsid w:val="00A13004"/>
    <w:rsid w:val="00A160E8"/>
    <w:rsid w:val="00A17E1B"/>
    <w:rsid w:val="00A20717"/>
    <w:rsid w:val="00A22DFB"/>
    <w:rsid w:val="00A23B8F"/>
    <w:rsid w:val="00A241D8"/>
    <w:rsid w:val="00A2639E"/>
    <w:rsid w:val="00A27C8C"/>
    <w:rsid w:val="00A35EC1"/>
    <w:rsid w:val="00A36732"/>
    <w:rsid w:val="00A40190"/>
    <w:rsid w:val="00A4131A"/>
    <w:rsid w:val="00A435E0"/>
    <w:rsid w:val="00A53343"/>
    <w:rsid w:val="00A55B51"/>
    <w:rsid w:val="00A5676B"/>
    <w:rsid w:val="00A57FAF"/>
    <w:rsid w:val="00A60441"/>
    <w:rsid w:val="00A60510"/>
    <w:rsid w:val="00A6421A"/>
    <w:rsid w:val="00A661B9"/>
    <w:rsid w:val="00A66398"/>
    <w:rsid w:val="00A67179"/>
    <w:rsid w:val="00A67D69"/>
    <w:rsid w:val="00A706C2"/>
    <w:rsid w:val="00A73A42"/>
    <w:rsid w:val="00A80715"/>
    <w:rsid w:val="00A8192B"/>
    <w:rsid w:val="00A832CE"/>
    <w:rsid w:val="00A83A80"/>
    <w:rsid w:val="00A84D50"/>
    <w:rsid w:val="00A85BA6"/>
    <w:rsid w:val="00A85BAD"/>
    <w:rsid w:val="00A91DFD"/>
    <w:rsid w:val="00A95BDC"/>
    <w:rsid w:val="00A95D29"/>
    <w:rsid w:val="00A96D39"/>
    <w:rsid w:val="00A96D97"/>
    <w:rsid w:val="00A97429"/>
    <w:rsid w:val="00A9781C"/>
    <w:rsid w:val="00AA10F0"/>
    <w:rsid w:val="00AA151B"/>
    <w:rsid w:val="00AA26A1"/>
    <w:rsid w:val="00AA2A41"/>
    <w:rsid w:val="00AA5BF7"/>
    <w:rsid w:val="00AB0A5F"/>
    <w:rsid w:val="00AB2C42"/>
    <w:rsid w:val="00AB490F"/>
    <w:rsid w:val="00AB5083"/>
    <w:rsid w:val="00AB61A7"/>
    <w:rsid w:val="00AC346B"/>
    <w:rsid w:val="00AC4A7B"/>
    <w:rsid w:val="00AC6A71"/>
    <w:rsid w:val="00AD0CC0"/>
    <w:rsid w:val="00AD2AC6"/>
    <w:rsid w:val="00AD2B6D"/>
    <w:rsid w:val="00AD2C11"/>
    <w:rsid w:val="00AD3023"/>
    <w:rsid w:val="00AD3781"/>
    <w:rsid w:val="00AD47A0"/>
    <w:rsid w:val="00AD5F2F"/>
    <w:rsid w:val="00AD7647"/>
    <w:rsid w:val="00AD7D98"/>
    <w:rsid w:val="00AE1748"/>
    <w:rsid w:val="00AE6886"/>
    <w:rsid w:val="00AE6F77"/>
    <w:rsid w:val="00AE7C8C"/>
    <w:rsid w:val="00AF1752"/>
    <w:rsid w:val="00AF4083"/>
    <w:rsid w:val="00AF5638"/>
    <w:rsid w:val="00AF612F"/>
    <w:rsid w:val="00AF6727"/>
    <w:rsid w:val="00B0260E"/>
    <w:rsid w:val="00B03062"/>
    <w:rsid w:val="00B04140"/>
    <w:rsid w:val="00B047DD"/>
    <w:rsid w:val="00B1066D"/>
    <w:rsid w:val="00B10C04"/>
    <w:rsid w:val="00B11264"/>
    <w:rsid w:val="00B12980"/>
    <w:rsid w:val="00B133AA"/>
    <w:rsid w:val="00B1499F"/>
    <w:rsid w:val="00B1577A"/>
    <w:rsid w:val="00B21454"/>
    <w:rsid w:val="00B21957"/>
    <w:rsid w:val="00B21B9C"/>
    <w:rsid w:val="00B225E9"/>
    <w:rsid w:val="00B23A55"/>
    <w:rsid w:val="00B25330"/>
    <w:rsid w:val="00B2558D"/>
    <w:rsid w:val="00B278DA"/>
    <w:rsid w:val="00B27DA9"/>
    <w:rsid w:val="00B3015B"/>
    <w:rsid w:val="00B30C55"/>
    <w:rsid w:val="00B32491"/>
    <w:rsid w:val="00B32597"/>
    <w:rsid w:val="00B32BCE"/>
    <w:rsid w:val="00B354F8"/>
    <w:rsid w:val="00B3606E"/>
    <w:rsid w:val="00B424C4"/>
    <w:rsid w:val="00B42C00"/>
    <w:rsid w:val="00B43410"/>
    <w:rsid w:val="00B4368D"/>
    <w:rsid w:val="00B446C2"/>
    <w:rsid w:val="00B45984"/>
    <w:rsid w:val="00B45BC7"/>
    <w:rsid w:val="00B45D20"/>
    <w:rsid w:val="00B4739E"/>
    <w:rsid w:val="00B47841"/>
    <w:rsid w:val="00B47AEA"/>
    <w:rsid w:val="00B47D47"/>
    <w:rsid w:val="00B521F7"/>
    <w:rsid w:val="00B551A3"/>
    <w:rsid w:val="00B57162"/>
    <w:rsid w:val="00B70C7A"/>
    <w:rsid w:val="00B73622"/>
    <w:rsid w:val="00B760C6"/>
    <w:rsid w:val="00B76633"/>
    <w:rsid w:val="00B76AE2"/>
    <w:rsid w:val="00B77917"/>
    <w:rsid w:val="00B80095"/>
    <w:rsid w:val="00B824B7"/>
    <w:rsid w:val="00B83F01"/>
    <w:rsid w:val="00B8743A"/>
    <w:rsid w:val="00B91138"/>
    <w:rsid w:val="00B92F9F"/>
    <w:rsid w:val="00B93DCB"/>
    <w:rsid w:val="00B95182"/>
    <w:rsid w:val="00BA15D5"/>
    <w:rsid w:val="00BA4245"/>
    <w:rsid w:val="00BA511B"/>
    <w:rsid w:val="00BA62EB"/>
    <w:rsid w:val="00BB1BA0"/>
    <w:rsid w:val="00BB21E1"/>
    <w:rsid w:val="00BB22EF"/>
    <w:rsid w:val="00BB581A"/>
    <w:rsid w:val="00BC05F6"/>
    <w:rsid w:val="00BC3EC9"/>
    <w:rsid w:val="00BC4ADE"/>
    <w:rsid w:val="00BC6418"/>
    <w:rsid w:val="00BC72AE"/>
    <w:rsid w:val="00BD006C"/>
    <w:rsid w:val="00BD637C"/>
    <w:rsid w:val="00BD6714"/>
    <w:rsid w:val="00BD70AF"/>
    <w:rsid w:val="00BE0027"/>
    <w:rsid w:val="00BE307A"/>
    <w:rsid w:val="00BE3FE9"/>
    <w:rsid w:val="00BE69DB"/>
    <w:rsid w:val="00BE7345"/>
    <w:rsid w:val="00BF1D18"/>
    <w:rsid w:val="00BF3293"/>
    <w:rsid w:val="00BF4BD8"/>
    <w:rsid w:val="00BF4E7D"/>
    <w:rsid w:val="00C00D92"/>
    <w:rsid w:val="00C12235"/>
    <w:rsid w:val="00C122C2"/>
    <w:rsid w:val="00C22B2B"/>
    <w:rsid w:val="00C234BE"/>
    <w:rsid w:val="00C268EF"/>
    <w:rsid w:val="00C3301C"/>
    <w:rsid w:val="00C3324E"/>
    <w:rsid w:val="00C34DD6"/>
    <w:rsid w:val="00C356A6"/>
    <w:rsid w:val="00C373E9"/>
    <w:rsid w:val="00C37414"/>
    <w:rsid w:val="00C40D28"/>
    <w:rsid w:val="00C41061"/>
    <w:rsid w:val="00C4161E"/>
    <w:rsid w:val="00C418AB"/>
    <w:rsid w:val="00C4195D"/>
    <w:rsid w:val="00C42F08"/>
    <w:rsid w:val="00C43511"/>
    <w:rsid w:val="00C453AA"/>
    <w:rsid w:val="00C45859"/>
    <w:rsid w:val="00C5246C"/>
    <w:rsid w:val="00C529F1"/>
    <w:rsid w:val="00C53D92"/>
    <w:rsid w:val="00C53DE9"/>
    <w:rsid w:val="00C5503B"/>
    <w:rsid w:val="00C5576E"/>
    <w:rsid w:val="00C5769F"/>
    <w:rsid w:val="00C61605"/>
    <w:rsid w:val="00C621E4"/>
    <w:rsid w:val="00C649AF"/>
    <w:rsid w:val="00C66151"/>
    <w:rsid w:val="00C67A6A"/>
    <w:rsid w:val="00C71113"/>
    <w:rsid w:val="00C71509"/>
    <w:rsid w:val="00C7232C"/>
    <w:rsid w:val="00C730A5"/>
    <w:rsid w:val="00C73F32"/>
    <w:rsid w:val="00C74A8F"/>
    <w:rsid w:val="00C76606"/>
    <w:rsid w:val="00C82FE2"/>
    <w:rsid w:val="00C84043"/>
    <w:rsid w:val="00C84B3F"/>
    <w:rsid w:val="00C8623B"/>
    <w:rsid w:val="00C91378"/>
    <w:rsid w:val="00C9367B"/>
    <w:rsid w:val="00C96752"/>
    <w:rsid w:val="00C977BB"/>
    <w:rsid w:val="00CA0E63"/>
    <w:rsid w:val="00CA213B"/>
    <w:rsid w:val="00CA3E91"/>
    <w:rsid w:val="00CA3FF8"/>
    <w:rsid w:val="00CA4085"/>
    <w:rsid w:val="00CA5259"/>
    <w:rsid w:val="00CA5CC0"/>
    <w:rsid w:val="00CA7CFA"/>
    <w:rsid w:val="00CB19CD"/>
    <w:rsid w:val="00CB1B66"/>
    <w:rsid w:val="00CB2527"/>
    <w:rsid w:val="00CB3F9C"/>
    <w:rsid w:val="00CB54EC"/>
    <w:rsid w:val="00CC31A9"/>
    <w:rsid w:val="00CC359E"/>
    <w:rsid w:val="00CC396C"/>
    <w:rsid w:val="00CC4944"/>
    <w:rsid w:val="00CC4CD4"/>
    <w:rsid w:val="00CD11C9"/>
    <w:rsid w:val="00CD2531"/>
    <w:rsid w:val="00CD3166"/>
    <w:rsid w:val="00CD7758"/>
    <w:rsid w:val="00CD782A"/>
    <w:rsid w:val="00CE12B6"/>
    <w:rsid w:val="00CE2E72"/>
    <w:rsid w:val="00CE3AE5"/>
    <w:rsid w:val="00CE5510"/>
    <w:rsid w:val="00CE5AF4"/>
    <w:rsid w:val="00CE6C66"/>
    <w:rsid w:val="00CE7011"/>
    <w:rsid w:val="00CF434A"/>
    <w:rsid w:val="00CF4731"/>
    <w:rsid w:val="00CF7E82"/>
    <w:rsid w:val="00CF7F70"/>
    <w:rsid w:val="00D00DFE"/>
    <w:rsid w:val="00D022EC"/>
    <w:rsid w:val="00D02759"/>
    <w:rsid w:val="00D04D6B"/>
    <w:rsid w:val="00D10CE8"/>
    <w:rsid w:val="00D12072"/>
    <w:rsid w:val="00D13911"/>
    <w:rsid w:val="00D145B2"/>
    <w:rsid w:val="00D206D8"/>
    <w:rsid w:val="00D26085"/>
    <w:rsid w:val="00D26D02"/>
    <w:rsid w:val="00D32E79"/>
    <w:rsid w:val="00D336FA"/>
    <w:rsid w:val="00D33CBB"/>
    <w:rsid w:val="00D34800"/>
    <w:rsid w:val="00D34E62"/>
    <w:rsid w:val="00D364F1"/>
    <w:rsid w:val="00D41081"/>
    <w:rsid w:val="00D424C1"/>
    <w:rsid w:val="00D500F4"/>
    <w:rsid w:val="00D51965"/>
    <w:rsid w:val="00D51ABF"/>
    <w:rsid w:val="00D5201E"/>
    <w:rsid w:val="00D5642C"/>
    <w:rsid w:val="00D565C3"/>
    <w:rsid w:val="00D57BC7"/>
    <w:rsid w:val="00D601A8"/>
    <w:rsid w:val="00D6044B"/>
    <w:rsid w:val="00D73BB1"/>
    <w:rsid w:val="00D75B22"/>
    <w:rsid w:val="00D7618C"/>
    <w:rsid w:val="00D76296"/>
    <w:rsid w:val="00D77C40"/>
    <w:rsid w:val="00D81FB0"/>
    <w:rsid w:val="00D83404"/>
    <w:rsid w:val="00D84AC5"/>
    <w:rsid w:val="00D86D76"/>
    <w:rsid w:val="00D9114A"/>
    <w:rsid w:val="00D9412C"/>
    <w:rsid w:val="00D95204"/>
    <w:rsid w:val="00D95BEF"/>
    <w:rsid w:val="00D95E0A"/>
    <w:rsid w:val="00D974F0"/>
    <w:rsid w:val="00D978C0"/>
    <w:rsid w:val="00DA0F47"/>
    <w:rsid w:val="00DA6537"/>
    <w:rsid w:val="00DA6CC9"/>
    <w:rsid w:val="00DA6E0A"/>
    <w:rsid w:val="00DA6FB9"/>
    <w:rsid w:val="00DB7AF3"/>
    <w:rsid w:val="00DC332E"/>
    <w:rsid w:val="00DC34F1"/>
    <w:rsid w:val="00DC437F"/>
    <w:rsid w:val="00DC47A6"/>
    <w:rsid w:val="00DC6980"/>
    <w:rsid w:val="00DC73E4"/>
    <w:rsid w:val="00DD2263"/>
    <w:rsid w:val="00DD2305"/>
    <w:rsid w:val="00DD43FD"/>
    <w:rsid w:val="00DD6C17"/>
    <w:rsid w:val="00DD708A"/>
    <w:rsid w:val="00DE1D1C"/>
    <w:rsid w:val="00DE4428"/>
    <w:rsid w:val="00DE447C"/>
    <w:rsid w:val="00DF2AF4"/>
    <w:rsid w:val="00DF2F62"/>
    <w:rsid w:val="00DF3B1F"/>
    <w:rsid w:val="00DF564B"/>
    <w:rsid w:val="00DF6890"/>
    <w:rsid w:val="00E005BE"/>
    <w:rsid w:val="00E03668"/>
    <w:rsid w:val="00E058A0"/>
    <w:rsid w:val="00E05C8C"/>
    <w:rsid w:val="00E06673"/>
    <w:rsid w:val="00E106BB"/>
    <w:rsid w:val="00E151BB"/>
    <w:rsid w:val="00E169A6"/>
    <w:rsid w:val="00E21B37"/>
    <w:rsid w:val="00E235C3"/>
    <w:rsid w:val="00E2589B"/>
    <w:rsid w:val="00E308C0"/>
    <w:rsid w:val="00E3145F"/>
    <w:rsid w:val="00E32834"/>
    <w:rsid w:val="00E3454E"/>
    <w:rsid w:val="00E35769"/>
    <w:rsid w:val="00E37687"/>
    <w:rsid w:val="00E42C9E"/>
    <w:rsid w:val="00E43B01"/>
    <w:rsid w:val="00E46EFA"/>
    <w:rsid w:val="00E50C8A"/>
    <w:rsid w:val="00E513FD"/>
    <w:rsid w:val="00E557F3"/>
    <w:rsid w:val="00E57648"/>
    <w:rsid w:val="00E57FEB"/>
    <w:rsid w:val="00E61D16"/>
    <w:rsid w:val="00E621E4"/>
    <w:rsid w:val="00E63637"/>
    <w:rsid w:val="00E65620"/>
    <w:rsid w:val="00E721B6"/>
    <w:rsid w:val="00E721C7"/>
    <w:rsid w:val="00E73CFF"/>
    <w:rsid w:val="00E74952"/>
    <w:rsid w:val="00E76CA4"/>
    <w:rsid w:val="00E76F22"/>
    <w:rsid w:val="00E77218"/>
    <w:rsid w:val="00E77CA6"/>
    <w:rsid w:val="00E8262D"/>
    <w:rsid w:val="00E82797"/>
    <w:rsid w:val="00E83E73"/>
    <w:rsid w:val="00E84623"/>
    <w:rsid w:val="00E8467F"/>
    <w:rsid w:val="00E87236"/>
    <w:rsid w:val="00E87FBC"/>
    <w:rsid w:val="00E90262"/>
    <w:rsid w:val="00E90362"/>
    <w:rsid w:val="00E97D97"/>
    <w:rsid w:val="00EA2C8E"/>
    <w:rsid w:val="00EA4892"/>
    <w:rsid w:val="00EA7DB4"/>
    <w:rsid w:val="00EB11A7"/>
    <w:rsid w:val="00EB1FC9"/>
    <w:rsid w:val="00EB3EAB"/>
    <w:rsid w:val="00EB4390"/>
    <w:rsid w:val="00EB4516"/>
    <w:rsid w:val="00EB5FD9"/>
    <w:rsid w:val="00EC0940"/>
    <w:rsid w:val="00EC20E8"/>
    <w:rsid w:val="00EC3DB9"/>
    <w:rsid w:val="00EC51C3"/>
    <w:rsid w:val="00EC693C"/>
    <w:rsid w:val="00EC7B0F"/>
    <w:rsid w:val="00EC7E61"/>
    <w:rsid w:val="00ED1506"/>
    <w:rsid w:val="00ED24C9"/>
    <w:rsid w:val="00ED2BFE"/>
    <w:rsid w:val="00ED366D"/>
    <w:rsid w:val="00ED5523"/>
    <w:rsid w:val="00ED6670"/>
    <w:rsid w:val="00ED79F3"/>
    <w:rsid w:val="00EE1FF2"/>
    <w:rsid w:val="00EE2255"/>
    <w:rsid w:val="00EE272C"/>
    <w:rsid w:val="00EE293B"/>
    <w:rsid w:val="00EE3FE9"/>
    <w:rsid w:val="00EE470D"/>
    <w:rsid w:val="00EE7D0B"/>
    <w:rsid w:val="00EF0FA7"/>
    <w:rsid w:val="00EF162B"/>
    <w:rsid w:val="00EF256D"/>
    <w:rsid w:val="00EF50A6"/>
    <w:rsid w:val="00EF744E"/>
    <w:rsid w:val="00EF7CC2"/>
    <w:rsid w:val="00F001EE"/>
    <w:rsid w:val="00F0252E"/>
    <w:rsid w:val="00F0295D"/>
    <w:rsid w:val="00F062E0"/>
    <w:rsid w:val="00F07C7B"/>
    <w:rsid w:val="00F07E34"/>
    <w:rsid w:val="00F119DC"/>
    <w:rsid w:val="00F1274D"/>
    <w:rsid w:val="00F133F6"/>
    <w:rsid w:val="00F13AA7"/>
    <w:rsid w:val="00F1529E"/>
    <w:rsid w:val="00F1539C"/>
    <w:rsid w:val="00F17C15"/>
    <w:rsid w:val="00F2007D"/>
    <w:rsid w:val="00F207E9"/>
    <w:rsid w:val="00F2567E"/>
    <w:rsid w:val="00F256E2"/>
    <w:rsid w:val="00F25B30"/>
    <w:rsid w:val="00F25C68"/>
    <w:rsid w:val="00F267FE"/>
    <w:rsid w:val="00F26F99"/>
    <w:rsid w:val="00F324F7"/>
    <w:rsid w:val="00F40C6A"/>
    <w:rsid w:val="00F41964"/>
    <w:rsid w:val="00F42520"/>
    <w:rsid w:val="00F441EF"/>
    <w:rsid w:val="00F45BA5"/>
    <w:rsid w:val="00F46C1A"/>
    <w:rsid w:val="00F470EB"/>
    <w:rsid w:val="00F4749F"/>
    <w:rsid w:val="00F5231F"/>
    <w:rsid w:val="00F52541"/>
    <w:rsid w:val="00F540F4"/>
    <w:rsid w:val="00F54B08"/>
    <w:rsid w:val="00F54E73"/>
    <w:rsid w:val="00F55241"/>
    <w:rsid w:val="00F571BE"/>
    <w:rsid w:val="00F63BAC"/>
    <w:rsid w:val="00F65E60"/>
    <w:rsid w:val="00F65E8C"/>
    <w:rsid w:val="00F70861"/>
    <w:rsid w:val="00F72BEB"/>
    <w:rsid w:val="00F740B0"/>
    <w:rsid w:val="00F77A7E"/>
    <w:rsid w:val="00F84C37"/>
    <w:rsid w:val="00F85492"/>
    <w:rsid w:val="00F860D7"/>
    <w:rsid w:val="00F927B1"/>
    <w:rsid w:val="00F93420"/>
    <w:rsid w:val="00F9425D"/>
    <w:rsid w:val="00F959A8"/>
    <w:rsid w:val="00FA0A03"/>
    <w:rsid w:val="00FA1FA2"/>
    <w:rsid w:val="00FA344E"/>
    <w:rsid w:val="00FA38E3"/>
    <w:rsid w:val="00FA3AA7"/>
    <w:rsid w:val="00FB03E9"/>
    <w:rsid w:val="00FB05CA"/>
    <w:rsid w:val="00FB14E2"/>
    <w:rsid w:val="00FB43C9"/>
    <w:rsid w:val="00FB5DF2"/>
    <w:rsid w:val="00FB61C2"/>
    <w:rsid w:val="00FC0463"/>
    <w:rsid w:val="00FC0538"/>
    <w:rsid w:val="00FC08DD"/>
    <w:rsid w:val="00FC115F"/>
    <w:rsid w:val="00FC72E0"/>
    <w:rsid w:val="00FC7E97"/>
    <w:rsid w:val="00FD0417"/>
    <w:rsid w:val="00FD1E9C"/>
    <w:rsid w:val="00FD3FD2"/>
    <w:rsid w:val="00FD4239"/>
    <w:rsid w:val="00FD514C"/>
    <w:rsid w:val="00FD5F52"/>
    <w:rsid w:val="00FD6474"/>
    <w:rsid w:val="00FE0160"/>
    <w:rsid w:val="00FE1312"/>
    <w:rsid w:val="00FE1A9E"/>
    <w:rsid w:val="00FE5669"/>
    <w:rsid w:val="00FE5D44"/>
    <w:rsid w:val="00FE6F5B"/>
    <w:rsid w:val="00FF1EA7"/>
    <w:rsid w:val="00FF2A97"/>
    <w:rsid w:val="00FF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228D78"/>
  <w15:docId w15:val="{57FE79BA-C45B-4312-956F-44A78B3F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14340"/>
    <w:pPr>
      <w:spacing w:after="120" w:line="240" w:lineRule="auto"/>
    </w:pPr>
    <w:rPr>
      <w:rFonts w:ascii="Arial" w:eastAsia="Times New Roman" w:hAnsi="Arial" w:cs="Times New Roman"/>
      <w:szCs w:val="20"/>
    </w:rPr>
  </w:style>
  <w:style w:type="paragraph" w:styleId="Overskrift4">
    <w:name w:val="heading 4"/>
    <w:basedOn w:val="Normal"/>
    <w:next w:val="Normal"/>
    <w:link w:val="Overskrift4Tegn"/>
    <w:qFormat/>
    <w:rsid w:val="00314340"/>
    <w:pPr>
      <w:keepNext/>
      <w:jc w:val="center"/>
      <w:outlineLvl w:val="3"/>
    </w:pPr>
    <w:rPr>
      <w:sz w:val="4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9549B5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9549B5"/>
  </w:style>
  <w:style w:type="paragraph" w:styleId="Bunntekst">
    <w:name w:val="footer"/>
    <w:basedOn w:val="Normal"/>
    <w:link w:val="BunntekstTegn"/>
    <w:uiPriority w:val="99"/>
    <w:unhideWhenUsed/>
    <w:rsid w:val="009549B5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9549B5"/>
  </w:style>
  <w:style w:type="table" w:styleId="Tabellrutenett">
    <w:name w:val="Table Grid"/>
    <w:basedOn w:val="Vanligtabell"/>
    <w:rsid w:val="009549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rsid w:val="00314340"/>
    <w:rPr>
      <w:rFonts w:ascii="Arial" w:eastAsia="Times New Roman" w:hAnsi="Arial" w:cs="Times New Roman"/>
      <w:sz w:val="44"/>
      <w:szCs w:val="20"/>
    </w:rPr>
  </w:style>
  <w:style w:type="character" w:customStyle="1" w:styleId="Ledetekst">
    <w:name w:val="Ledetekst"/>
    <w:basedOn w:val="Standardskriftforavsnitt"/>
    <w:rsid w:val="00314340"/>
    <w:rPr>
      <w:rFonts w:ascii="Arial" w:hAnsi="Arial"/>
      <w:sz w:val="16"/>
    </w:rPr>
  </w:style>
  <w:style w:type="paragraph" w:customStyle="1" w:styleId="Mottaker">
    <w:name w:val="Mottaker"/>
    <w:basedOn w:val="Normal"/>
    <w:rsid w:val="00314340"/>
    <w:pPr>
      <w:spacing w:after="0"/>
    </w:pPr>
  </w:style>
  <w:style w:type="character" w:styleId="Hyperkobling">
    <w:name w:val="Hyperlink"/>
    <w:basedOn w:val="Standardskriftforavsnitt"/>
    <w:semiHidden/>
    <w:rsid w:val="00314340"/>
    <w:rPr>
      <w:rFonts w:ascii="Arial" w:hAnsi="Arial"/>
      <w:color w:val="808080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F2A0D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F46D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F46DC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F46DC"/>
    <w:rPr>
      <w:rFonts w:ascii="Arial" w:eastAsia="Times New Roman" w:hAnsi="Arial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F46D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F46DC"/>
    <w:rPr>
      <w:rFonts w:ascii="Arial" w:eastAsia="Times New Roman" w:hAnsi="Arial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F46DC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46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Interne%20Fellesoppgaver\Office_maler\Maler%20Difi%202011\Ark%20med%20Difilogo%20og%20adresser%20i%20bunnteks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10C86-7C49-4209-B0FA-D2076532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Ark med Difilogo og adresser i bunntekst.dotx</Template>
  <TotalTime>2</TotalTime>
  <Pages>1</Pages>
  <Words>59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DIFI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Megaard Siri Moe</dc:creator>
  <cp:lastModifiedBy>Haarr, Inger Størseth</cp:lastModifiedBy>
  <cp:revision>3</cp:revision>
  <dcterms:created xsi:type="dcterms:W3CDTF">2017-12-19T15:16:00Z</dcterms:created>
  <dcterms:modified xsi:type="dcterms:W3CDTF">2017-12-19T15:18:00Z</dcterms:modified>
</cp:coreProperties>
</file>