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300"/>
      </w:tblGrid>
      <w:tr w:rsidR="00E554BD" w:rsidRPr="008325D8" w14:paraId="341F41B1" w14:textId="77777777" w:rsidTr="00E554BD">
        <w:trPr>
          <w:trHeight w:val="56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0E646B5E" w14:textId="77777777" w:rsidR="00E554BD" w:rsidRPr="008325D8" w:rsidRDefault="00E554BD" w:rsidP="00E554BD">
            <w:pPr>
              <w:spacing w:after="0"/>
              <w:ind w:left="0"/>
              <w:jc w:val="left"/>
              <w:rPr>
                <w:color w:val="000000"/>
              </w:rPr>
            </w:pPr>
            <w:bookmarkStart w:id="0" w:name="_GoBack"/>
            <w:bookmarkEnd w:id="0"/>
            <w:r w:rsidRPr="008325D8">
              <w:rPr>
                <w:color w:val="000000"/>
              </w:rPr>
              <w:t>Risiko 1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D77B31D" w14:textId="77777777" w:rsidR="00E554BD" w:rsidRPr="008325D8" w:rsidRDefault="00E554BD" w:rsidP="00E554B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E554BD" w:rsidRPr="008325D8" w14:paraId="77D320FB" w14:textId="77777777" w:rsidTr="00E554BD">
        <w:trPr>
          <w:trHeight w:val="14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27FB31" w14:textId="77777777" w:rsidR="00E554BD" w:rsidRPr="008325D8" w:rsidRDefault="00E554BD" w:rsidP="00E554B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Hvorfor er dette en risiko?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DC631D" w14:textId="77777777" w:rsidR="00E554BD" w:rsidRPr="008325D8" w:rsidRDefault="00E554BD" w:rsidP="00E554B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E554BD" w:rsidRPr="008325D8" w14:paraId="4E62B395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CDF07" w14:textId="336282AC" w:rsidR="00E554B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 w:rsidRPr="008325D8">
              <w:rPr>
                <w:rFonts w:cs="Calibri"/>
                <w:color w:val="000000"/>
              </w:rPr>
              <w:t>F</w:t>
            </w:r>
            <w:r w:rsidRPr="0040692D">
              <w:rPr>
                <w:rFonts w:cs="Calibri"/>
                <w:color w:val="000000"/>
              </w:rPr>
              <w:t>orebyggende tiltak</w:t>
            </w:r>
            <w:r w:rsidRPr="008325D8">
              <w:rPr>
                <w:rFonts w:cs="Calibri"/>
                <w:color w:val="000000"/>
              </w:rPr>
              <w:t xml:space="preserve"> (pris må være inkludert i </w:t>
            </w:r>
            <w:proofErr w:type="spellStart"/>
            <w:r w:rsidRPr="008325D8">
              <w:rPr>
                <w:rFonts w:cs="Calibri"/>
                <w:color w:val="000000"/>
              </w:rPr>
              <w:t>BMP</w:t>
            </w:r>
            <w:proofErr w:type="spellEnd"/>
            <w:r w:rsidRPr="008325D8">
              <w:rPr>
                <w:rFonts w:cs="Calibri"/>
                <w:color w:val="000000"/>
              </w:rPr>
              <w:t>)</w:t>
            </w:r>
          </w:p>
          <w:p w14:paraId="79A52807" w14:textId="31960A10" w:rsidR="0040692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D95A5" w14:textId="77777777" w:rsidR="00E554BD" w:rsidRPr="008325D8" w:rsidRDefault="00E554BD" w:rsidP="00E554B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23D19BD0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5EB855" w14:textId="002FCAC9" w:rsidR="0040692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 w:rsidRPr="008325D8">
              <w:rPr>
                <w:color w:val="000000"/>
              </w:rPr>
              <w:t>Underbyggelse av effektiviteten av forebyggende tiltaket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D26DF9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03E07E19" w14:textId="77777777" w:rsidTr="0040692D">
        <w:trPr>
          <w:trHeight w:val="50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E40F8" w14:textId="55D25DD5" w:rsidR="0040692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 xml:space="preserve">orrigerende og skadebegrensende tiltak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EF2EBA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36835346" w14:textId="77777777" w:rsidTr="0040692D">
        <w:trPr>
          <w:trHeight w:val="55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24D49C" w14:textId="53332111" w:rsidR="0040692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>ostnader for korrigere</w:t>
            </w:r>
            <w:r w:rsidRPr="008325D8">
              <w:rPr>
                <w:rFonts w:cs="Calibri"/>
                <w:color w:val="000000"/>
              </w:rPr>
              <w:t>nde og skadebegrensende tiltak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FD0A5C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20F52D4F" w14:textId="77777777" w:rsidTr="00E554BD">
        <w:trPr>
          <w:trHeight w:val="5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2898E814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Risiko 2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D0C03A9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348292CD" w14:textId="77777777" w:rsidTr="00E554BD">
        <w:trPr>
          <w:trHeight w:val="13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7EB0A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Hvorfor er dette en risiko?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0D972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52E2130B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32E834" w14:textId="77777777" w:rsidR="0040692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 w:rsidRPr="008325D8">
              <w:rPr>
                <w:rFonts w:cs="Calibri"/>
                <w:color w:val="000000"/>
              </w:rPr>
              <w:t>F</w:t>
            </w:r>
            <w:r w:rsidRPr="0040692D">
              <w:rPr>
                <w:rFonts w:cs="Calibri"/>
                <w:color w:val="000000"/>
              </w:rPr>
              <w:t>orebyggende tiltak</w:t>
            </w:r>
            <w:r w:rsidRPr="008325D8">
              <w:rPr>
                <w:rFonts w:cs="Calibri"/>
                <w:color w:val="000000"/>
              </w:rPr>
              <w:t xml:space="preserve"> (pris må være inkludert i </w:t>
            </w:r>
            <w:proofErr w:type="spellStart"/>
            <w:r w:rsidRPr="008325D8">
              <w:rPr>
                <w:rFonts w:cs="Calibri"/>
                <w:color w:val="000000"/>
              </w:rPr>
              <w:t>BMP</w:t>
            </w:r>
            <w:proofErr w:type="spellEnd"/>
            <w:r w:rsidRPr="008325D8">
              <w:rPr>
                <w:rFonts w:cs="Calibri"/>
                <w:color w:val="000000"/>
              </w:rPr>
              <w:t>)</w:t>
            </w:r>
          </w:p>
          <w:p w14:paraId="104698A5" w14:textId="51565CCC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AA111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3A340C94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96ED2C" w14:textId="241D5BC3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Underbyggelse av effektiviteten av forebyggende tiltaket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157B9E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222A1164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1AC221" w14:textId="5F2B4404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 xml:space="preserve">orrigerende og skadebegrensende tiltak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964035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7C529CA6" w14:textId="77777777" w:rsidTr="0040692D">
        <w:trPr>
          <w:trHeight w:val="6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16F3A" w14:textId="0340444E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>ostnader for korrigere</w:t>
            </w:r>
            <w:r w:rsidRPr="008325D8">
              <w:rPr>
                <w:rFonts w:cs="Calibri"/>
                <w:color w:val="000000"/>
              </w:rPr>
              <w:t>nde og skadebegrensende tiltak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14E2EE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1C5E96A5" w14:textId="77777777" w:rsidTr="00E554BD">
        <w:trPr>
          <w:trHeight w:val="5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0850847E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Risiko 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3F796BD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76BB8A5D" w14:textId="77777777" w:rsidTr="00E554BD">
        <w:trPr>
          <w:trHeight w:val="14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60471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Hvorfor er dette en risiko?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A54E5A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07A4858F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3DC5A5" w14:textId="77777777" w:rsidR="0040692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 w:rsidRPr="008325D8">
              <w:rPr>
                <w:rFonts w:cs="Calibri"/>
                <w:color w:val="000000"/>
              </w:rPr>
              <w:t>F</w:t>
            </w:r>
            <w:r w:rsidRPr="0040692D">
              <w:rPr>
                <w:rFonts w:cs="Calibri"/>
                <w:color w:val="000000"/>
              </w:rPr>
              <w:t>orebyggende tiltak</w:t>
            </w:r>
            <w:r w:rsidRPr="008325D8">
              <w:rPr>
                <w:rFonts w:cs="Calibri"/>
                <w:color w:val="000000"/>
              </w:rPr>
              <w:t xml:space="preserve"> (pris må være inkludert i </w:t>
            </w:r>
            <w:proofErr w:type="spellStart"/>
            <w:r w:rsidRPr="008325D8">
              <w:rPr>
                <w:rFonts w:cs="Calibri"/>
                <w:color w:val="000000"/>
              </w:rPr>
              <w:t>BMP</w:t>
            </w:r>
            <w:proofErr w:type="spellEnd"/>
            <w:r w:rsidRPr="008325D8">
              <w:rPr>
                <w:rFonts w:cs="Calibri"/>
                <w:color w:val="000000"/>
              </w:rPr>
              <w:t>)</w:t>
            </w:r>
          </w:p>
          <w:p w14:paraId="13B8106B" w14:textId="29318EBE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5A8B73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7DAF823B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235D3D" w14:textId="75D434BD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lastRenderedPageBreak/>
              <w:t>Underbyggelse av effektiviteten av forebyggende tiltaket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BCC3C6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056917EC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C8E297" w14:textId="68F822C8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 xml:space="preserve">orrigerende og skadebegrensende tiltak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A9AD46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5FCE99EE" w14:textId="77777777" w:rsidTr="0040692D">
        <w:trPr>
          <w:trHeight w:val="71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47D10" w14:textId="4F67CE91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>ostnader for korrigere</w:t>
            </w:r>
            <w:r w:rsidRPr="008325D8">
              <w:rPr>
                <w:rFonts w:cs="Calibri"/>
                <w:color w:val="000000"/>
              </w:rPr>
              <w:t>nde og skadebegrensende tiltak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5EBEE8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1E710CA2" w14:textId="77777777" w:rsidTr="00E554BD">
        <w:trPr>
          <w:trHeight w:val="5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13F41C86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Risiko 4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6F70B16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016F2A6C" w14:textId="77777777" w:rsidTr="00E554BD">
        <w:trPr>
          <w:trHeight w:val="13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E5AD2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Hvorfor er dette en risiko?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EF1E6E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2CDFEB11" w14:textId="77777777" w:rsidTr="00E554BD">
        <w:trPr>
          <w:trHeight w:val="38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EFBFB" w14:textId="77777777" w:rsidR="0040692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 w:rsidRPr="008325D8">
              <w:rPr>
                <w:rFonts w:cs="Calibri"/>
                <w:color w:val="000000"/>
              </w:rPr>
              <w:t>F</w:t>
            </w:r>
            <w:r w:rsidRPr="0040692D">
              <w:rPr>
                <w:rFonts w:cs="Calibri"/>
                <w:color w:val="000000"/>
              </w:rPr>
              <w:t>orebyggende tiltak</w:t>
            </w:r>
            <w:r w:rsidRPr="008325D8">
              <w:rPr>
                <w:rFonts w:cs="Calibri"/>
                <w:color w:val="000000"/>
              </w:rPr>
              <w:t xml:space="preserve"> (pris må være inkludert i </w:t>
            </w:r>
            <w:proofErr w:type="spellStart"/>
            <w:r w:rsidRPr="008325D8">
              <w:rPr>
                <w:rFonts w:cs="Calibri"/>
                <w:color w:val="000000"/>
              </w:rPr>
              <w:t>BMP</w:t>
            </w:r>
            <w:proofErr w:type="spellEnd"/>
            <w:r w:rsidRPr="008325D8">
              <w:rPr>
                <w:rFonts w:cs="Calibri"/>
                <w:color w:val="000000"/>
              </w:rPr>
              <w:t>)</w:t>
            </w:r>
          </w:p>
          <w:p w14:paraId="20BB1726" w14:textId="4DB11D54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3E333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730E5AFC" w14:textId="77777777" w:rsidTr="00E554BD">
        <w:trPr>
          <w:trHeight w:val="38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AA8C1C" w14:textId="1FD58535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Underbyggelse av effektiviteten av forebyggende tiltaket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CDDFC6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5C8D0515" w14:textId="77777777" w:rsidTr="00E554BD">
        <w:trPr>
          <w:trHeight w:val="38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2A4CCC" w14:textId="5D63FE7F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 xml:space="preserve">orrigerende og skadebegrensende tiltak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D0F67E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16182D9D" w14:textId="77777777" w:rsidTr="008325D8">
        <w:trPr>
          <w:trHeight w:val="79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9AA91" w14:textId="596EF0E8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>ostnader for korrigere</w:t>
            </w:r>
            <w:r w:rsidRPr="008325D8">
              <w:rPr>
                <w:rFonts w:cs="Calibri"/>
                <w:color w:val="000000"/>
              </w:rPr>
              <w:t>nde og skadebegrensende tiltak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2149C8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270C07BC" w14:textId="77777777" w:rsidTr="00E554BD">
        <w:trPr>
          <w:trHeight w:val="56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389A9D1A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Risiko 5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E89C9B6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01F62D4F" w14:textId="77777777" w:rsidTr="00E554BD">
        <w:trPr>
          <w:trHeight w:val="14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918F1E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Hvorfor er dette en risiko?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2C20E1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8325D8" w:rsidRPr="008325D8" w14:paraId="47B60EF0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30969" w14:textId="77777777" w:rsidR="008325D8" w:rsidRPr="008325D8" w:rsidRDefault="008325D8" w:rsidP="008325D8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 w:rsidRPr="008325D8">
              <w:rPr>
                <w:rFonts w:cs="Calibri"/>
                <w:color w:val="000000"/>
              </w:rPr>
              <w:t>F</w:t>
            </w:r>
            <w:r w:rsidRPr="0040692D">
              <w:rPr>
                <w:rFonts w:cs="Calibri"/>
                <w:color w:val="000000"/>
              </w:rPr>
              <w:t>orebyggende tiltak</w:t>
            </w:r>
            <w:r w:rsidRPr="008325D8">
              <w:rPr>
                <w:rFonts w:cs="Calibri"/>
                <w:color w:val="000000"/>
              </w:rPr>
              <w:t xml:space="preserve"> (pris må være inkludert i </w:t>
            </w:r>
            <w:proofErr w:type="spellStart"/>
            <w:r w:rsidRPr="008325D8">
              <w:rPr>
                <w:rFonts w:cs="Calibri"/>
                <w:color w:val="000000"/>
              </w:rPr>
              <w:t>BMP</w:t>
            </w:r>
            <w:proofErr w:type="spellEnd"/>
            <w:r w:rsidRPr="008325D8">
              <w:rPr>
                <w:rFonts w:cs="Calibri"/>
                <w:color w:val="000000"/>
              </w:rPr>
              <w:t>)</w:t>
            </w:r>
          </w:p>
          <w:p w14:paraId="5C34F3CF" w14:textId="5B38BEF8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A2A4F" w14:textId="77777777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8325D8" w:rsidRPr="008325D8" w14:paraId="7FA4E0EB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0E429A" w14:textId="2E8CC867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Underbyggelse av effektiviteten av forebyggende tiltaket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1DF74C" w14:textId="77777777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8325D8" w:rsidRPr="008325D8" w14:paraId="2CFB5854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E59F1A" w14:textId="69F0E74A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 xml:space="preserve">orrigerende og skadebegrensende tiltak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155F71" w14:textId="77777777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8325D8" w:rsidRPr="008325D8" w14:paraId="007C58EE" w14:textId="77777777" w:rsidTr="008325D8">
        <w:trPr>
          <w:trHeight w:val="92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7D8F1" w14:textId="65C8B03C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>ostnader for korrigere</w:t>
            </w:r>
            <w:r w:rsidRPr="008325D8">
              <w:rPr>
                <w:rFonts w:cs="Calibri"/>
                <w:color w:val="000000"/>
              </w:rPr>
              <w:t>nde og skadebegrensende tiltak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A6187" w14:textId="77777777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</w:tbl>
    <w:p w14:paraId="65EB1821" w14:textId="6C19EB32" w:rsidR="00651C95" w:rsidRPr="00651C95" w:rsidRDefault="00651C95" w:rsidP="00651C95">
      <w:pPr>
        <w:ind w:left="0"/>
      </w:pPr>
    </w:p>
    <w:sectPr w:rsidR="00651C95" w:rsidRPr="00651C95" w:rsidSect="00431C96">
      <w:headerReference w:type="default" r:id="rId11"/>
      <w:footerReference w:type="default" r:id="rId12"/>
      <w:headerReference w:type="first" r:id="rId13"/>
      <w:pgSz w:w="12240" w:h="15840" w:code="1"/>
      <w:pgMar w:top="329" w:right="1134" w:bottom="851" w:left="1134" w:header="851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C3F9" w14:textId="77777777" w:rsidR="00F04D5A" w:rsidRDefault="00F04D5A" w:rsidP="00FA087B">
      <w:r>
        <w:separator/>
      </w:r>
    </w:p>
  </w:endnote>
  <w:endnote w:type="continuationSeparator" w:id="0">
    <w:p w14:paraId="6E8E2972" w14:textId="77777777" w:rsidR="00F04D5A" w:rsidRDefault="00F04D5A" w:rsidP="00FA087B">
      <w:r>
        <w:continuationSeparator/>
      </w:r>
    </w:p>
  </w:endnote>
  <w:endnote w:type="continuationNotice" w:id="1">
    <w:p w14:paraId="542D928D" w14:textId="77777777" w:rsidR="00F04D5A" w:rsidRDefault="00F04D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F595" w14:textId="47EE436B" w:rsidR="00F04D5A" w:rsidRPr="002815C2" w:rsidRDefault="003D3527" w:rsidP="003D3527">
    <w:pPr>
      <w:pStyle w:val="Bunntekst"/>
      <w:ind w:left="-284"/>
    </w:pPr>
    <w:r>
      <w:t>*Dere kan enten legge til flere risikoer eller ta bort, men besvarelsen skal ikke overstige 2 A4 sider</w:t>
    </w:r>
    <w:r w:rsidR="008325D8">
      <w:t>. S</w:t>
    </w:r>
    <w:r>
      <w:t>krift</w:t>
    </w:r>
    <w:r w:rsidR="008325D8">
      <w:t xml:space="preserve">type skal være </w:t>
    </w:r>
    <w:proofErr w:type="spellStart"/>
    <w:r w:rsidR="008325D8">
      <w:t>Calibri</w:t>
    </w:r>
    <w:proofErr w:type="spellEnd"/>
    <w:r w:rsidR="008325D8">
      <w:t xml:space="preserve"> - størrelse 11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ED5A" w14:textId="77777777" w:rsidR="00F04D5A" w:rsidRDefault="00F04D5A" w:rsidP="00FA087B">
      <w:r>
        <w:separator/>
      </w:r>
    </w:p>
  </w:footnote>
  <w:footnote w:type="continuationSeparator" w:id="0">
    <w:p w14:paraId="43C94C1C" w14:textId="77777777" w:rsidR="00F04D5A" w:rsidRDefault="00F04D5A" w:rsidP="00FA087B">
      <w:r>
        <w:continuationSeparator/>
      </w:r>
    </w:p>
  </w:footnote>
  <w:footnote w:type="continuationNotice" w:id="1">
    <w:p w14:paraId="5C31B063" w14:textId="77777777" w:rsidR="00F04D5A" w:rsidRDefault="00F04D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36AE" w14:textId="429280D2" w:rsidR="00F04D5A" w:rsidRDefault="00F04D5A" w:rsidP="00FA087B">
    <w:pPr>
      <w:pStyle w:val="Ingenmellomrom"/>
      <w:pBdr>
        <w:bottom w:val="single" w:sz="4" w:space="1" w:color="auto"/>
      </w:pBdr>
      <w:rPr>
        <w:sz w:val="22"/>
      </w:rPr>
    </w:pPr>
    <w:r>
      <w:rPr>
        <w:noProof/>
        <w:lang w:eastAsia="nb-NO"/>
      </w:rPr>
      <w:drawing>
        <wp:inline distT="0" distB="0" distL="0" distR="0" wp14:anchorId="55967C04" wp14:editId="09208883">
          <wp:extent cx="1371600" cy="542925"/>
          <wp:effectExtent l="0" t="0" r="0" b="9525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C95">
      <w:rPr>
        <w:sz w:val="22"/>
      </w:rPr>
      <w:tab/>
    </w:r>
    <w:r w:rsidR="00651C95">
      <w:rPr>
        <w:sz w:val="22"/>
      </w:rPr>
      <w:tab/>
      <w:t xml:space="preserve">MAL FOR </w:t>
    </w:r>
    <w:r w:rsidR="00431C96">
      <w:rPr>
        <w:sz w:val="22"/>
      </w:rPr>
      <w:t>RISIKOVURDERING</w:t>
    </w:r>
  </w:p>
  <w:p w14:paraId="0964CBD6" w14:textId="77777777" w:rsidR="00431C96" w:rsidRPr="00FA087B" w:rsidRDefault="00431C96" w:rsidP="00FA087B">
    <w:pPr>
      <w:pStyle w:val="Ingenmellomrom"/>
      <w:pBdr>
        <w:bottom w:val="single" w:sz="4" w:space="1" w:color="auto"/>
      </w:pBdr>
      <w:rPr>
        <w:sz w:val="22"/>
      </w:rPr>
    </w:pPr>
  </w:p>
  <w:p w14:paraId="2CF6891A" w14:textId="77777777" w:rsidR="00F04D5A" w:rsidRDefault="00F04D5A" w:rsidP="00FA08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CC1E" w14:textId="60F3A38C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  <w:ind w:left="0"/>
    </w:pPr>
    <w:r>
      <w:rPr>
        <w:noProof/>
      </w:rPr>
      <w:drawing>
        <wp:inline distT="0" distB="0" distL="0" distR="0" wp14:anchorId="52C784F4" wp14:editId="4B44582F">
          <wp:extent cx="1371600" cy="542925"/>
          <wp:effectExtent l="0" t="0" r="0" b="9525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C4F94">
      <w:tab/>
    </w:r>
    <w:r w:rsidRPr="00BC4F94">
      <w:rPr>
        <w:rFonts w:eastAsiaTheme="minorHAnsi" w:cstheme="minorBidi"/>
        <w:lang w:eastAsia="en-US"/>
      </w:rPr>
      <w:tab/>
      <w:t>MAL FOR PRESTASJONSBEGRUNNELSE</w:t>
    </w:r>
  </w:p>
  <w:p w14:paraId="7BBEC7EE" w14:textId="77777777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7ED"/>
    <w:multiLevelType w:val="hybridMultilevel"/>
    <w:tmpl w:val="7F94DB90"/>
    <w:lvl w:ilvl="0" w:tplc="0414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 w15:restartNumberingAfterBreak="0">
    <w:nsid w:val="04AB374E"/>
    <w:multiLevelType w:val="multilevel"/>
    <w:tmpl w:val="430EE844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  <w:u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126"/>
        </w:tabs>
        <w:ind w:left="2126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92"/>
        </w:tabs>
        <w:ind w:left="992" w:hanging="992"/>
      </w:pPr>
      <w:rPr>
        <w:rFonts w:hint="default"/>
      </w:rPr>
    </w:lvl>
  </w:abstractNum>
  <w:abstractNum w:abstractNumId="2" w15:restartNumberingAfterBreak="0">
    <w:nsid w:val="09EB2F8D"/>
    <w:multiLevelType w:val="hybridMultilevel"/>
    <w:tmpl w:val="A4E8C540"/>
    <w:lvl w:ilvl="0" w:tplc="0414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0A534922"/>
    <w:multiLevelType w:val="multilevel"/>
    <w:tmpl w:val="5ABE94A6"/>
    <w:styleLink w:val="StilFlereniverCourierNewVenstr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0CAA"/>
    <w:multiLevelType w:val="hybridMultilevel"/>
    <w:tmpl w:val="0C964E2E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CE5D34"/>
    <w:multiLevelType w:val="hybridMultilevel"/>
    <w:tmpl w:val="2A28B1C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327665E"/>
    <w:multiLevelType w:val="multilevel"/>
    <w:tmpl w:val="A6521272"/>
    <w:styleLink w:val="StilPunktmerketCourierNewVenstre19cmHengend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C74"/>
    <w:multiLevelType w:val="hybridMultilevel"/>
    <w:tmpl w:val="D7D22AC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72D5750"/>
    <w:multiLevelType w:val="multilevel"/>
    <w:tmpl w:val="C590CF1E"/>
    <w:styleLink w:val="StilFlereniverSymbolsymbolVenstre063cmHengen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00B4"/>
    <w:multiLevelType w:val="multilevel"/>
    <w:tmpl w:val="0414001D"/>
    <w:styleLink w:val="Punktlist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D32471"/>
    <w:multiLevelType w:val="hybridMultilevel"/>
    <w:tmpl w:val="63C273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00867"/>
    <w:multiLevelType w:val="hybridMultilevel"/>
    <w:tmpl w:val="0828628E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AC7DB8"/>
    <w:multiLevelType w:val="hybridMultilevel"/>
    <w:tmpl w:val="4C0CECA4"/>
    <w:lvl w:ilvl="0" w:tplc="B942CDA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F3558"/>
    <w:multiLevelType w:val="multilevel"/>
    <w:tmpl w:val="7340DA38"/>
    <w:styleLink w:val="StilPunktmerketSymbolsymbolVenstre063cmHengend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42320"/>
    <w:multiLevelType w:val="multilevel"/>
    <w:tmpl w:val="5C0E0830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B01C8C"/>
    <w:multiLevelType w:val="multilevel"/>
    <w:tmpl w:val="6F9AC61A"/>
    <w:lvl w:ilvl="0">
      <w:start w:val="1"/>
      <w:numFmt w:val="decimal"/>
      <w:pStyle w:val="Nummerertliste"/>
      <w:lvlText w:val="%1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1">
      <w:start w:val="1"/>
      <w:numFmt w:val="decimal"/>
      <w:pStyle w:val="Nummerertliste2"/>
      <w:lvlText w:val="%1.%2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decimal"/>
      <w:pStyle w:val="Nummerertliste3"/>
      <w:lvlText w:val="%1.%2.%3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</w:abstractNum>
  <w:abstractNum w:abstractNumId="16" w15:restartNumberingAfterBreak="0">
    <w:nsid w:val="301F4D0B"/>
    <w:multiLevelType w:val="hybridMultilevel"/>
    <w:tmpl w:val="8826BE72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AD23D3B"/>
    <w:multiLevelType w:val="multilevel"/>
    <w:tmpl w:val="A25E8852"/>
    <w:lvl w:ilvl="0">
      <w:start w:val="1"/>
      <w:numFmt w:val="decimal"/>
      <w:pStyle w:val="Exhibit"/>
      <w:lvlText w:val="Exhibit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957681"/>
    <w:multiLevelType w:val="hybridMultilevel"/>
    <w:tmpl w:val="29D4F4E0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9B091E"/>
    <w:multiLevelType w:val="hybridMultilevel"/>
    <w:tmpl w:val="CE40E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2879"/>
    <w:multiLevelType w:val="hybridMultilevel"/>
    <w:tmpl w:val="F3A486F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F525EC"/>
    <w:multiLevelType w:val="multilevel"/>
    <w:tmpl w:val="15769D0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52975"/>
    <w:multiLevelType w:val="hybridMultilevel"/>
    <w:tmpl w:val="2A5A4DB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352A8D"/>
    <w:multiLevelType w:val="hybridMultilevel"/>
    <w:tmpl w:val="19B0CC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142E8"/>
    <w:multiLevelType w:val="hybridMultilevel"/>
    <w:tmpl w:val="152CB324"/>
    <w:lvl w:ilvl="0" w:tplc="04140019">
      <w:start w:val="1"/>
      <w:numFmt w:val="lowerLetter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8AB7BE2"/>
    <w:multiLevelType w:val="hybridMultilevel"/>
    <w:tmpl w:val="6114C99C"/>
    <w:lvl w:ilvl="0" w:tplc="DAC09354">
      <w:numFmt w:val="bullet"/>
      <w:lvlText w:val=""/>
      <w:lvlJc w:val="left"/>
      <w:pPr>
        <w:ind w:left="1385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6" w15:restartNumberingAfterBreak="0">
    <w:nsid w:val="519B695D"/>
    <w:multiLevelType w:val="hybridMultilevel"/>
    <w:tmpl w:val="D102CD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774503"/>
    <w:multiLevelType w:val="hybridMultilevel"/>
    <w:tmpl w:val="B328BAE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ECA4843"/>
    <w:multiLevelType w:val="hybridMultilevel"/>
    <w:tmpl w:val="C83C618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CD7627"/>
    <w:multiLevelType w:val="hybridMultilevel"/>
    <w:tmpl w:val="1D024516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333A29"/>
    <w:multiLevelType w:val="multilevel"/>
    <w:tmpl w:val="0E565154"/>
    <w:lvl w:ilvl="0">
      <w:start w:val="1"/>
      <w:numFmt w:val="decimal"/>
      <w:pStyle w:val="Bilag"/>
      <w:lvlText w:val="Bilag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4125A1"/>
    <w:multiLevelType w:val="hybridMultilevel"/>
    <w:tmpl w:val="A62EBA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C01EE"/>
    <w:multiLevelType w:val="hybridMultilevel"/>
    <w:tmpl w:val="8DDE02FE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7C42659"/>
    <w:multiLevelType w:val="hybridMultilevel"/>
    <w:tmpl w:val="1722CBA0"/>
    <w:lvl w:ilvl="0" w:tplc="04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7B121BB"/>
    <w:multiLevelType w:val="hybridMultilevel"/>
    <w:tmpl w:val="68B456B8"/>
    <w:lvl w:ilvl="0" w:tplc="5562F7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9037C"/>
    <w:multiLevelType w:val="multilevel"/>
    <w:tmpl w:val="1630A8DA"/>
    <w:lvl w:ilvl="0">
      <w:start w:val="1"/>
      <w:numFmt w:val="bullet"/>
      <w:pStyle w:val="Punktliste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>
      <w:start w:val="1"/>
      <w:numFmt w:val="bullet"/>
      <w:pStyle w:val="Punktliste2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hint="default"/>
      </w:rPr>
    </w:lvl>
    <w:lvl w:ilvl="2">
      <w:start w:val="1"/>
      <w:numFmt w:val="bullet"/>
      <w:pStyle w:val="Punktliste3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914BD"/>
    <w:multiLevelType w:val="hybridMultilevel"/>
    <w:tmpl w:val="B80E7A1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30"/>
  </w:num>
  <w:num w:numId="9">
    <w:abstractNumId w:val="15"/>
  </w:num>
  <w:num w:numId="10">
    <w:abstractNumId w:val="17"/>
  </w:num>
  <w:num w:numId="11">
    <w:abstractNumId w:val="28"/>
  </w:num>
  <w:num w:numId="12">
    <w:abstractNumId w:val="33"/>
  </w:num>
  <w:num w:numId="13">
    <w:abstractNumId w:val="12"/>
  </w:num>
  <w:num w:numId="14">
    <w:abstractNumId w:val="24"/>
  </w:num>
  <w:num w:numId="15">
    <w:abstractNumId w:val="34"/>
  </w:num>
  <w:num w:numId="16">
    <w:abstractNumId w:val="19"/>
  </w:num>
  <w:num w:numId="17">
    <w:abstractNumId w:val="26"/>
  </w:num>
  <w:num w:numId="18">
    <w:abstractNumId w:val="25"/>
  </w:num>
  <w:num w:numId="19">
    <w:abstractNumId w:val="29"/>
  </w:num>
  <w:num w:numId="20">
    <w:abstractNumId w:val="16"/>
  </w:num>
  <w:num w:numId="21">
    <w:abstractNumId w:val="7"/>
  </w:num>
  <w:num w:numId="22">
    <w:abstractNumId w:val="31"/>
  </w:num>
  <w:num w:numId="23">
    <w:abstractNumId w:val="23"/>
  </w:num>
  <w:num w:numId="24">
    <w:abstractNumId w:val="10"/>
  </w:num>
  <w:num w:numId="25">
    <w:abstractNumId w:val="36"/>
  </w:num>
  <w:num w:numId="26">
    <w:abstractNumId w:val="4"/>
  </w:num>
  <w:num w:numId="27">
    <w:abstractNumId w:val="27"/>
  </w:num>
  <w:num w:numId="28">
    <w:abstractNumId w:val="11"/>
  </w:num>
  <w:num w:numId="29">
    <w:abstractNumId w:val="18"/>
  </w:num>
  <w:num w:numId="30">
    <w:abstractNumId w:val="0"/>
  </w:num>
  <w:num w:numId="31">
    <w:abstractNumId w:val="20"/>
  </w:num>
  <w:num w:numId="32">
    <w:abstractNumId w:val="2"/>
  </w:num>
  <w:num w:numId="33">
    <w:abstractNumId w:val="5"/>
  </w:num>
  <w:num w:numId="34">
    <w:abstractNumId w:val="14"/>
  </w:num>
  <w:num w:numId="35">
    <w:abstractNumId w:val="22"/>
  </w:num>
  <w:num w:numId="36">
    <w:abstractNumId w:val="21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A"/>
    <w:rsid w:val="00001013"/>
    <w:rsid w:val="0000198F"/>
    <w:rsid w:val="00004E4E"/>
    <w:rsid w:val="00007A01"/>
    <w:rsid w:val="00007A22"/>
    <w:rsid w:val="00007AF2"/>
    <w:rsid w:val="00012F74"/>
    <w:rsid w:val="00014498"/>
    <w:rsid w:val="000149B5"/>
    <w:rsid w:val="00021F20"/>
    <w:rsid w:val="000229FF"/>
    <w:rsid w:val="00023893"/>
    <w:rsid w:val="00023BCE"/>
    <w:rsid w:val="00024F55"/>
    <w:rsid w:val="00031846"/>
    <w:rsid w:val="000322E5"/>
    <w:rsid w:val="00035D2D"/>
    <w:rsid w:val="000366DA"/>
    <w:rsid w:val="00041AE7"/>
    <w:rsid w:val="0004216F"/>
    <w:rsid w:val="0004439B"/>
    <w:rsid w:val="00044B9C"/>
    <w:rsid w:val="00046CD7"/>
    <w:rsid w:val="00047BBE"/>
    <w:rsid w:val="00052B30"/>
    <w:rsid w:val="00053602"/>
    <w:rsid w:val="0005426A"/>
    <w:rsid w:val="00054CD5"/>
    <w:rsid w:val="0005657C"/>
    <w:rsid w:val="00057690"/>
    <w:rsid w:val="00060474"/>
    <w:rsid w:val="00062432"/>
    <w:rsid w:val="00063EDA"/>
    <w:rsid w:val="00071322"/>
    <w:rsid w:val="000714DC"/>
    <w:rsid w:val="0007361E"/>
    <w:rsid w:val="0007415E"/>
    <w:rsid w:val="00076C0D"/>
    <w:rsid w:val="00077382"/>
    <w:rsid w:val="0007745F"/>
    <w:rsid w:val="00077D7D"/>
    <w:rsid w:val="000821B2"/>
    <w:rsid w:val="00082ABC"/>
    <w:rsid w:val="000839C1"/>
    <w:rsid w:val="00093B39"/>
    <w:rsid w:val="00094490"/>
    <w:rsid w:val="00096E74"/>
    <w:rsid w:val="00097FEC"/>
    <w:rsid w:val="000A01DF"/>
    <w:rsid w:val="000A1D54"/>
    <w:rsid w:val="000A51E3"/>
    <w:rsid w:val="000A6EFE"/>
    <w:rsid w:val="000A72D9"/>
    <w:rsid w:val="000A7A0C"/>
    <w:rsid w:val="000A7FED"/>
    <w:rsid w:val="000B1B05"/>
    <w:rsid w:val="000B1E0E"/>
    <w:rsid w:val="000B75D0"/>
    <w:rsid w:val="000C0487"/>
    <w:rsid w:val="000C4DFA"/>
    <w:rsid w:val="000D09D7"/>
    <w:rsid w:val="000D29D8"/>
    <w:rsid w:val="000D6CBE"/>
    <w:rsid w:val="000E40EA"/>
    <w:rsid w:val="000E7CF8"/>
    <w:rsid w:val="000E7E86"/>
    <w:rsid w:val="000F2764"/>
    <w:rsid w:val="000F4C72"/>
    <w:rsid w:val="0010060F"/>
    <w:rsid w:val="001030F1"/>
    <w:rsid w:val="0010443F"/>
    <w:rsid w:val="00104F83"/>
    <w:rsid w:val="001108E9"/>
    <w:rsid w:val="00110974"/>
    <w:rsid w:val="00111408"/>
    <w:rsid w:val="0011403A"/>
    <w:rsid w:val="00115931"/>
    <w:rsid w:val="0012144C"/>
    <w:rsid w:val="00122879"/>
    <w:rsid w:val="00122967"/>
    <w:rsid w:val="00122EC0"/>
    <w:rsid w:val="0012336E"/>
    <w:rsid w:val="00126419"/>
    <w:rsid w:val="00130119"/>
    <w:rsid w:val="0013282C"/>
    <w:rsid w:val="0013322E"/>
    <w:rsid w:val="001408CF"/>
    <w:rsid w:val="00140905"/>
    <w:rsid w:val="00140D0E"/>
    <w:rsid w:val="00141ECD"/>
    <w:rsid w:val="00147257"/>
    <w:rsid w:val="00147411"/>
    <w:rsid w:val="001506D8"/>
    <w:rsid w:val="00150FE0"/>
    <w:rsid w:val="001553C3"/>
    <w:rsid w:val="0016126B"/>
    <w:rsid w:val="00163136"/>
    <w:rsid w:val="00167AF0"/>
    <w:rsid w:val="00170140"/>
    <w:rsid w:val="00170DA3"/>
    <w:rsid w:val="00172106"/>
    <w:rsid w:val="00172928"/>
    <w:rsid w:val="0017479F"/>
    <w:rsid w:val="00174C0E"/>
    <w:rsid w:val="001824CA"/>
    <w:rsid w:val="00183158"/>
    <w:rsid w:val="0018510C"/>
    <w:rsid w:val="00185C25"/>
    <w:rsid w:val="00187D98"/>
    <w:rsid w:val="00190C75"/>
    <w:rsid w:val="00191ACC"/>
    <w:rsid w:val="00192641"/>
    <w:rsid w:val="00194176"/>
    <w:rsid w:val="0019549A"/>
    <w:rsid w:val="001956A3"/>
    <w:rsid w:val="001961D9"/>
    <w:rsid w:val="001A1E0B"/>
    <w:rsid w:val="001A2707"/>
    <w:rsid w:val="001A295F"/>
    <w:rsid w:val="001A3564"/>
    <w:rsid w:val="001B1736"/>
    <w:rsid w:val="001B194A"/>
    <w:rsid w:val="001B3C00"/>
    <w:rsid w:val="001B7144"/>
    <w:rsid w:val="001B726B"/>
    <w:rsid w:val="001B7E19"/>
    <w:rsid w:val="001C2A62"/>
    <w:rsid w:val="001C3956"/>
    <w:rsid w:val="001C46B7"/>
    <w:rsid w:val="001C5D45"/>
    <w:rsid w:val="001C6E81"/>
    <w:rsid w:val="001C6EBC"/>
    <w:rsid w:val="001C76C7"/>
    <w:rsid w:val="001D343F"/>
    <w:rsid w:val="001D70FF"/>
    <w:rsid w:val="001E26D1"/>
    <w:rsid w:val="001F1A84"/>
    <w:rsid w:val="001F1C42"/>
    <w:rsid w:val="001F4B00"/>
    <w:rsid w:val="001F7E77"/>
    <w:rsid w:val="00202257"/>
    <w:rsid w:val="00202F18"/>
    <w:rsid w:val="00203643"/>
    <w:rsid w:val="002040AA"/>
    <w:rsid w:val="00205910"/>
    <w:rsid w:val="00207730"/>
    <w:rsid w:val="00211856"/>
    <w:rsid w:val="00212816"/>
    <w:rsid w:val="00214588"/>
    <w:rsid w:val="00214822"/>
    <w:rsid w:val="00217435"/>
    <w:rsid w:val="00217905"/>
    <w:rsid w:val="00221543"/>
    <w:rsid w:val="00222DD0"/>
    <w:rsid w:val="00223E3E"/>
    <w:rsid w:val="0022454F"/>
    <w:rsid w:val="00224A0F"/>
    <w:rsid w:val="0022762F"/>
    <w:rsid w:val="0023079F"/>
    <w:rsid w:val="00232D15"/>
    <w:rsid w:val="00232E29"/>
    <w:rsid w:val="00232EC6"/>
    <w:rsid w:val="0023404A"/>
    <w:rsid w:val="00241657"/>
    <w:rsid w:val="00247465"/>
    <w:rsid w:val="002476EC"/>
    <w:rsid w:val="0025115E"/>
    <w:rsid w:val="0025147F"/>
    <w:rsid w:val="0025267F"/>
    <w:rsid w:val="00257F4C"/>
    <w:rsid w:val="002623D6"/>
    <w:rsid w:val="002625E0"/>
    <w:rsid w:val="00262975"/>
    <w:rsid w:val="00267484"/>
    <w:rsid w:val="00272578"/>
    <w:rsid w:val="002736F9"/>
    <w:rsid w:val="00274070"/>
    <w:rsid w:val="002745E0"/>
    <w:rsid w:val="002753CE"/>
    <w:rsid w:val="00275633"/>
    <w:rsid w:val="00275939"/>
    <w:rsid w:val="00276343"/>
    <w:rsid w:val="0027673B"/>
    <w:rsid w:val="002804DF"/>
    <w:rsid w:val="002815C2"/>
    <w:rsid w:val="00281AEB"/>
    <w:rsid w:val="00281EC0"/>
    <w:rsid w:val="00283EC7"/>
    <w:rsid w:val="00283F2C"/>
    <w:rsid w:val="002873E1"/>
    <w:rsid w:val="002878DE"/>
    <w:rsid w:val="00290FBB"/>
    <w:rsid w:val="00291E02"/>
    <w:rsid w:val="00292490"/>
    <w:rsid w:val="00292753"/>
    <w:rsid w:val="00293256"/>
    <w:rsid w:val="002937AA"/>
    <w:rsid w:val="002954F7"/>
    <w:rsid w:val="00296615"/>
    <w:rsid w:val="002966D8"/>
    <w:rsid w:val="002A30BB"/>
    <w:rsid w:val="002A3FED"/>
    <w:rsid w:val="002A4478"/>
    <w:rsid w:val="002A7B97"/>
    <w:rsid w:val="002B52DE"/>
    <w:rsid w:val="002B7E48"/>
    <w:rsid w:val="002C0BD1"/>
    <w:rsid w:val="002C5C2A"/>
    <w:rsid w:val="002C5E80"/>
    <w:rsid w:val="002C65B1"/>
    <w:rsid w:val="002C7636"/>
    <w:rsid w:val="002C7BA6"/>
    <w:rsid w:val="002D1697"/>
    <w:rsid w:val="002D1860"/>
    <w:rsid w:val="002D2D9E"/>
    <w:rsid w:val="002D3329"/>
    <w:rsid w:val="002D422C"/>
    <w:rsid w:val="002D426D"/>
    <w:rsid w:val="002D5699"/>
    <w:rsid w:val="002D6262"/>
    <w:rsid w:val="002D6B36"/>
    <w:rsid w:val="002D7797"/>
    <w:rsid w:val="002E57FA"/>
    <w:rsid w:val="002E5E3C"/>
    <w:rsid w:val="002E5FDB"/>
    <w:rsid w:val="002E69A0"/>
    <w:rsid w:val="002E6B08"/>
    <w:rsid w:val="002F01F3"/>
    <w:rsid w:val="002F2566"/>
    <w:rsid w:val="002F3448"/>
    <w:rsid w:val="002F3B84"/>
    <w:rsid w:val="002F71EF"/>
    <w:rsid w:val="002F7FCF"/>
    <w:rsid w:val="00302E2B"/>
    <w:rsid w:val="00302FE8"/>
    <w:rsid w:val="003031C8"/>
    <w:rsid w:val="0030481E"/>
    <w:rsid w:val="0030540B"/>
    <w:rsid w:val="00310DF4"/>
    <w:rsid w:val="00312318"/>
    <w:rsid w:val="00312674"/>
    <w:rsid w:val="00316F29"/>
    <w:rsid w:val="00320EDC"/>
    <w:rsid w:val="00322E87"/>
    <w:rsid w:val="003306C6"/>
    <w:rsid w:val="00330F20"/>
    <w:rsid w:val="003326AC"/>
    <w:rsid w:val="00332D86"/>
    <w:rsid w:val="00335312"/>
    <w:rsid w:val="0033569D"/>
    <w:rsid w:val="003365B2"/>
    <w:rsid w:val="003475A9"/>
    <w:rsid w:val="00353877"/>
    <w:rsid w:val="00356E4E"/>
    <w:rsid w:val="00361965"/>
    <w:rsid w:val="00362938"/>
    <w:rsid w:val="00364163"/>
    <w:rsid w:val="00365A55"/>
    <w:rsid w:val="00366CB7"/>
    <w:rsid w:val="00367E3D"/>
    <w:rsid w:val="003702A6"/>
    <w:rsid w:val="00373C76"/>
    <w:rsid w:val="00374424"/>
    <w:rsid w:val="00375D70"/>
    <w:rsid w:val="00376CB6"/>
    <w:rsid w:val="003772FF"/>
    <w:rsid w:val="00377839"/>
    <w:rsid w:val="003817B4"/>
    <w:rsid w:val="00382EC9"/>
    <w:rsid w:val="0038322B"/>
    <w:rsid w:val="00385D55"/>
    <w:rsid w:val="00393E39"/>
    <w:rsid w:val="00394979"/>
    <w:rsid w:val="003951D9"/>
    <w:rsid w:val="00395BBB"/>
    <w:rsid w:val="00395DCD"/>
    <w:rsid w:val="00397672"/>
    <w:rsid w:val="0039774D"/>
    <w:rsid w:val="003A2FEE"/>
    <w:rsid w:val="003A43BE"/>
    <w:rsid w:val="003A5FB6"/>
    <w:rsid w:val="003A6A6F"/>
    <w:rsid w:val="003A7E8E"/>
    <w:rsid w:val="003B1835"/>
    <w:rsid w:val="003B3048"/>
    <w:rsid w:val="003C026B"/>
    <w:rsid w:val="003C0F21"/>
    <w:rsid w:val="003C290B"/>
    <w:rsid w:val="003C2B01"/>
    <w:rsid w:val="003C33D0"/>
    <w:rsid w:val="003C3E4B"/>
    <w:rsid w:val="003D035B"/>
    <w:rsid w:val="003D092F"/>
    <w:rsid w:val="003D0ADC"/>
    <w:rsid w:val="003D0CA9"/>
    <w:rsid w:val="003D3527"/>
    <w:rsid w:val="003D427B"/>
    <w:rsid w:val="003D46A7"/>
    <w:rsid w:val="003D6381"/>
    <w:rsid w:val="003D6532"/>
    <w:rsid w:val="003D6DCC"/>
    <w:rsid w:val="003D74EA"/>
    <w:rsid w:val="003E1C54"/>
    <w:rsid w:val="003E35F8"/>
    <w:rsid w:val="003E361A"/>
    <w:rsid w:val="003E3A0C"/>
    <w:rsid w:val="003E5980"/>
    <w:rsid w:val="003E63A1"/>
    <w:rsid w:val="003F0E13"/>
    <w:rsid w:val="003F3445"/>
    <w:rsid w:val="003F44D2"/>
    <w:rsid w:val="003F455B"/>
    <w:rsid w:val="003F5644"/>
    <w:rsid w:val="00403E22"/>
    <w:rsid w:val="004045FC"/>
    <w:rsid w:val="0040692D"/>
    <w:rsid w:val="00410D38"/>
    <w:rsid w:val="00411A8E"/>
    <w:rsid w:val="00412B2B"/>
    <w:rsid w:val="00413DAF"/>
    <w:rsid w:val="0041670A"/>
    <w:rsid w:val="004177C2"/>
    <w:rsid w:val="00420CE5"/>
    <w:rsid w:val="00420CFD"/>
    <w:rsid w:val="00421886"/>
    <w:rsid w:val="00421B3F"/>
    <w:rsid w:val="0042420A"/>
    <w:rsid w:val="00424A96"/>
    <w:rsid w:val="00425495"/>
    <w:rsid w:val="004255A0"/>
    <w:rsid w:val="004272BD"/>
    <w:rsid w:val="00427C78"/>
    <w:rsid w:val="00431C96"/>
    <w:rsid w:val="00436414"/>
    <w:rsid w:val="00437323"/>
    <w:rsid w:val="00437EFE"/>
    <w:rsid w:val="00443A3A"/>
    <w:rsid w:val="00450736"/>
    <w:rsid w:val="004525A5"/>
    <w:rsid w:val="0045486C"/>
    <w:rsid w:val="00454920"/>
    <w:rsid w:val="004556B0"/>
    <w:rsid w:val="00460746"/>
    <w:rsid w:val="0046685D"/>
    <w:rsid w:val="00466A83"/>
    <w:rsid w:val="00470338"/>
    <w:rsid w:val="0047335C"/>
    <w:rsid w:val="00476D5C"/>
    <w:rsid w:val="004801DC"/>
    <w:rsid w:val="00480624"/>
    <w:rsid w:val="0048169D"/>
    <w:rsid w:val="004864FB"/>
    <w:rsid w:val="00487186"/>
    <w:rsid w:val="0049797C"/>
    <w:rsid w:val="004A12A6"/>
    <w:rsid w:val="004A152A"/>
    <w:rsid w:val="004A28C7"/>
    <w:rsid w:val="004A4514"/>
    <w:rsid w:val="004A4926"/>
    <w:rsid w:val="004B1D05"/>
    <w:rsid w:val="004B1FA7"/>
    <w:rsid w:val="004B41C2"/>
    <w:rsid w:val="004B6EEE"/>
    <w:rsid w:val="004C2E4B"/>
    <w:rsid w:val="004C5D75"/>
    <w:rsid w:val="004C64B5"/>
    <w:rsid w:val="004C679C"/>
    <w:rsid w:val="004D38FE"/>
    <w:rsid w:val="004D4894"/>
    <w:rsid w:val="004D4B11"/>
    <w:rsid w:val="004D4FA0"/>
    <w:rsid w:val="004D5715"/>
    <w:rsid w:val="004D5970"/>
    <w:rsid w:val="004E01D6"/>
    <w:rsid w:val="004E0D42"/>
    <w:rsid w:val="004E4BDB"/>
    <w:rsid w:val="004E57EF"/>
    <w:rsid w:val="004E66EA"/>
    <w:rsid w:val="004E6ABE"/>
    <w:rsid w:val="004E7215"/>
    <w:rsid w:val="004E7960"/>
    <w:rsid w:val="004F26EF"/>
    <w:rsid w:val="004F44FF"/>
    <w:rsid w:val="004F4951"/>
    <w:rsid w:val="004F59A3"/>
    <w:rsid w:val="004F7027"/>
    <w:rsid w:val="005003C0"/>
    <w:rsid w:val="005011C8"/>
    <w:rsid w:val="00506548"/>
    <w:rsid w:val="00513306"/>
    <w:rsid w:val="00514CCE"/>
    <w:rsid w:val="00517496"/>
    <w:rsid w:val="00517E59"/>
    <w:rsid w:val="0052212C"/>
    <w:rsid w:val="0052329D"/>
    <w:rsid w:val="00532B3F"/>
    <w:rsid w:val="0053458F"/>
    <w:rsid w:val="005356B2"/>
    <w:rsid w:val="00535EC6"/>
    <w:rsid w:val="00535F7A"/>
    <w:rsid w:val="00540134"/>
    <w:rsid w:val="00540143"/>
    <w:rsid w:val="00540E42"/>
    <w:rsid w:val="0054415A"/>
    <w:rsid w:val="0054463B"/>
    <w:rsid w:val="00551329"/>
    <w:rsid w:val="005516A0"/>
    <w:rsid w:val="005573FD"/>
    <w:rsid w:val="005579A0"/>
    <w:rsid w:val="005605F6"/>
    <w:rsid w:val="00560851"/>
    <w:rsid w:val="00560E84"/>
    <w:rsid w:val="00565022"/>
    <w:rsid w:val="0056586E"/>
    <w:rsid w:val="00573ECA"/>
    <w:rsid w:val="005742F3"/>
    <w:rsid w:val="0057460F"/>
    <w:rsid w:val="00580B32"/>
    <w:rsid w:val="00581EA7"/>
    <w:rsid w:val="00582751"/>
    <w:rsid w:val="00582DDD"/>
    <w:rsid w:val="00583F18"/>
    <w:rsid w:val="00584110"/>
    <w:rsid w:val="0058572C"/>
    <w:rsid w:val="0058645F"/>
    <w:rsid w:val="00597D78"/>
    <w:rsid w:val="005A2549"/>
    <w:rsid w:val="005A644C"/>
    <w:rsid w:val="005A79C9"/>
    <w:rsid w:val="005B04AA"/>
    <w:rsid w:val="005B2DF6"/>
    <w:rsid w:val="005B3689"/>
    <w:rsid w:val="005B5B9C"/>
    <w:rsid w:val="005C090D"/>
    <w:rsid w:val="005C11D1"/>
    <w:rsid w:val="005C4AB0"/>
    <w:rsid w:val="005C5E7F"/>
    <w:rsid w:val="005E5C3A"/>
    <w:rsid w:val="005E7771"/>
    <w:rsid w:val="005F0D0B"/>
    <w:rsid w:val="005F1802"/>
    <w:rsid w:val="005F1F27"/>
    <w:rsid w:val="005F3EB1"/>
    <w:rsid w:val="005F68D8"/>
    <w:rsid w:val="005F6C66"/>
    <w:rsid w:val="005F70C8"/>
    <w:rsid w:val="0060186A"/>
    <w:rsid w:val="00604D46"/>
    <w:rsid w:val="00607F03"/>
    <w:rsid w:val="00610E4A"/>
    <w:rsid w:val="0061480A"/>
    <w:rsid w:val="00614A94"/>
    <w:rsid w:val="00615BA3"/>
    <w:rsid w:val="00617CF2"/>
    <w:rsid w:val="00621DC1"/>
    <w:rsid w:val="0062273E"/>
    <w:rsid w:val="00623678"/>
    <w:rsid w:val="006266E6"/>
    <w:rsid w:val="00626FFE"/>
    <w:rsid w:val="006274DC"/>
    <w:rsid w:val="00631999"/>
    <w:rsid w:val="00633C5C"/>
    <w:rsid w:val="00637ED4"/>
    <w:rsid w:val="0064023A"/>
    <w:rsid w:val="00640909"/>
    <w:rsid w:val="006448C3"/>
    <w:rsid w:val="006462AC"/>
    <w:rsid w:val="0064786F"/>
    <w:rsid w:val="00651C95"/>
    <w:rsid w:val="0065364C"/>
    <w:rsid w:val="00655B8F"/>
    <w:rsid w:val="00660332"/>
    <w:rsid w:val="0066372A"/>
    <w:rsid w:val="00663986"/>
    <w:rsid w:val="0066723B"/>
    <w:rsid w:val="00670586"/>
    <w:rsid w:val="006706FB"/>
    <w:rsid w:val="00672788"/>
    <w:rsid w:val="00674B72"/>
    <w:rsid w:val="00674CC8"/>
    <w:rsid w:val="00674EFC"/>
    <w:rsid w:val="0067673C"/>
    <w:rsid w:val="00680F27"/>
    <w:rsid w:val="00681394"/>
    <w:rsid w:val="0068539A"/>
    <w:rsid w:val="00685CB8"/>
    <w:rsid w:val="00686C0A"/>
    <w:rsid w:val="00690898"/>
    <w:rsid w:val="0069424A"/>
    <w:rsid w:val="00695368"/>
    <w:rsid w:val="00697694"/>
    <w:rsid w:val="006A0D84"/>
    <w:rsid w:val="006A171B"/>
    <w:rsid w:val="006A5BC5"/>
    <w:rsid w:val="006A5DD9"/>
    <w:rsid w:val="006B0F66"/>
    <w:rsid w:val="006B142B"/>
    <w:rsid w:val="006B4516"/>
    <w:rsid w:val="006B4EC6"/>
    <w:rsid w:val="006B7106"/>
    <w:rsid w:val="006B7E2F"/>
    <w:rsid w:val="006C259F"/>
    <w:rsid w:val="006C5047"/>
    <w:rsid w:val="006C6DB0"/>
    <w:rsid w:val="006D513D"/>
    <w:rsid w:val="006D7662"/>
    <w:rsid w:val="006E26AF"/>
    <w:rsid w:val="006E3F07"/>
    <w:rsid w:val="006E6B2F"/>
    <w:rsid w:val="006E7552"/>
    <w:rsid w:val="006F0461"/>
    <w:rsid w:val="006F07FB"/>
    <w:rsid w:val="006F0E85"/>
    <w:rsid w:val="006F1192"/>
    <w:rsid w:val="006F148F"/>
    <w:rsid w:val="006F158D"/>
    <w:rsid w:val="006F1DE1"/>
    <w:rsid w:val="006F74A7"/>
    <w:rsid w:val="00700F54"/>
    <w:rsid w:val="007031F1"/>
    <w:rsid w:val="00704F28"/>
    <w:rsid w:val="00706807"/>
    <w:rsid w:val="0071037A"/>
    <w:rsid w:val="0071061D"/>
    <w:rsid w:val="00710E5B"/>
    <w:rsid w:val="00710EFD"/>
    <w:rsid w:val="00711D5C"/>
    <w:rsid w:val="007122BE"/>
    <w:rsid w:val="0071478B"/>
    <w:rsid w:val="00715A93"/>
    <w:rsid w:val="00716D91"/>
    <w:rsid w:val="00716E3B"/>
    <w:rsid w:val="007170C4"/>
    <w:rsid w:val="00720E3E"/>
    <w:rsid w:val="00721878"/>
    <w:rsid w:val="00721DB0"/>
    <w:rsid w:val="00722392"/>
    <w:rsid w:val="00723685"/>
    <w:rsid w:val="00723712"/>
    <w:rsid w:val="007257BC"/>
    <w:rsid w:val="00737C4A"/>
    <w:rsid w:val="00740825"/>
    <w:rsid w:val="00740E21"/>
    <w:rsid w:val="00741F47"/>
    <w:rsid w:val="00742383"/>
    <w:rsid w:val="007433BA"/>
    <w:rsid w:val="00743A63"/>
    <w:rsid w:val="00745A17"/>
    <w:rsid w:val="00746641"/>
    <w:rsid w:val="00746801"/>
    <w:rsid w:val="00746929"/>
    <w:rsid w:val="007471CA"/>
    <w:rsid w:val="007476DA"/>
    <w:rsid w:val="00753517"/>
    <w:rsid w:val="0075430A"/>
    <w:rsid w:val="0075696C"/>
    <w:rsid w:val="00757100"/>
    <w:rsid w:val="0076160A"/>
    <w:rsid w:val="00761D8C"/>
    <w:rsid w:val="00763E7B"/>
    <w:rsid w:val="00764D73"/>
    <w:rsid w:val="00764E5B"/>
    <w:rsid w:val="00766A92"/>
    <w:rsid w:val="0076718F"/>
    <w:rsid w:val="00767555"/>
    <w:rsid w:val="007675A2"/>
    <w:rsid w:val="00771B74"/>
    <w:rsid w:val="00771CE0"/>
    <w:rsid w:val="007730DB"/>
    <w:rsid w:val="00775262"/>
    <w:rsid w:val="00780E21"/>
    <w:rsid w:val="00782D11"/>
    <w:rsid w:val="00782DEF"/>
    <w:rsid w:val="007836F1"/>
    <w:rsid w:val="00784781"/>
    <w:rsid w:val="007852EE"/>
    <w:rsid w:val="00785B84"/>
    <w:rsid w:val="007868AF"/>
    <w:rsid w:val="00792A70"/>
    <w:rsid w:val="00795D7B"/>
    <w:rsid w:val="00796015"/>
    <w:rsid w:val="007976F9"/>
    <w:rsid w:val="007A2F26"/>
    <w:rsid w:val="007B08FE"/>
    <w:rsid w:val="007B3657"/>
    <w:rsid w:val="007B5031"/>
    <w:rsid w:val="007B52E1"/>
    <w:rsid w:val="007B5D1F"/>
    <w:rsid w:val="007B6E6A"/>
    <w:rsid w:val="007C004C"/>
    <w:rsid w:val="007C0B5E"/>
    <w:rsid w:val="007C3244"/>
    <w:rsid w:val="007C6322"/>
    <w:rsid w:val="007C6B55"/>
    <w:rsid w:val="007C6E99"/>
    <w:rsid w:val="007D26C3"/>
    <w:rsid w:val="007E0861"/>
    <w:rsid w:val="007E11C2"/>
    <w:rsid w:val="007E2280"/>
    <w:rsid w:val="007E2874"/>
    <w:rsid w:val="007E31F5"/>
    <w:rsid w:val="007E3D7F"/>
    <w:rsid w:val="007E5F89"/>
    <w:rsid w:val="007E7944"/>
    <w:rsid w:val="007F4915"/>
    <w:rsid w:val="00803172"/>
    <w:rsid w:val="00805400"/>
    <w:rsid w:val="00805A0C"/>
    <w:rsid w:val="00806261"/>
    <w:rsid w:val="00807AF5"/>
    <w:rsid w:val="008111BE"/>
    <w:rsid w:val="00811B76"/>
    <w:rsid w:val="008121EC"/>
    <w:rsid w:val="008151FF"/>
    <w:rsid w:val="008158F0"/>
    <w:rsid w:val="008208CE"/>
    <w:rsid w:val="00820CE1"/>
    <w:rsid w:val="008218A9"/>
    <w:rsid w:val="00821947"/>
    <w:rsid w:val="00826BF0"/>
    <w:rsid w:val="00826D70"/>
    <w:rsid w:val="00826E81"/>
    <w:rsid w:val="008325D8"/>
    <w:rsid w:val="00832C6E"/>
    <w:rsid w:val="008337A5"/>
    <w:rsid w:val="00833DB9"/>
    <w:rsid w:val="00835136"/>
    <w:rsid w:val="00835A1D"/>
    <w:rsid w:val="00837E68"/>
    <w:rsid w:val="0084002D"/>
    <w:rsid w:val="00841F32"/>
    <w:rsid w:val="00842113"/>
    <w:rsid w:val="0084559D"/>
    <w:rsid w:val="008457AC"/>
    <w:rsid w:val="00852086"/>
    <w:rsid w:val="0085231D"/>
    <w:rsid w:val="0085493B"/>
    <w:rsid w:val="00854EA2"/>
    <w:rsid w:val="00854EE8"/>
    <w:rsid w:val="00866596"/>
    <w:rsid w:val="008677F9"/>
    <w:rsid w:val="00867FB1"/>
    <w:rsid w:val="00870052"/>
    <w:rsid w:val="00871EF4"/>
    <w:rsid w:val="00875BAC"/>
    <w:rsid w:val="008762B7"/>
    <w:rsid w:val="008822AB"/>
    <w:rsid w:val="0088304F"/>
    <w:rsid w:val="0088567C"/>
    <w:rsid w:val="00886193"/>
    <w:rsid w:val="008873DD"/>
    <w:rsid w:val="00890865"/>
    <w:rsid w:val="00890C03"/>
    <w:rsid w:val="008914A0"/>
    <w:rsid w:val="008935B4"/>
    <w:rsid w:val="00894895"/>
    <w:rsid w:val="008956FC"/>
    <w:rsid w:val="0089756A"/>
    <w:rsid w:val="008A585E"/>
    <w:rsid w:val="008A79FA"/>
    <w:rsid w:val="008B26B8"/>
    <w:rsid w:val="008B491F"/>
    <w:rsid w:val="008C0256"/>
    <w:rsid w:val="008C1850"/>
    <w:rsid w:val="008C2D8B"/>
    <w:rsid w:val="008C4165"/>
    <w:rsid w:val="008C49F3"/>
    <w:rsid w:val="008C5222"/>
    <w:rsid w:val="008D095E"/>
    <w:rsid w:val="008D5DB3"/>
    <w:rsid w:val="008D6DD4"/>
    <w:rsid w:val="008E1540"/>
    <w:rsid w:val="008E1F80"/>
    <w:rsid w:val="008E343F"/>
    <w:rsid w:val="008E69CC"/>
    <w:rsid w:val="008E7D78"/>
    <w:rsid w:val="008F2C05"/>
    <w:rsid w:val="008F6296"/>
    <w:rsid w:val="00901216"/>
    <w:rsid w:val="009015E7"/>
    <w:rsid w:val="009028C6"/>
    <w:rsid w:val="00904FDE"/>
    <w:rsid w:val="00905A4B"/>
    <w:rsid w:val="00906103"/>
    <w:rsid w:val="00914D2A"/>
    <w:rsid w:val="009160E5"/>
    <w:rsid w:val="00917C05"/>
    <w:rsid w:val="009219D6"/>
    <w:rsid w:val="00926BCB"/>
    <w:rsid w:val="009318BE"/>
    <w:rsid w:val="0093309F"/>
    <w:rsid w:val="0093615D"/>
    <w:rsid w:val="00936D84"/>
    <w:rsid w:val="00941F97"/>
    <w:rsid w:val="00941FE6"/>
    <w:rsid w:val="009426F5"/>
    <w:rsid w:val="00943E04"/>
    <w:rsid w:val="0094404A"/>
    <w:rsid w:val="009458CD"/>
    <w:rsid w:val="00946646"/>
    <w:rsid w:val="009527C4"/>
    <w:rsid w:val="00961C9B"/>
    <w:rsid w:val="00961F87"/>
    <w:rsid w:val="0096406A"/>
    <w:rsid w:val="00966348"/>
    <w:rsid w:val="009664A0"/>
    <w:rsid w:val="00967604"/>
    <w:rsid w:val="00972A04"/>
    <w:rsid w:val="009753C8"/>
    <w:rsid w:val="00980160"/>
    <w:rsid w:val="009837FC"/>
    <w:rsid w:val="009847D5"/>
    <w:rsid w:val="00985327"/>
    <w:rsid w:val="00985918"/>
    <w:rsid w:val="00986D3B"/>
    <w:rsid w:val="0099180D"/>
    <w:rsid w:val="00997C2A"/>
    <w:rsid w:val="009A0EC2"/>
    <w:rsid w:val="009A218A"/>
    <w:rsid w:val="009A4B04"/>
    <w:rsid w:val="009A6BBD"/>
    <w:rsid w:val="009A7F65"/>
    <w:rsid w:val="009B1D79"/>
    <w:rsid w:val="009B28B2"/>
    <w:rsid w:val="009B2D7E"/>
    <w:rsid w:val="009B2E71"/>
    <w:rsid w:val="009B322D"/>
    <w:rsid w:val="009B4573"/>
    <w:rsid w:val="009B51C8"/>
    <w:rsid w:val="009B6C6C"/>
    <w:rsid w:val="009B7AEE"/>
    <w:rsid w:val="009C00E3"/>
    <w:rsid w:val="009C0BE3"/>
    <w:rsid w:val="009C2D1D"/>
    <w:rsid w:val="009C2DDE"/>
    <w:rsid w:val="009C5B01"/>
    <w:rsid w:val="009C7F5F"/>
    <w:rsid w:val="009D2B38"/>
    <w:rsid w:val="009D41D4"/>
    <w:rsid w:val="009D466F"/>
    <w:rsid w:val="009D6FE3"/>
    <w:rsid w:val="009E6577"/>
    <w:rsid w:val="009E6A5F"/>
    <w:rsid w:val="009F0C8E"/>
    <w:rsid w:val="009F539E"/>
    <w:rsid w:val="00A00AF4"/>
    <w:rsid w:val="00A03DD7"/>
    <w:rsid w:val="00A047E2"/>
    <w:rsid w:val="00A11AD1"/>
    <w:rsid w:val="00A11CD2"/>
    <w:rsid w:val="00A121C9"/>
    <w:rsid w:val="00A1343A"/>
    <w:rsid w:val="00A13BB4"/>
    <w:rsid w:val="00A14BFB"/>
    <w:rsid w:val="00A23025"/>
    <w:rsid w:val="00A23627"/>
    <w:rsid w:val="00A23A37"/>
    <w:rsid w:val="00A27A9F"/>
    <w:rsid w:val="00A30638"/>
    <w:rsid w:val="00A31574"/>
    <w:rsid w:val="00A32117"/>
    <w:rsid w:val="00A322EC"/>
    <w:rsid w:val="00A35025"/>
    <w:rsid w:val="00A35729"/>
    <w:rsid w:val="00A41216"/>
    <w:rsid w:val="00A413CE"/>
    <w:rsid w:val="00A4359D"/>
    <w:rsid w:val="00A50F2C"/>
    <w:rsid w:val="00A521D9"/>
    <w:rsid w:val="00A53D32"/>
    <w:rsid w:val="00A56635"/>
    <w:rsid w:val="00A57340"/>
    <w:rsid w:val="00A57626"/>
    <w:rsid w:val="00A63675"/>
    <w:rsid w:val="00A643A3"/>
    <w:rsid w:val="00A72F81"/>
    <w:rsid w:val="00A735F5"/>
    <w:rsid w:val="00A739A0"/>
    <w:rsid w:val="00A73AA3"/>
    <w:rsid w:val="00A7544A"/>
    <w:rsid w:val="00A7545F"/>
    <w:rsid w:val="00A7635B"/>
    <w:rsid w:val="00A77216"/>
    <w:rsid w:val="00A818FA"/>
    <w:rsid w:val="00A84882"/>
    <w:rsid w:val="00A84D77"/>
    <w:rsid w:val="00A85FBD"/>
    <w:rsid w:val="00A86407"/>
    <w:rsid w:val="00A869A6"/>
    <w:rsid w:val="00A877E7"/>
    <w:rsid w:val="00A903EE"/>
    <w:rsid w:val="00A9055A"/>
    <w:rsid w:val="00A91FD0"/>
    <w:rsid w:val="00A94C17"/>
    <w:rsid w:val="00A96B22"/>
    <w:rsid w:val="00A972DA"/>
    <w:rsid w:val="00AA07B5"/>
    <w:rsid w:val="00AA4B48"/>
    <w:rsid w:val="00AA5C82"/>
    <w:rsid w:val="00AB053F"/>
    <w:rsid w:val="00AB4DB9"/>
    <w:rsid w:val="00AB59DD"/>
    <w:rsid w:val="00AB732A"/>
    <w:rsid w:val="00AC13B4"/>
    <w:rsid w:val="00AC3688"/>
    <w:rsid w:val="00AC36B7"/>
    <w:rsid w:val="00AD028F"/>
    <w:rsid w:val="00AD2085"/>
    <w:rsid w:val="00AD36FD"/>
    <w:rsid w:val="00AE0FEA"/>
    <w:rsid w:val="00AE110D"/>
    <w:rsid w:val="00AE29C7"/>
    <w:rsid w:val="00AE6025"/>
    <w:rsid w:val="00AF1522"/>
    <w:rsid w:val="00AF3B2A"/>
    <w:rsid w:val="00AF7825"/>
    <w:rsid w:val="00B02AED"/>
    <w:rsid w:val="00B040EA"/>
    <w:rsid w:val="00B05F76"/>
    <w:rsid w:val="00B064A6"/>
    <w:rsid w:val="00B066A1"/>
    <w:rsid w:val="00B06C1D"/>
    <w:rsid w:val="00B072CB"/>
    <w:rsid w:val="00B103BA"/>
    <w:rsid w:val="00B115D5"/>
    <w:rsid w:val="00B14E0E"/>
    <w:rsid w:val="00B15E3A"/>
    <w:rsid w:val="00B16A8A"/>
    <w:rsid w:val="00B1760C"/>
    <w:rsid w:val="00B20414"/>
    <w:rsid w:val="00B25444"/>
    <w:rsid w:val="00B25D05"/>
    <w:rsid w:val="00B27672"/>
    <w:rsid w:val="00B32507"/>
    <w:rsid w:val="00B33EE9"/>
    <w:rsid w:val="00B341BC"/>
    <w:rsid w:val="00B345E4"/>
    <w:rsid w:val="00B35BC1"/>
    <w:rsid w:val="00B36351"/>
    <w:rsid w:val="00B40742"/>
    <w:rsid w:val="00B40B76"/>
    <w:rsid w:val="00B43A73"/>
    <w:rsid w:val="00B44BBE"/>
    <w:rsid w:val="00B46578"/>
    <w:rsid w:val="00B52148"/>
    <w:rsid w:val="00B5422A"/>
    <w:rsid w:val="00B56FE2"/>
    <w:rsid w:val="00B607DE"/>
    <w:rsid w:val="00B653AC"/>
    <w:rsid w:val="00B66C77"/>
    <w:rsid w:val="00B70459"/>
    <w:rsid w:val="00B726DA"/>
    <w:rsid w:val="00B72A89"/>
    <w:rsid w:val="00B74DB3"/>
    <w:rsid w:val="00B7680A"/>
    <w:rsid w:val="00B820F4"/>
    <w:rsid w:val="00B83CEF"/>
    <w:rsid w:val="00B9171E"/>
    <w:rsid w:val="00B91EB7"/>
    <w:rsid w:val="00B967B4"/>
    <w:rsid w:val="00BA0772"/>
    <w:rsid w:val="00BA0CD4"/>
    <w:rsid w:val="00BA5300"/>
    <w:rsid w:val="00BA7574"/>
    <w:rsid w:val="00BA7DAD"/>
    <w:rsid w:val="00BB0554"/>
    <w:rsid w:val="00BB08EB"/>
    <w:rsid w:val="00BB3B62"/>
    <w:rsid w:val="00BB3BBA"/>
    <w:rsid w:val="00BB402A"/>
    <w:rsid w:val="00BB4B1D"/>
    <w:rsid w:val="00BB4B75"/>
    <w:rsid w:val="00BC4F94"/>
    <w:rsid w:val="00BC6B63"/>
    <w:rsid w:val="00BC6FFB"/>
    <w:rsid w:val="00BD27B2"/>
    <w:rsid w:val="00BD4586"/>
    <w:rsid w:val="00BD76CE"/>
    <w:rsid w:val="00BE65B4"/>
    <w:rsid w:val="00BE6D2D"/>
    <w:rsid w:val="00BF3095"/>
    <w:rsid w:val="00BF3459"/>
    <w:rsid w:val="00C0143C"/>
    <w:rsid w:val="00C03223"/>
    <w:rsid w:val="00C0569C"/>
    <w:rsid w:val="00C05850"/>
    <w:rsid w:val="00C063FC"/>
    <w:rsid w:val="00C06B2F"/>
    <w:rsid w:val="00C12220"/>
    <w:rsid w:val="00C167F1"/>
    <w:rsid w:val="00C21017"/>
    <w:rsid w:val="00C26470"/>
    <w:rsid w:val="00C26CEF"/>
    <w:rsid w:val="00C27FC3"/>
    <w:rsid w:val="00C32104"/>
    <w:rsid w:val="00C345C6"/>
    <w:rsid w:val="00C5063D"/>
    <w:rsid w:val="00C50669"/>
    <w:rsid w:val="00C5310B"/>
    <w:rsid w:val="00C5395E"/>
    <w:rsid w:val="00C54572"/>
    <w:rsid w:val="00C55A53"/>
    <w:rsid w:val="00C57AC3"/>
    <w:rsid w:val="00C619C0"/>
    <w:rsid w:val="00C626D8"/>
    <w:rsid w:val="00C628E4"/>
    <w:rsid w:val="00C62B48"/>
    <w:rsid w:val="00C64870"/>
    <w:rsid w:val="00C66272"/>
    <w:rsid w:val="00C70523"/>
    <w:rsid w:val="00C7233B"/>
    <w:rsid w:val="00C72ADB"/>
    <w:rsid w:val="00C73E8C"/>
    <w:rsid w:val="00C77E22"/>
    <w:rsid w:val="00C85A0C"/>
    <w:rsid w:val="00C86491"/>
    <w:rsid w:val="00C92047"/>
    <w:rsid w:val="00C92439"/>
    <w:rsid w:val="00C96D9E"/>
    <w:rsid w:val="00CA13FC"/>
    <w:rsid w:val="00CA5A79"/>
    <w:rsid w:val="00CA6961"/>
    <w:rsid w:val="00CB0FF7"/>
    <w:rsid w:val="00CB17D2"/>
    <w:rsid w:val="00CB3958"/>
    <w:rsid w:val="00CB6B66"/>
    <w:rsid w:val="00CC01B1"/>
    <w:rsid w:val="00CC5B06"/>
    <w:rsid w:val="00CC6D2D"/>
    <w:rsid w:val="00CD258A"/>
    <w:rsid w:val="00CD5110"/>
    <w:rsid w:val="00CD649E"/>
    <w:rsid w:val="00CD7C0A"/>
    <w:rsid w:val="00CE09B7"/>
    <w:rsid w:val="00CE23C0"/>
    <w:rsid w:val="00CE64F4"/>
    <w:rsid w:val="00CE660E"/>
    <w:rsid w:val="00CF080C"/>
    <w:rsid w:val="00CF2785"/>
    <w:rsid w:val="00CF6202"/>
    <w:rsid w:val="00CF7B46"/>
    <w:rsid w:val="00D00B46"/>
    <w:rsid w:val="00D00E61"/>
    <w:rsid w:val="00D02119"/>
    <w:rsid w:val="00D025FD"/>
    <w:rsid w:val="00D03B77"/>
    <w:rsid w:val="00D04066"/>
    <w:rsid w:val="00D06B1E"/>
    <w:rsid w:val="00D078AC"/>
    <w:rsid w:val="00D16642"/>
    <w:rsid w:val="00D171E9"/>
    <w:rsid w:val="00D17F8F"/>
    <w:rsid w:val="00D20886"/>
    <w:rsid w:val="00D20F07"/>
    <w:rsid w:val="00D20F14"/>
    <w:rsid w:val="00D26935"/>
    <w:rsid w:val="00D26977"/>
    <w:rsid w:val="00D27793"/>
    <w:rsid w:val="00D27BB7"/>
    <w:rsid w:val="00D32EDC"/>
    <w:rsid w:val="00D3471F"/>
    <w:rsid w:val="00D35C38"/>
    <w:rsid w:val="00D3676B"/>
    <w:rsid w:val="00D37FD5"/>
    <w:rsid w:val="00D400FB"/>
    <w:rsid w:val="00D414D4"/>
    <w:rsid w:val="00D41B6C"/>
    <w:rsid w:val="00D42255"/>
    <w:rsid w:val="00D434C9"/>
    <w:rsid w:val="00D4353A"/>
    <w:rsid w:val="00D46CBF"/>
    <w:rsid w:val="00D53159"/>
    <w:rsid w:val="00D547BA"/>
    <w:rsid w:val="00D550F0"/>
    <w:rsid w:val="00D56F4A"/>
    <w:rsid w:val="00D570C5"/>
    <w:rsid w:val="00D613BF"/>
    <w:rsid w:val="00D61FD5"/>
    <w:rsid w:val="00D63F26"/>
    <w:rsid w:val="00D66C9A"/>
    <w:rsid w:val="00D676E3"/>
    <w:rsid w:val="00D71581"/>
    <w:rsid w:val="00D7293C"/>
    <w:rsid w:val="00D72C04"/>
    <w:rsid w:val="00D75A12"/>
    <w:rsid w:val="00D840C2"/>
    <w:rsid w:val="00D95F94"/>
    <w:rsid w:val="00DA29DC"/>
    <w:rsid w:val="00DA3226"/>
    <w:rsid w:val="00DA43C5"/>
    <w:rsid w:val="00DA7325"/>
    <w:rsid w:val="00DA73D0"/>
    <w:rsid w:val="00DA7825"/>
    <w:rsid w:val="00DA7E0E"/>
    <w:rsid w:val="00DB16B2"/>
    <w:rsid w:val="00DB2B87"/>
    <w:rsid w:val="00DB2DBE"/>
    <w:rsid w:val="00DB5689"/>
    <w:rsid w:val="00DB68AB"/>
    <w:rsid w:val="00DB73AD"/>
    <w:rsid w:val="00DC0B8F"/>
    <w:rsid w:val="00DC1049"/>
    <w:rsid w:val="00DC3B27"/>
    <w:rsid w:val="00DC57F7"/>
    <w:rsid w:val="00DC580F"/>
    <w:rsid w:val="00DC5CC2"/>
    <w:rsid w:val="00DC6D8C"/>
    <w:rsid w:val="00DC6DEB"/>
    <w:rsid w:val="00DC793F"/>
    <w:rsid w:val="00DD0A85"/>
    <w:rsid w:val="00DD0D29"/>
    <w:rsid w:val="00DD32F6"/>
    <w:rsid w:val="00DD5DA5"/>
    <w:rsid w:val="00DD78A2"/>
    <w:rsid w:val="00DE0D90"/>
    <w:rsid w:val="00DE1152"/>
    <w:rsid w:val="00DE2575"/>
    <w:rsid w:val="00DE3D6E"/>
    <w:rsid w:val="00DE3D8B"/>
    <w:rsid w:val="00DE6A10"/>
    <w:rsid w:val="00DE79BF"/>
    <w:rsid w:val="00DF0842"/>
    <w:rsid w:val="00DF0A43"/>
    <w:rsid w:val="00DF1010"/>
    <w:rsid w:val="00DF1646"/>
    <w:rsid w:val="00E007B3"/>
    <w:rsid w:val="00E00BDD"/>
    <w:rsid w:val="00E02D44"/>
    <w:rsid w:val="00E0374F"/>
    <w:rsid w:val="00E0652F"/>
    <w:rsid w:val="00E07F38"/>
    <w:rsid w:val="00E1305B"/>
    <w:rsid w:val="00E13197"/>
    <w:rsid w:val="00E13C17"/>
    <w:rsid w:val="00E140B5"/>
    <w:rsid w:val="00E14891"/>
    <w:rsid w:val="00E22AE9"/>
    <w:rsid w:val="00E24AC3"/>
    <w:rsid w:val="00E27DC4"/>
    <w:rsid w:val="00E32082"/>
    <w:rsid w:val="00E321B0"/>
    <w:rsid w:val="00E3342B"/>
    <w:rsid w:val="00E35786"/>
    <w:rsid w:val="00E359D9"/>
    <w:rsid w:val="00E35DBF"/>
    <w:rsid w:val="00E3673C"/>
    <w:rsid w:val="00E538EF"/>
    <w:rsid w:val="00E554BD"/>
    <w:rsid w:val="00E621C1"/>
    <w:rsid w:val="00E626B6"/>
    <w:rsid w:val="00E63CE1"/>
    <w:rsid w:val="00E64140"/>
    <w:rsid w:val="00E64C5A"/>
    <w:rsid w:val="00E65563"/>
    <w:rsid w:val="00E661D1"/>
    <w:rsid w:val="00E67F38"/>
    <w:rsid w:val="00E7467E"/>
    <w:rsid w:val="00E76D3F"/>
    <w:rsid w:val="00E76F3D"/>
    <w:rsid w:val="00E81CF7"/>
    <w:rsid w:val="00E820CF"/>
    <w:rsid w:val="00E820F7"/>
    <w:rsid w:val="00E82A68"/>
    <w:rsid w:val="00E837D9"/>
    <w:rsid w:val="00E850EA"/>
    <w:rsid w:val="00E92C8F"/>
    <w:rsid w:val="00E938A5"/>
    <w:rsid w:val="00E944E0"/>
    <w:rsid w:val="00E961BB"/>
    <w:rsid w:val="00E97607"/>
    <w:rsid w:val="00EA2380"/>
    <w:rsid w:val="00EA32E3"/>
    <w:rsid w:val="00EA6BE0"/>
    <w:rsid w:val="00EB0273"/>
    <w:rsid w:val="00EB0E72"/>
    <w:rsid w:val="00EB107E"/>
    <w:rsid w:val="00EB293B"/>
    <w:rsid w:val="00EB2B0C"/>
    <w:rsid w:val="00EB2FDF"/>
    <w:rsid w:val="00EB60AE"/>
    <w:rsid w:val="00EC3505"/>
    <w:rsid w:val="00EC3A6A"/>
    <w:rsid w:val="00EC3E5A"/>
    <w:rsid w:val="00EC5B66"/>
    <w:rsid w:val="00EC79FD"/>
    <w:rsid w:val="00ED2752"/>
    <w:rsid w:val="00ED2CC5"/>
    <w:rsid w:val="00ED3356"/>
    <w:rsid w:val="00ED3A7D"/>
    <w:rsid w:val="00ED645D"/>
    <w:rsid w:val="00ED6AA8"/>
    <w:rsid w:val="00EE1F1E"/>
    <w:rsid w:val="00EE33B6"/>
    <w:rsid w:val="00EE3538"/>
    <w:rsid w:val="00EE6189"/>
    <w:rsid w:val="00EE67C0"/>
    <w:rsid w:val="00EE6DB3"/>
    <w:rsid w:val="00EE74C2"/>
    <w:rsid w:val="00EF17CB"/>
    <w:rsid w:val="00EF51C0"/>
    <w:rsid w:val="00EF64E5"/>
    <w:rsid w:val="00F009C0"/>
    <w:rsid w:val="00F00B6F"/>
    <w:rsid w:val="00F012CA"/>
    <w:rsid w:val="00F04D5A"/>
    <w:rsid w:val="00F06EFF"/>
    <w:rsid w:val="00F17258"/>
    <w:rsid w:val="00F21C12"/>
    <w:rsid w:val="00F224BA"/>
    <w:rsid w:val="00F22581"/>
    <w:rsid w:val="00F233FC"/>
    <w:rsid w:val="00F2688A"/>
    <w:rsid w:val="00F301EA"/>
    <w:rsid w:val="00F30837"/>
    <w:rsid w:val="00F31115"/>
    <w:rsid w:val="00F3113C"/>
    <w:rsid w:val="00F31299"/>
    <w:rsid w:val="00F356D4"/>
    <w:rsid w:val="00F42C13"/>
    <w:rsid w:val="00F42DA7"/>
    <w:rsid w:val="00F45CF9"/>
    <w:rsid w:val="00F51502"/>
    <w:rsid w:val="00F5260F"/>
    <w:rsid w:val="00F53655"/>
    <w:rsid w:val="00F551B6"/>
    <w:rsid w:val="00F56665"/>
    <w:rsid w:val="00F56BBD"/>
    <w:rsid w:val="00F56D00"/>
    <w:rsid w:val="00F61AA3"/>
    <w:rsid w:val="00F64F97"/>
    <w:rsid w:val="00F65830"/>
    <w:rsid w:val="00F66757"/>
    <w:rsid w:val="00F67941"/>
    <w:rsid w:val="00F70DEC"/>
    <w:rsid w:val="00F718C3"/>
    <w:rsid w:val="00F719BB"/>
    <w:rsid w:val="00F71D00"/>
    <w:rsid w:val="00F72C11"/>
    <w:rsid w:val="00F755F3"/>
    <w:rsid w:val="00F76E05"/>
    <w:rsid w:val="00F7796D"/>
    <w:rsid w:val="00F80C65"/>
    <w:rsid w:val="00F822F8"/>
    <w:rsid w:val="00F82B6B"/>
    <w:rsid w:val="00F85591"/>
    <w:rsid w:val="00F90176"/>
    <w:rsid w:val="00F907E9"/>
    <w:rsid w:val="00F91488"/>
    <w:rsid w:val="00F920C9"/>
    <w:rsid w:val="00F936E3"/>
    <w:rsid w:val="00F9461F"/>
    <w:rsid w:val="00F9466D"/>
    <w:rsid w:val="00F95186"/>
    <w:rsid w:val="00F95715"/>
    <w:rsid w:val="00F95964"/>
    <w:rsid w:val="00F96C79"/>
    <w:rsid w:val="00FA087B"/>
    <w:rsid w:val="00FA33CC"/>
    <w:rsid w:val="00FA4325"/>
    <w:rsid w:val="00FA5630"/>
    <w:rsid w:val="00FA5D1D"/>
    <w:rsid w:val="00FB3E3B"/>
    <w:rsid w:val="00FB3F41"/>
    <w:rsid w:val="00FB441F"/>
    <w:rsid w:val="00FB508E"/>
    <w:rsid w:val="00FC265B"/>
    <w:rsid w:val="00FC299A"/>
    <w:rsid w:val="00FC2D19"/>
    <w:rsid w:val="00FC309F"/>
    <w:rsid w:val="00FC5F12"/>
    <w:rsid w:val="00FC658B"/>
    <w:rsid w:val="00FD5B34"/>
    <w:rsid w:val="00FD7304"/>
    <w:rsid w:val="00FD7B65"/>
    <w:rsid w:val="00FD7F3F"/>
    <w:rsid w:val="00FE0CF4"/>
    <w:rsid w:val="00FE18BD"/>
    <w:rsid w:val="00FE22CC"/>
    <w:rsid w:val="00FE37FA"/>
    <w:rsid w:val="00FF1FA3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0DF9BD"/>
  <w15:docId w15:val="{14DCCE19-CDFA-44D1-BD93-93FB98A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7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uiPriority="14" w:qFormat="1"/>
    <w:lsdException w:name="List 2" w:semiHidden="1" w:unhideWhenUsed="1"/>
    <w:lsdException w:name="List 3" w:semiHidden="1" w:unhideWhenUsed="1"/>
    <w:lsdException w:name="List Bullet 2" w:semiHidden="1" w:uiPriority="20" w:unhideWhenUsed="1" w:qFormat="1"/>
    <w:lsdException w:name="List Bullet 3" w:semiHidden="1" w:uiPriority="2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3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087B"/>
    <w:pPr>
      <w:spacing w:after="160"/>
      <w:ind w:left="993"/>
      <w:jc w:val="both"/>
    </w:pPr>
    <w:rPr>
      <w:rFonts w:asciiTheme="minorHAnsi" w:hAnsiTheme="minorHAnsi"/>
      <w:sz w:val="22"/>
      <w:szCs w:val="22"/>
    </w:rPr>
  </w:style>
  <w:style w:type="paragraph" w:styleId="Overskrift1">
    <w:name w:val="heading 1"/>
    <w:next w:val="Normal"/>
    <w:link w:val="Overskrift1Tegn"/>
    <w:qFormat/>
    <w:rsid w:val="00D550F0"/>
    <w:pPr>
      <w:numPr>
        <w:numId w:val="1"/>
      </w:numPr>
      <w:tabs>
        <w:tab w:val="clear" w:pos="992"/>
        <w:tab w:val="num" w:pos="993"/>
      </w:tabs>
      <w:spacing w:before="840" w:after="200"/>
      <w:ind w:left="993" w:hanging="993"/>
      <w:outlineLvl w:val="0"/>
    </w:pPr>
    <w:rPr>
      <w:rFonts w:asciiTheme="minorHAnsi" w:hAnsiTheme="minorHAnsi"/>
      <w:b/>
      <w:caps/>
      <w:sz w:val="22"/>
      <w:szCs w:val="22"/>
    </w:rPr>
  </w:style>
  <w:style w:type="paragraph" w:styleId="Overskrift2">
    <w:name w:val="heading 2"/>
    <w:basedOn w:val="Overskrift1"/>
    <w:next w:val="Normal"/>
    <w:link w:val="Overskrift2Tegn"/>
    <w:qFormat/>
    <w:rsid w:val="00BC6FFB"/>
    <w:pPr>
      <w:numPr>
        <w:ilvl w:val="1"/>
      </w:numPr>
      <w:spacing w:before="480"/>
      <w:jc w:val="both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FA087B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7"/>
    <w:qFormat/>
    <w:rsid w:val="0088304F"/>
    <w:pPr>
      <w:keepNext/>
      <w:numPr>
        <w:ilvl w:val="3"/>
        <w:numId w:val="1"/>
      </w:numPr>
      <w:spacing w:before="180" w:after="60"/>
      <w:outlineLvl w:val="3"/>
    </w:pPr>
  </w:style>
  <w:style w:type="paragraph" w:styleId="Overskrift5">
    <w:name w:val="heading 5"/>
    <w:basedOn w:val="Normal"/>
    <w:next w:val="Normal"/>
    <w:link w:val="Overskrift5Tegn"/>
    <w:uiPriority w:val="8"/>
    <w:qFormat/>
    <w:rsid w:val="0088304F"/>
    <w:pPr>
      <w:keepNext/>
      <w:keepLines/>
      <w:numPr>
        <w:ilvl w:val="4"/>
        <w:numId w:val="1"/>
      </w:numPr>
      <w:spacing w:before="180" w:after="6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32EC6"/>
    <w:pPr>
      <w:keepNext/>
      <w:keepLines/>
      <w:spacing w:before="240" w:after="6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32EC6"/>
    <w:pPr>
      <w:keepNext/>
      <w:keepLines/>
      <w:spacing w:before="240" w:after="6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32EC6"/>
    <w:pPr>
      <w:keepNext/>
      <w:keepLines/>
      <w:spacing w:before="240" w:after="6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32EC6"/>
    <w:pPr>
      <w:keepNext/>
      <w:keepLines/>
      <w:spacing w:before="240" w:after="6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E0CF4"/>
    <w:pPr>
      <w:tabs>
        <w:tab w:val="center" w:pos="4536"/>
        <w:tab w:val="right" w:pos="9072"/>
      </w:tabs>
    </w:pPr>
  </w:style>
  <w:style w:type="paragraph" w:styleId="Bunntekst">
    <w:name w:val="footer"/>
    <w:basedOn w:val="Marg"/>
    <w:link w:val="BunntekstTegn"/>
    <w:uiPriority w:val="99"/>
    <w:rsid w:val="00FE0CF4"/>
    <w:pPr>
      <w:tabs>
        <w:tab w:val="center" w:pos="4536"/>
        <w:tab w:val="right" w:pos="9072"/>
      </w:tabs>
    </w:pPr>
    <w:rPr>
      <w:sz w:val="16"/>
    </w:rPr>
  </w:style>
  <w:style w:type="table" w:styleId="Tabellrutenett">
    <w:name w:val="Table Grid"/>
    <w:basedOn w:val="Vanligtabell"/>
    <w:uiPriority w:val="39"/>
    <w:rsid w:val="002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232EC6"/>
  </w:style>
  <w:style w:type="character" w:customStyle="1" w:styleId="Overskrift1Tegn">
    <w:name w:val="Overskrift 1 Tegn"/>
    <w:basedOn w:val="Standardskriftforavsnitt"/>
    <w:link w:val="Overskrift1"/>
    <w:uiPriority w:val="4"/>
    <w:rsid w:val="00D550F0"/>
    <w:rPr>
      <w:rFonts w:asciiTheme="minorHAnsi" w:hAnsiTheme="minorHAnsi"/>
      <w:b/>
      <w:cap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rsid w:val="00FE0CF4"/>
    <w:rPr>
      <w:rFonts w:asciiTheme="majorHAnsi" w:hAnsiTheme="majorHAnsi"/>
      <w:sz w:val="22"/>
      <w:szCs w:val="24"/>
      <w:lang w:eastAsia="en-US"/>
    </w:rPr>
  </w:style>
  <w:style w:type="paragraph" w:customStyle="1" w:styleId="Bilag">
    <w:name w:val="Bilag"/>
    <w:basedOn w:val="Normal"/>
    <w:next w:val="Normal"/>
    <w:link w:val="BilagTegn"/>
    <w:uiPriority w:val="24"/>
    <w:qFormat/>
    <w:rsid w:val="00DC580F"/>
    <w:pPr>
      <w:numPr>
        <w:numId w:val="8"/>
      </w:numPr>
      <w:tabs>
        <w:tab w:val="clear" w:pos="992"/>
        <w:tab w:val="left" w:pos="1276"/>
      </w:tabs>
      <w:spacing w:before="180" w:after="60"/>
      <w:ind w:left="1276" w:hanging="1276"/>
      <w:jc w:val="left"/>
    </w:pPr>
    <w:rPr>
      <w:rFonts w:ascii="Cambria" w:hAnsi="Cambria"/>
    </w:rPr>
  </w:style>
  <w:style w:type="character" w:customStyle="1" w:styleId="BilagTegn">
    <w:name w:val="Bilag Tegn"/>
    <w:basedOn w:val="Standardskriftforavsnitt"/>
    <w:link w:val="Bilag"/>
    <w:uiPriority w:val="24"/>
    <w:rsid w:val="00DC580F"/>
    <w:rPr>
      <w:rFonts w:ascii="Cambria" w:hAnsi="Cambria"/>
      <w:sz w:val="22"/>
      <w:szCs w:val="22"/>
    </w:rPr>
  </w:style>
  <w:style w:type="paragraph" w:styleId="Brdtekst">
    <w:name w:val="Body Text"/>
    <w:basedOn w:val="Normal"/>
    <w:link w:val="BrdtekstTegn"/>
    <w:rsid w:val="00232EC6"/>
  </w:style>
  <w:style w:type="character" w:customStyle="1" w:styleId="BrdtekstTegn">
    <w:name w:val="Brødtekst Tegn"/>
    <w:basedOn w:val="Standardskriftforavsnitt"/>
    <w:link w:val="Brdtekst"/>
    <w:rsid w:val="00232EC6"/>
    <w:rPr>
      <w:rFonts w:asciiTheme="majorHAnsi" w:hAnsiTheme="majorHAnsi"/>
      <w:sz w:val="22"/>
      <w:szCs w:val="24"/>
      <w:lang w:eastAsia="en-US"/>
    </w:rPr>
  </w:style>
  <w:style w:type="character" w:customStyle="1" w:styleId="bilagsnrChar">
    <w:name w:val="bilagsnr Char"/>
    <w:basedOn w:val="TopptekstTegn"/>
    <w:rsid w:val="00232EC6"/>
    <w:rPr>
      <w:rFonts w:asciiTheme="majorHAnsi" w:hAnsiTheme="majorHAnsi"/>
      <w:sz w:val="22"/>
      <w:szCs w:val="24"/>
      <w:lang w:eastAsia="en-US"/>
    </w:rPr>
  </w:style>
  <w:style w:type="paragraph" w:styleId="Bildetekst">
    <w:name w:val="caption"/>
    <w:basedOn w:val="Normal"/>
    <w:next w:val="Normal"/>
    <w:rsid w:val="00232EC6"/>
    <w:rPr>
      <w:b/>
      <w:bCs/>
      <w:sz w:val="20"/>
    </w:rPr>
  </w:style>
  <w:style w:type="paragraph" w:styleId="Blokktekst">
    <w:name w:val="Block Text"/>
    <w:basedOn w:val="Normal"/>
    <w:rsid w:val="00232EC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bletekst">
    <w:name w:val="Balloon Text"/>
    <w:basedOn w:val="Normal"/>
    <w:link w:val="BobletekstTegn"/>
    <w:rsid w:val="00232E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32EC6"/>
    <w:rPr>
      <w:rFonts w:ascii="Tahoma" w:hAnsi="Tahoma" w:cs="Tahoma"/>
      <w:sz w:val="16"/>
      <w:szCs w:val="16"/>
      <w:lang w:eastAsia="en-US"/>
    </w:rPr>
  </w:style>
  <w:style w:type="paragraph" w:styleId="Brdtekst2">
    <w:name w:val="Body Text 2"/>
    <w:basedOn w:val="Normal"/>
    <w:link w:val="Brdtekst2Tegn"/>
    <w:rsid w:val="00232EC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">
    <w:name w:val="Body Text Indent"/>
    <w:basedOn w:val="Normal"/>
    <w:next w:val="Brdtekst"/>
    <w:link w:val="BrdtekstinnrykkTegn"/>
    <w:rsid w:val="00232EC6"/>
    <w:pPr>
      <w:ind w:left="1134"/>
    </w:pPr>
  </w:style>
  <w:style w:type="character" w:customStyle="1" w:styleId="BrdtekstinnrykkTegn">
    <w:name w:val="Brødtekstinnrykk Tegn"/>
    <w:basedOn w:val="Standardskriftforavsnitt"/>
    <w:link w:val="Brdtekstinnrykk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2">
    <w:name w:val="Body Text Indent 2"/>
    <w:basedOn w:val="Normal"/>
    <w:link w:val="Brdtekstinnrykk2Tegn"/>
    <w:rsid w:val="00232EC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3">
    <w:name w:val="Body Text Indent 3"/>
    <w:basedOn w:val="Normal"/>
    <w:link w:val="Brdtekstinnrykk3Tegn"/>
    <w:rsid w:val="00232EC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32EC6"/>
    <w:rPr>
      <w:rFonts w:asciiTheme="majorHAnsi" w:hAnsiTheme="majorHAnsi"/>
      <w:sz w:val="16"/>
      <w:szCs w:val="16"/>
      <w:lang w:eastAsia="en-US"/>
    </w:rPr>
  </w:style>
  <w:style w:type="paragraph" w:customStyle="1" w:styleId="Marg">
    <w:name w:val="Marg"/>
    <w:basedOn w:val="Bildetekst"/>
    <w:rsid w:val="00FE0CF4"/>
    <w:rPr>
      <w:b w:val="0"/>
      <w:bCs w:val="0"/>
      <w:sz w:val="22"/>
    </w:rPr>
  </w:style>
  <w:style w:type="character" w:styleId="Hyperkobling">
    <w:name w:val="Hyperlink"/>
    <w:basedOn w:val="Standardskriftforavsnitt"/>
    <w:uiPriority w:val="99"/>
    <w:rsid w:val="00232EC6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232EC6"/>
    <w:pPr>
      <w:spacing w:before="360" w:after="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Listeavsnitt">
    <w:name w:val="List Paragraph"/>
    <w:basedOn w:val="Normal"/>
    <w:uiPriority w:val="34"/>
    <w:qFormat/>
    <w:rsid w:val="00232EC6"/>
    <w:pPr>
      <w:ind w:left="720"/>
      <w:contextualSpacing/>
    </w:pPr>
  </w:style>
  <w:style w:type="paragraph" w:customStyle="1" w:styleId="NormalLiten">
    <w:name w:val="Normal Liten"/>
    <w:basedOn w:val="Normal"/>
    <w:rsid w:val="00FC309F"/>
    <w:pPr>
      <w:jc w:val="right"/>
    </w:pPr>
    <w:rPr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BC6FFB"/>
    <w:rPr>
      <w:rFonts w:asciiTheme="minorHAnsi" w:hAnsiTheme="minorHAnsi"/>
      <w:b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FA087B"/>
    <w:rPr>
      <w:rFonts w:asciiTheme="minorHAnsi" w:hAnsiTheme="minorHAnsi"/>
      <w:b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E65563"/>
    <w:rPr>
      <w:rFonts w:asciiTheme="minorHAnsi" w:hAnsiTheme="minorHAns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8"/>
    <w:rsid w:val="00E65563"/>
    <w:rPr>
      <w:rFonts w:asciiTheme="minorHAnsi" w:eastAsiaTheme="majorEastAsia" w:hAnsiTheme="minorHAnsi" w:cstheme="majorBidi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rsid w:val="00232E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rsid w:val="00232E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232EC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rsid w:val="00232EC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32EC6"/>
    <w:pPr>
      <w:keepNext/>
      <w:keepLines/>
      <w:numPr>
        <w:numId w:val="0"/>
      </w:numPr>
      <w:spacing w:after="0"/>
      <w:jc w:val="both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numbering" w:customStyle="1" w:styleId="Punktliste1">
    <w:name w:val="Punktliste1"/>
    <w:uiPriority w:val="99"/>
    <w:rsid w:val="00232EC6"/>
    <w:pPr>
      <w:numPr>
        <w:numId w:val="2"/>
      </w:numPr>
    </w:pPr>
  </w:style>
  <w:style w:type="paragraph" w:styleId="Punktliste">
    <w:name w:val="List Bullet"/>
    <w:basedOn w:val="Brdtekst"/>
    <w:uiPriority w:val="19"/>
    <w:qFormat/>
    <w:rsid w:val="006E26AF"/>
    <w:pPr>
      <w:numPr>
        <w:numId w:val="3"/>
      </w:numPr>
      <w:spacing w:before="180" w:after="60"/>
    </w:pPr>
  </w:style>
  <w:style w:type="paragraph" w:styleId="Punktliste2">
    <w:name w:val="List Bullet 2"/>
    <w:basedOn w:val="Brdtekst"/>
    <w:uiPriority w:val="20"/>
    <w:qFormat/>
    <w:rsid w:val="006E26AF"/>
    <w:pPr>
      <w:numPr>
        <w:ilvl w:val="1"/>
        <w:numId w:val="3"/>
      </w:numPr>
      <w:spacing w:before="180" w:after="60"/>
    </w:pPr>
  </w:style>
  <w:style w:type="numbering" w:customStyle="1" w:styleId="StilFlereniverCourierNewVenstre063cm">
    <w:name w:val="Stil Flere nivåer Courier New Venstre:  063 cm"/>
    <w:basedOn w:val="Ingenliste"/>
    <w:rsid w:val="00232EC6"/>
    <w:pPr>
      <w:numPr>
        <w:numId w:val="4"/>
      </w:numPr>
    </w:pPr>
  </w:style>
  <w:style w:type="numbering" w:customStyle="1" w:styleId="StilFlereniverSymbolsymbolVenstre063cmHengende">
    <w:name w:val="Stil Flere nivåer Symbol (symbol) Venstre:  063 cm Hengende:  ..."/>
    <w:basedOn w:val="Ingenliste"/>
    <w:rsid w:val="00232EC6"/>
    <w:pPr>
      <w:numPr>
        <w:numId w:val="5"/>
      </w:numPr>
    </w:pPr>
  </w:style>
  <w:style w:type="numbering" w:customStyle="1" w:styleId="StilPunktmerketCourierNewVenstre19cmHengende063cm">
    <w:name w:val="Stil Punktmerket Courier New Venstre:  19 cm Hengende:  063 cm"/>
    <w:basedOn w:val="Ingenliste"/>
    <w:rsid w:val="00232EC6"/>
    <w:pPr>
      <w:numPr>
        <w:numId w:val="6"/>
      </w:numPr>
    </w:pPr>
  </w:style>
  <w:style w:type="numbering" w:customStyle="1" w:styleId="StilPunktmerketSymbolsymbolVenstre063cmHengende0">
    <w:name w:val="Stil Punktmerket Symbol (symbol) Venstre:  063 cm Hengende:  0..."/>
    <w:basedOn w:val="Ingenliste"/>
    <w:rsid w:val="00232EC6"/>
    <w:pPr>
      <w:numPr>
        <w:numId w:val="7"/>
      </w:numPr>
    </w:pPr>
  </w:style>
  <w:style w:type="paragraph" w:customStyle="1" w:styleId="Style9ptLeft1206cm">
    <w:name w:val="Style 9 pt Left:  1206 cm"/>
    <w:basedOn w:val="Normal"/>
    <w:rsid w:val="00232EC6"/>
    <w:pPr>
      <w:ind w:left="6838"/>
    </w:pPr>
    <w:rPr>
      <w:sz w:val="18"/>
      <w:szCs w:val="20"/>
    </w:rPr>
  </w:style>
  <w:style w:type="paragraph" w:customStyle="1" w:styleId="StyleLeft1206cmAfter3pt">
    <w:name w:val="Style Left:  1206 cm After:  3 pt"/>
    <w:basedOn w:val="Normal"/>
    <w:rsid w:val="00232EC6"/>
    <w:pPr>
      <w:ind w:left="6838"/>
    </w:pPr>
    <w:rPr>
      <w:szCs w:val="20"/>
    </w:rPr>
  </w:style>
  <w:style w:type="paragraph" w:customStyle="1" w:styleId="StyleLeft1206cmAfter3pt1">
    <w:name w:val="Style Left:  1206 cm After:  3 pt1"/>
    <w:basedOn w:val="Normal"/>
    <w:rsid w:val="00232EC6"/>
    <w:pPr>
      <w:ind w:left="6838"/>
    </w:pPr>
    <w:rPr>
      <w:szCs w:val="20"/>
    </w:rPr>
  </w:style>
  <w:style w:type="paragraph" w:styleId="Tittel">
    <w:name w:val="Title"/>
    <w:basedOn w:val="Normal"/>
    <w:next w:val="Normal"/>
    <w:link w:val="TittelTegn"/>
    <w:uiPriority w:val="13"/>
    <w:qFormat/>
    <w:rsid w:val="0088304F"/>
    <w:pPr>
      <w:spacing w:before="240" w:after="18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3"/>
    <w:rsid w:val="00E65563"/>
    <w:rPr>
      <w:rFonts w:asciiTheme="majorHAnsi" w:eastAsiaTheme="majorEastAsia" w:hAnsiTheme="majorHAnsi" w:cstheme="majorBidi"/>
      <w:b/>
      <w:caps/>
      <w:spacing w:val="5"/>
      <w:kern w:val="28"/>
      <w:sz w:val="24"/>
      <w:szCs w:val="52"/>
      <w:lang w:eastAsia="en-US"/>
    </w:rPr>
  </w:style>
  <w:style w:type="paragraph" w:styleId="Punktliste3">
    <w:name w:val="List Bullet 3"/>
    <w:basedOn w:val="Normal"/>
    <w:uiPriority w:val="21"/>
    <w:qFormat/>
    <w:rsid w:val="006E26AF"/>
    <w:pPr>
      <w:numPr>
        <w:ilvl w:val="2"/>
        <w:numId w:val="3"/>
      </w:numPr>
      <w:spacing w:before="180" w:after="60"/>
    </w:pPr>
  </w:style>
  <w:style w:type="paragraph" w:styleId="Nummerertliste2">
    <w:name w:val="List Number 2"/>
    <w:basedOn w:val="Normal"/>
    <w:rsid w:val="00E65563"/>
    <w:pPr>
      <w:numPr>
        <w:ilvl w:val="1"/>
        <w:numId w:val="9"/>
      </w:numPr>
      <w:contextualSpacing/>
    </w:pPr>
  </w:style>
  <w:style w:type="paragraph" w:styleId="Nummerertliste">
    <w:name w:val="List Number"/>
    <w:basedOn w:val="Normal"/>
    <w:uiPriority w:val="14"/>
    <w:qFormat/>
    <w:rsid w:val="00E65563"/>
    <w:pPr>
      <w:numPr>
        <w:numId w:val="9"/>
      </w:numPr>
      <w:contextualSpacing/>
    </w:pPr>
  </w:style>
  <w:style w:type="paragraph" w:styleId="Nummerertliste3">
    <w:name w:val="List Number 3"/>
    <w:basedOn w:val="Normal"/>
    <w:rsid w:val="00E65563"/>
    <w:pPr>
      <w:numPr>
        <w:ilvl w:val="2"/>
        <w:numId w:val="9"/>
      </w:numPr>
      <w:contextualSpacing/>
    </w:pPr>
  </w:style>
  <w:style w:type="paragraph" w:customStyle="1" w:styleId="Exhibit">
    <w:name w:val="Exhibit"/>
    <w:basedOn w:val="Normal"/>
    <w:next w:val="Normal"/>
    <w:uiPriority w:val="25"/>
    <w:qFormat/>
    <w:rsid w:val="00DC580F"/>
    <w:pPr>
      <w:numPr>
        <w:numId w:val="10"/>
      </w:numPr>
      <w:tabs>
        <w:tab w:val="clear" w:pos="992"/>
        <w:tab w:val="left" w:pos="1276"/>
      </w:tabs>
      <w:spacing w:before="180" w:after="60"/>
      <w:ind w:left="1276" w:hanging="1276"/>
    </w:pPr>
    <w:rPr>
      <w:rFonts w:ascii="Cambria" w:hAnsi="Cambria"/>
    </w:rPr>
  </w:style>
  <w:style w:type="paragraph" w:styleId="Vanliginnrykk">
    <w:name w:val="Normal Indent"/>
    <w:aliases w:val="Indent normal,Normal Indent Char1,Normal Indent Char Char,Indent normal Char Char,Indent normal Char1,Indent normal1"/>
    <w:basedOn w:val="Normal"/>
    <w:link w:val="VanliginnrykkTegn"/>
    <w:qFormat/>
    <w:rsid w:val="00E65563"/>
    <w:pPr>
      <w:ind w:left="992"/>
    </w:pPr>
  </w:style>
  <w:style w:type="character" w:styleId="Utheving">
    <w:name w:val="Emphasis"/>
    <w:basedOn w:val="Standardskriftforavsnitt"/>
    <w:uiPriority w:val="20"/>
    <w:qFormat/>
    <w:rsid w:val="00AE110D"/>
    <w:rPr>
      <w:i/>
      <w:iCs/>
    </w:rPr>
  </w:style>
  <w:style w:type="paragraph" w:styleId="INNH2">
    <w:name w:val="toc 2"/>
    <w:basedOn w:val="Normal"/>
    <w:next w:val="Normal"/>
    <w:autoRedefine/>
    <w:uiPriority w:val="39"/>
    <w:rsid w:val="005F70C8"/>
    <w:pPr>
      <w:spacing w:before="240" w:after="0"/>
      <w:ind w:left="0"/>
      <w:jc w:val="left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5F70C8"/>
    <w:pPr>
      <w:spacing w:after="0"/>
      <w:ind w:left="220"/>
      <w:jc w:val="left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F70C8"/>
    <w:pPr>
      <w:spacing w:after="0"/>
      <w:ind w:left="440"/>
      <w:jc w:val="left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5F70C8"/>
    <w:pPr>
      <w:spacing w:after="0"/>
      <w:ind w:left="660"/>
      <w:jc w:val="left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5F70C8"/>
    <w:pPr>
      <w:spacing w:after="0"/>
      <w:ind w:left="880"/>
      <w:jc w:val="left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5F70C8"/>
    <w:pPr>
      <w:spacing w:after="0"/>
      <w:ind w:left="1100"/>
      <w:jc w:val="left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5F70C8"/>
    <w:pPr>
      <w:spacing w:after="0"/>
      <w:ind w:left="1320"/>
      <w:jc w:val="left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5F70C8"/>
    <w:pPr>
      <w:spacing w:after="0"/>
      <w:ind w:left="1540"/>
      <w:jc w:val="left"/>
    </w:pPr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unhideWhenUsed/>
    <w:rsid w:val="006908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9089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90898"/>
    <w:rPr>
      <w:rFonts w:asciiTheme="minorHAnsi" w:hAnsiTheme="minorHAnsi"/>
      <w:lang w:eastAsia="en-US"/>
    </w:rPr>
  </w:style>
  <w:style w:type="paragraph" w:styleId="Ingenmellomrom">
    <w:name w:val="No Spacing"/>
    <w:link w:val="IngenmellomromTegn"/>
    <w:uiPriority w:val="1"/>
    <w:qFormat/>
    <w:rsid w:val="00B44BBE"/>
    <w:rPr>
      <w:rFonts w:asciiTheme="minorHAnsi" w:eastAsiaTheme="minorHAnsi" w:hAnsiTheme="minorHAnsi" w:cstheme="minorBidi"/>
      <w:szCs w:val="22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96E7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96E74"/>
    <w:rPr>
      <w:rFonts w:asciiTheme="minorHAnsi" w:hAnsiTheme="minorHAnsi"/>
      <w:b/>
      <w:bCs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B0554"/>
    <w:rPr>
      <w:rFonts w:asciiTheme="minorHAnsi" w:eastAsiaTheme="minorHAnsi" w:hAnsiTheme="minorHAnsi" w:cstheme="minorBidi"/>
      <w:szCs w:val="22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7960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E2874"/>
  </w:style>
  <w:style w:type="character" w:customStyle="1" w:styleId="VanliginnrykkTegn">
    <w:name w:val="Vanlig innrykk Tegn"/>
    <w:aliases w:val="Indent normal Tegn,Normal Indent Char1 Tegn,Normal Indent Char Char Tegn,Indent normal Char Char Tegn,Indent normal Char1 Tegn,Indent normal1 Tegn"/>
    <w:basedOn w:val="Standardskriftforavsnitt"/>
    <w:link w:val="Vanliginnrykk"/>
    <w:locked/>
    <w:rsid w:val="00FA087B"/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E03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35729"/>
    <w:rPr>
      <w:rFonts w:asciiTheme="minorHAnsi" w:hAnsiTheme="minorHAnsi"/>
      <w:sz w:val="16"/>
      <w:szCs w:val="22"/>
    </w:rPr>
  </w:style>
  <w:style w:type="table" w:customStyle="1" w:styleId="Tabellrutenett2">
    <w:name w:val="Tabellrutenett2"/>
    <w:basedOn w:val="Vanligtabell"/>
    <w:next w:val="Tabellrutenett"/>
    <w:uiPriority w:val="39"/>
    <w:rsid w:val="00D840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39"/>
    <w:rsid w:val="00B74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69769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997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1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0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6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07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33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5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5995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87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83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1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00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617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838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7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Blan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AED07C5166BF4BAAF7FBC259B01493" ma:contentTypeVersion="2" ma:contentTypeDescription="Opprett et nytt dokument." ma:contentTypeScope="" ma:versionID="eb8d7fcf08ab0c6f8887143d4488f3df">
  <xsd:schema xmlns:xsd="http://www.w3.org/2001/XMLSchema" xmlns:xs="http://www.w3.org/2001/XMLSchema" xmlns:p="http://schemas.microsoft.com/office/2006/metadata/properties" xmlns:ns2="17d693f6-401e-446c-8781-3a9c606cbb79" targetNamespace="http://schemas.microsoft.com/office/2006/metadata/properties" ma:root="true" ma:fieldsID="e05e4a2692f0bdb18d348a7d6fac3dc7" ns2:_="">
    <xsd:import namespace="17d693f6-401e-446c-8781-3a9c606cbb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93f6-401e-446c-8781-3a9c606cbb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2E0F-17CA-4EF5-A9EF-4B47A6308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3E997-E55F-4E1D-AC0D-4B79A0C3B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693f6-401e-446c-8781-3a9c606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639F5-FC00-48E8-B3C9-2AA202080256}">
  <ds:schemaRefs>
    <ds:schemaRef ds:uri="http://purl.org/dc/elements/1.1/"/>
    <ds:schemaRef ds:uri="17d693f6-401e-446c-8781-3a9c606cbb7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C1C198-D834-4C5B-A1CB-C95D2241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</TotalTime>
  <Pages>2</Pages>
  <Words>170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Blank</vt:lpstr>
    </vt:vector>
  </TitlesOfParts>
  <Company>Grette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GRETTE</dc:creator>
  <cp:lastModifiedBy>Bjørn Børseth</cp:lastModifiedBy>
  <cp:revision>2</cp:revision>
  <cp:lastPrinted>2016-07-04T16:39:00Z</cp:lastPrinted>
  <dcterms:created xsi:type="dcterms:W3CDTF">2017-06-09T07:25:00Z</dcterms:created>
  <dcterms:modified xsi:type="dcterms:W3CDTF">2017-06-09T07:25:00Z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990313-v1</vt:lpwstr>
  </property>
  <property fmtid="{D5CDD505-2E9C-101B-9397-08002B2CF9AE}" pid="3" name="ContentTypeId">
    <vt:lpwstr>0x010100EDAED07C5166BF4BAAF7FBC259B01493</vt:lpwstr>
  </property>
</Properties>
</file>