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2192"/>
        <w:gridCol w:w="9710"/>
      </w:tblGrid>
      <w:tr w:rsidR="000D4D59" w:rsidRPr="001E3586" w:rsidTr="009D6CA6">
        <w:tc>
          <w:tcPr>
            <w:tcW w:w="2192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1722A2" w:rsidRPr="001E3586" w:rsidTr="009D6CA6">
        <w:tc>
          <w:tcPr>
            <w:tcW w:w="2192" w:type="dxa"/>
          </w:tcPr>
          <w:p w:rsidR="001722A2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Evalueringskriterie</w:t>
            </w:r>
            <w:proofErr w:type="spellEnd"/>
            <w:r w:rsidR="00553678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1722A2" w:rsidRDefault="00CE247B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 xml:space="preserve">K1 - </w:t>
            </w:r>
            <w:r w:rsidR="007A2602">
              <w:rPr>
                <w:rFonts w:ascii="Open Sans" w:hAnsi="Open Sans"/>
                <w:sz w:val="20"/>
                <w:lang w:val="nb-NO"/>
              </w:rPr>
              <w:t>Prestasjonsbegrunnelse</w:t>
            </w:r>
          </w:p>
        </w:tc>
      </w:tr>
      <w:tr w:rsidR="000D4D59" w:rsidRPr="004530BF" w:rsidTr="009D6CA6">
        <w:tc>
          <w:tcPr>
            <w:tcW w:w="2192" w:type="dxa"/>
          </w:tcPr>
          <w:p w:rsidR="000D4D59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</w:t>
            </w:r>
            <w:r w:rsidR="00553678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4106F4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CC34A9" w:rsidRPr="00730D84" w:rsidTr="009D6CA6">
        <w:tc>
          <w:tcPr>
            <w:tcW w:w="2192" w:type="dxa"/>
          </w:tcPr>
          <w:p w:rsidR="00CC34A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9710" w:type="dxa"/>
          </w:tcPr>
          <w:p w:rsidR="00CC34A9" w:rsidRPr="00F32FC6" w:rsidRDefault="00CC34A9" w:rsidP="007A260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0D4D59" w:rsidRPr="004530BF" w:rsidTr="009D6CA6">
        <w:tc>
          <w:tcPr>
            <w:tcW w:w="2192" w:type="dxa"/>
          </w:tcPr>
          <w:p w:rsidR="000D4D59" w:rsidRPr="00F32FC6" w:rsidRDefault="00CE247B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Inngår i:</w:t>
            </w:r>
          </w:p>
        </w:tc>
        <w:tc>
          <w:tcPr>
            <w:tcW w:w="9710" w:type="dxa"/>
          </w:tcPr>
          <w:p w:rsidR="00F1754D" w:rsidRPr="00F32FC6" w:rsidRDefault="00CE247B" w:rsidP="00B80078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Saml</w:t>
            </w:r>
            <w:r w:rsidR="00730D84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et evalueringsrapport tilbud </w:t>
            </w:r>
            <w:r w:rsidR="004530BF">
              <w:rPr>
                <w:rFonts w:ascii="Open Sans" w:hAnsi="Open Sans"/>
                <w:color w:val="000000" w:themeColor="text1"/>
                <w:sz w:val="20"/>
                <w:lang w:val="nb-NO"/>
              </w:rPr>
              <w:t>xx</w:t>
            </w:r>
          </w:p>
        </w:tc>
      </w:tr>
      <w:tr w:rsidR="00814F65" w:rsidRPr="00730D84" w:rsidTr="009D6CA6">
        <w:tc>
          <w:tcPr>
            <w:tcW w:w="2192" w:type="dxa"/>
          </w:tcPr>
          <w:p w:rsidR="00814F65" w:rsidRPr="00F32FC6" w:rsidRDefault="00814F65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 xml:space="preserve">Kopi til: </w:t>
            </w:r>
          </w:p>
        </w:tc>
        <w:tc>
          <w:tcPr>
            <w:tcW w:w="9710" w:type="dxa"/>
          </w:tcPr>
          <w:p w:rsidR="00814F65" w:rsidRPr="00F32FC6" w:rsidRDefault="002020D8" w:rsidP="00F32FC6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Evalueringsleder og styringsgruppe</w:t>
            </w:r>
          </w:p>
        </w:tc>
      </w:tr>
      <w:tr w:rsidR="007F1AD7" w:rsidRPr="00730D84" w:rsidTr="009D6CA6">
        <w:tc>
          <w:tcPr>
            <w:tcW w:w="2192" w:type="dxa"/>
          </w:tcPr>
          <w:p w:rsidR="007F1AD7" w:rsidRPr="00F32FC6" w:rsidRDefault="00DE1986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Arkiv:</w:t>
            </w:r>
          </w:p>
        </w:tc>
        <w:tc>
          <w:tcPr>
            <w:tcW w:w="9710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7F1AD7" w:rsidRPr="002020D8" w:rsidTr="009D6CA6">
        <w:tc>
          <w:tcPr>
            <w:tcW w:w="2192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</w:t>
            </w:r>
            <w:r w:rsidR="00DE1986" w:rsidRPr="00F32FC6">
              <w:rPr>
                <w:rFonts w:ascii="Open Sans" w:hAnsi="Open Sans"/>
                <w:b/>
                <w:sz w:val="20"/>
                <w:lang w:val="nb-NO"/>
              </w:rPr>
              <w:t>/hjemmel</w:t>
            </w:r>
            <w:r w:rsidRPr="00F32FC6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9710" w:type="dxa"/>
          </w:tcPr>
          <w:p w:rsidR="007F1AD7" w:rsidRPr="00F32FC6" w:rsidRDefault="002020D8" w:rsidP="000D4D59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 - anskaffelser</w:t>
            </w:r>
          </w:p>
        </w:tc>
      </w:tr>
    </w:tbl>
    <w:p w:rsidR="00C175C3" w:rsidRDefault="00C175C3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p w:rsidR="00C175C3" w:rsidRDefault="00C175C3">
      <w:pPr>
        <w:spacing w:after="200" w:line="276" w:lineRule="auto"/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  <w:r>
        <w:rPr>
          <w:rFonts w:ascii="Open Sans" w:hAnsi="Open Sans"/>
          <w:sz w:val="18"/>
          <w:szCs w:val="18"/>
          <w:lang w:val="nb-NO"/>
        </w:rPr>
        <w:br w:type="page"/>
      </w:r>
    </w:p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CE247B" w:rsidRPr="00CA4B53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B" w:rsidRPr="00D826E5" w:rsidRDefault="00CE247B" w:rsidP="00B80078">
            <w:pPr>
              <w:spacing w:after="60"/>
              <w:rPr>
                <w:rFonts w:ascii="Open Sans" w:hAnsi="Open Sans"/>
                <w:b/>
                <w:sz w:val="24"/>
                <w:szCs w:val="24"/>
                <w:lang w:val="nb-NO"/>
              </w:rPr>
            </w:pP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lastRenderedPageBreak/>
              <w:t xml:space="preserve">Tildelingskriteriet K1 - </w:t>
            </w:r>
            <w:r w:rsidR="00B80078">
              <w:rPr>
                <w:rFonts w:ascii="Open Sans" w:hAnsi="Open Sans"/>
                <w:b/>
                <w:sz w:val="24"/>
                <w:szCs w:val="24"/>
                <w:lang w:val="nb-NO"/>
              </w:rPr>
              <w:t>Prestasjonsbegrunnelse</w:t>
            </w:r>
          </w:p>
        </w:tc>
      </w:tr>
      <w:tr w:rsidR="00CE247B" w:rsidRPr="00730D84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Målet med prestasjonsbegrunnelsesdokumentet er å vise at totalentreprenør er i stand til å utføre prosjektet på en tilfredsstillende måte og realisere prosjektmålsetningen og kravene til </w:t>
            </w:r>
            <w:proofErr w:type="spellStart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kontraktsarbeidene</w:t>
            </w:r>
            <w:proofErr w:type="spellEnd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.</w:t>
            </w: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Totalentreprenøren skal bruke </w:t>
            </w:r>
            <w:r w:rsidRPr="00730D84">
              <w:rPr>
                <w:rFonts w:ascii="Open Sans" w:hAnsi="Open Sans"/>
                <w:b/>
                <w:color w:val="000000" w:themeColor="text1"/>
                <w:sz w:val="20"/>
                <w:u w:val="single"/>
                <w:lang w:val="nb-NO"/>
              </w:rPr>
              <w:t>mal for prestasjonsbegrunnelse</w:t>
            </w: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til å:</w:t>
            </w: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• vise sin evne til å løse </w:t>
            </w:r>
            <w:r w:rsidR="00730D84">
              <w:rPr>
                <w:rFonts w:ascii="Open Sans" w:hAnsi="Open Sans"/>
                <w:color w:val="000000" w:themeColor="text1"/>
                <w:sz w:val="20"/>
                <w:lang w:val="nb-NO"/>
              </w:rPr>
              <w:t>alle målene i form av påstander, og</w:t>
            </w: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• som dokumenterer resultatene av påstanden ved bruk av objektive</w:t>
            </w:r>
            <w:r w:rsidR="00730D84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målbare og etterprøvbare fakta, og</w:t>
            </w: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• og som er koblet mot byggherres mål og kravene til </w:t>
            </w:r>
            <w:proofErr w:type="spellStart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kontraktsarbeidene</w:t>
            </w:r>
            <w:proofErr w:type="spellEnd"/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>.</w:t>
            </w: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  <w:p w:rsidR="00B80078" w:rsidRPr="00AA2A59" w:rsidRDefault="00B80078" w:rsidP="00B80078">
            <w:pPr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 w:rsidRPr="00AA2A59"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Totalentreprenøren kan underbygge sine påstander med erfaringer de har fått fra andre prosjekter, men de skal ikke nevne noen byggherre eller referanseprosjekter. </w:t>
            </w:r>
          </w:p>
          <w:p w:rsidR="00B80078" w:rsidRDefault="00B80078" w:rsidP="00B80078">
            <w:pPr>
              <w:rPr>
                <w:lang w:val="nb-NO"/>
              </w:rPr>
            </w:pPr>
          </w:p>
          <w:tbl>
            <w:tblPr>
              <w:tblStyle w:val="Rastertabel4-Accent12"/>
              <w:tblW w:w="4988" w:type="pct"/>
              <w:tblInd w:w="27" w:type="dxa"/>
              <w:tblLook w:val="06A0" w:firstRow="1" w:lastRow="0" w:firstColumn="1" w:lastColumn="0" w:noHBand="1" w:noVBand="1"/>
            </w:tblPr>
            <w:tblGrid>
              <w:gridCol w:w="1559"/>
              <w:gridCol w:w="10089"/>
            </w:tblGrid>
            <w:tr w:rsidR="00C175C3" w:rsidRPr="00957640" w:rsidTr="00C175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  <w:t>Poengsum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lang w:val="nb-NO" w:eastAsia="nb-NO"/>
                    </w:rPr>
                    <w:t>Vurdering</w:t>
                  </w:r>
                </w:p>
              </w:tc>
            </w:tr>
            <w:tr w:rsidR="00C175C3" w:rsidRPr="00C175C3" w:rsidTr="00C175C3">
              <w:trPr>
                <w:trHeight w:val="3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100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Prestasjonsdokumentet bidrar særdeles godt til realisering av prosjektets mål og leveranse.</w:t>
                  </w:r>
                </w:p>
              </w:tc>
            </w:tr>
            <w:tr w:rsidR="00C175C3" w:rsidRPr="00C175C3" w:rsidTr="00C175C3">
              <w:trPr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80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</w:t>
                  </w:r>
                  <w:bookmarkStart w:id="0" w:name="_GoBack"/>
                  <w:bookmarkEnd w:id="0"/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onsdokumentet bidrar meget godt til realisering av prosjektets mål og kontraktarbeidet.</w:t>
                  </w:r>
                </w:p>
              </w:tc>
            </w:tr>
            <w:tr w:rsidR="00C175C3" w:rsidRPr="00C175C3" w:rsidTr="00C175C3">
              <w:trPr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60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Prestasjonsdokumentet bidrar godt til realisering av prosjektets mål og kontraktarbeidet.</w:t>
                  </w:r>
                </w:p>
              </w:tc>
            </w:tr>
            <w:tr w:rsidR="00C175C3" w:rsidRPr="00C175C3" w:rsidTr="00C175C3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</w:rPr>
                    <w:t>40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lang w:val="nb-NO"/>
                    </w:rPr>
                    <w:t>Prestasjonsdokumentet bidrar i liten grad til realisering av prosjektets mål og kontraktarbeidet.</w:t>
                  </w:r>
                </w:p>
              </w:tc>
            </w:tr>
            <w:tr w:rsidR="00C175C3" w:rsidRPr="00C175C3" w:rsidTr="00C175C3">
              <w:trPr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/>
                    </w:rPr>
                    <w:t>20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/>
                    </w:rPr>
                  </w:pPr>
                  <w:r w:rsidRPr="00C175C3">
                    <w:rPr>
                      <w:rFonts w:ascii="Open Sans" w:hAnsi="Open Sans" w:cs="Open Sans"/>
                      <w:lang w:val="nb-NO"/>
                    </w:rPr>
                    <w:t>Prestasjonsdokumentet bidrar i svært liten grad til realisering av prosjektets mål og kontraktarbeidet.</w:t>
                  </w:r>
                </w:p>
              </w:tc>
            </w:tr>
            <w:tr w:rsidR="00C175C3" w:rsidRPr="00C175C3" w:rsidTr="00C175C3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" w:type="pct"/>
                </w:tcPr>
                <w:p w:rsidR="00C175C3" w:rsidRPr="00C175C3" w:rsidRDefault="00C175C3" w:rsidP="00C175C3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b w:val="0"/>
                      <w:bCs w:val="0"/>
                      <w:lang w:val="nb-NO" w:eastAsia="nb-NO"/>
                    </w:rPr>
                    <w:t>0</w:t>
                  </w:r>
                </w:p>
              </w:tc>
              <w:tc>
                <w:tcPr>
                  <w:tcW w:w="4331" w:type="pct"/>
                </w:tcPr>
                <w:p w:rsidR="00C175C3" w:rsidRPr="00C175C3" w:rsidRDefault="00C175C3" w:rsidP="00C175C3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lang w:val="nb-NO" w:eastAsia="nb-NO"/>
                    </w:rPr>
                  </w:pPr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 xml:space="preserve">Prestasjonsdokumentet er ikke tilstrekkelig til å sannsynliggjøre at totalentreprenøren er i stand til å realisere </w:t>
                  </w:r>
                  <w:proofErr w:type="spellStart"/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>kontraktsarbeidet</w:t>
                  </w:r>
                  <w:proofErr w:type="spellEnd"/>
                  <w:r w:rsidRPr="00C175C3">
                    <w:rPr>
                      <w:rFonts w:ascii="Open Sans" w:hAnsi="Open Sans" w:cs="Open Sans"/>
                      <w:lang w:val="nb-NO" w:eastAsia="nb-NO"/>
                    </w:rPr>
                    <w:t xml:space="preserve"> og nå prosjektets mål.</w:t>
                  </w:r>
                </w:p>
              </w:tc>
            </w:tr>
          </w:tbl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Forklaringer: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Evalueringsteamet vil kun benytte poeng oppgitt i tabellen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Evalueringsteamet vurderer ikke beskrivelsen av "hvordan" resultatene ble oppnådd som gode besvarelser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Prestasjonsbegrunnelsesdokument uten innhold vil føre til avvisning av totalentreprenør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lastRenderedPageBreak/>
              <w:t>• Evalueringsteamet vurderer prestasjonsbegrunnelsesdokumentet på en helhetlig måte (og rangerer ikke hver påstand separat)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Evalueringsteamet vurderer i hvilken grad totalentreprenøren har sannsynliggjort at de er i stand til å realisere kontraktarbeidet og i hvilken grad de vil realisere prosjektets mål, basert på argumentasjon i form av dominant informasjon i dokumentet</w:t>
            </w:r>
            <w:r w:rsidR="000A3AD4" w:rsidRPr="00C175C3">
              <w:rPr>
                <w:rFonts w:ascii="Open Sans" w:hAnsi="Open Sans" w:cs="Open Sans"/>
                <w:sz w:val="20"/>
                <w:lang w:val="nb-NO"/>
              </w:rPr>
              <w:t xml:space="preserve">. </w:t>
            </w:r>
            <w:r w:rsidRPr="00C175C3">
              <w:rPr>
                <w:rFonts w:ascii="Open Sans" w:hAnsi="Open Sans" w:cs="Open Sans"/>
                <w:sz w:val="20"/>
                <w:lang w:val="nb-NO"/>
              </w:rPr>
              <w:t>Evalueringsteamet vurderer</w:t>
            </w:r>
            <w:r w:rsidR="000A3AD4" w:rsidRPr="00C175C3"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C175C3">
              <w:rPr>
                <w:rFonts w:ascii="Open Sans" w:hAnsi="Open Sans" w:cs="Open Sans"/>
                <w:sz w:val="20"/>
                <w:lang w:val="nb-NO"/>
              </w:rPr>
              <w:t>påstandene i svardokumentet i forhold til om de er (SMART):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Spesifikke og Målbare påstander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Ambisiøse</w:t>
            </w:r>
          </w:p>
          <w:p w:rsidR="00730D84" w:rsidRPr="00C175C3" w:rsidRDefault="00730D84" w:rsidP="00730D84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Realistiske fordi de er oppnåelig</w:t>
            </w:r>
          </w:p>
          <w:p w:rsidR="00730D84" w:rsidRPr="00730D84" w:rsidRDefault="00730D84" w:rsidP="00730D84">
            <w:pPr>
              <w:spacing w:after="160"/>
              <w:jc w:val="both"/>
              <w:rPr>
                <w:lang w:val="nb-NO"/>
              </w:rPr>
            </w:pPr>
            <w:r w:rsidRPr="00C175C3">
              <w:rPr>
                <w:rFonts w:ascii="Open Sans" w:hAnsi="Open Sans" w:cs="Open Sans"/>
                <w:sz w:val="20"/>
                <w:lang w:val="nb-NO"/>
              </w:rPr>
              <w:t>• Tidsbundet til dette prosjektet</w:t>
            </w:r>
          </w:p>
        </w:tc>
      </w:tr>
    </w:tbl>
    <w:p w:rsidR="00CE247B" w:rsidRDefault="00CE247B" w:rsidP="00CE247B">
      <w:pPr>
        <w:rPr>
          <w:lang w:val="nb-NO"/>
        </w:rPr>
      </w:pPr>
    </w:p>
    <w:p w:rsidR="00C175C3" w:rsidRDefault="00C175C3">
      <w:pPr>
        <w:spacing w:after="200" w:line="276" w:lineRule="auto"/>
        <w:rPr>
          <w:rFonts w:ascii="Open Sans" w:hAnsi="Open Sans" w:cs="Open Sans"/>
          <w:b/>
          <w:lang w:val="nb-NO"/>
        </w:rPr>
      </w:pPr>
      <w:r>
        <w:rPr>
          <w:rFonts w:ascii="Open Sans" w:hAnsi="Open Sans" w:cs="Open Sans"/>
          <w:b/>
          <w:lang w:val="nb-NO"/>
        </w:rPr>
        <w:br w:type="page"/>
      </w:r>
    </w:p>
    <w:p w:rsidR="00CE247B" w:rsidRPr="00AA2A59" w:rsidRDefault="00AA2A59" w:rsidP="00CE247B">
      <w:pPr>
        <w:rPr>
          <w:rFonts w:ascii="Open Sans" w:hAnsi="Open Sans" w:cs="Open Sans"/>
          <w:b/>
          <w:lang w:val="nb-NO"/>
        </w:rPr>
      </w:pPr>
      <w:r w:rsidRPr="00AA2A59">
        <w:rPr>
          <w:rFonts w:ascii="Open Sans" w:hAnsi="Open Sans" w:cs="Open Sans"/>
          <w:b/>
          <w:lang w:val="nb-NO"/>
        </w:rPr>
        <w:lastRenderedPageBreak/>
        <w:t>E</w:t>
      </w:r>
      <w:r w:rsidR="00CE247B" w:rsidRPr="00AA2A59">
        <w:rPr>
          <w:rFonts w:ascii="Open Sans" w:hAnsi="Open Sans" w:cs="Open Sans"/>
          <w:b/>
          <w:lang w:val="nb-NO"/>
        </w:rPr>
        <w:t>valuering</w:t>
      </w:r>
      <w:r w:rsidRPr="00AA2A59">
        <w:rPr>
          <w:rFonts w:ascii="Open Sans" w:hAnsi="Open Sans" w:cs="Open Sans"/>
          <w:b/>
          <w:lang w:val="nb-NO"/>
        </w:rPr>
        <w:t>sresultat</w:t>
      </w:r>
      <w:r w:rsidR="00CE247B" w:rsidRPr="00AA2A59">
        <w:rPr>
          <w:rFonts w:ascii="Open Sans" w:hAnsi="Open Sans" w:cs="Open Sans"/>
          <w:b/>
          <w:lang w:val="nb-NO"/>
        </w:rPr>
        <w:t xml:space="preserve"> fra K1 – </w:t>
      </w:r>
      <w:r w:rsidRPr="00AA2A59">
        <w:rPr>
          <w:rFonts w:ascii="Open Sans" w:hAnsi="Open Sans" w:cs="Open Sans"/>
          <w:b/>
          <w:lang w:val="nb-NO"/>
        </w:rPr>
        <w:t>Prestasjonsbegrunnelse</w:t>
      </w:r>
      <w:r w:rsidR="00CE247B" w:rsidRPr="00AA2A59">
        <w:rPr>
          <w:rFonts w:ascii="Open Sans" w:hAnsi="Open Sans" w:cs="Open Sans"/>
          <w:b/>
          <w:lang w:val="nb-NO"/>
        </w:rPr>
        <w:t>:</w:t>
      </w:r>
    </w:p>
    <w:p w:rsidR="00CE247B" w:rsidRPr="00AA2A59" w:rsidRDefault="00CE247B" w:rsidP="00CE247B">
      <w:pPr>
        <w:rPr>
          <w:rFonts w:ascii="Open Sans" w:hAnsi="Open Sans" w:cs="Open Sans"/>
          <w:lang w:val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30"/>
        <w:gridCol w:w="1503"/>
        <w:gridCol w:w="1257"/>
        <w:gridCol w:w="3819"/>
      </w:tblGrid>
      <w:tr w:rsidR="00553678" w:rsidRPr="004530BF" w:rsidTr="00AA2A59">
        <w:tc>
          <w:tcPr>
            <w:tcW w:w="2630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Tilbyder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Samlet poengsum K1</w:t>
            </w:r>
          </w:p>
        </w:tc>
        <w:tc>
          <w:tcPr>
            <w:tcW w:w="1257" w:type="dxa"/>
          </w:tcPr>
          <w:p w:rsidR="00553678" w:rsidRPr="00AA2A59" w:rsidRDefault="00553678" w:rsidP="00AA2A59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Vektet poengsum </w:t>
            </w:r>
            <w:r w:rsidR="00AA2A59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25 </w:t>
            </w: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%</w:t>
            </w: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Begrunnelse</w:t>
            </w:r>
            <w:r w:rsidR="002020D8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 med henvisning til vedlegg</w:t>
            </w: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A</w:t>
            </w:r>
          </w:p>
        </w:tc>
        <w:tc>
          <w:tcPr>
            <w:tcW w:w="1503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B</w:t>
            </w:r>
            <w:r w:rsidR="00553678" w:rsidRPr="00AA2A59">
              <w:rPr>
                <w:rFonts w:ascii="Open Sans" w:hAnsi="Open Sans" w:cs="Open Sans"/>
                <w:b/>
                <w:sz w:val="20"/>
                <w:lang w:val="nb-NO"/>
              </w:rPr>
              <w:t xml:space="preserve"> 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C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  <w:tr w:rsidR="000A3AD4" w:rsidRPr="00AA2A59" w:rsidTr="00AA2A59">
        <w:tc>
          <w:tcPr>
            <w:tcW w:w="2630" w:type="dxa"/>
          </w:tcPr>
          <w:p w:rsidR="000A3AD4" w:rsidRPr="00AA2A59" w:rsidRDefault="000A3AD4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>
              <w:rPr>
                <w:rFonts w:ascii="Open Sans" w:hAnsi="Open Sans" w:cs="Open Sans"/>
                <w:b/>
                <w:sz w:val="20"/>
                <w:lang w:val="nb-NO"/>
              </w:rPr>
              <w:t>Tilbyder D</w:t>
            </w:r>
          </w:p>
        </w:tc>
        <w:tc>
          <w:tcPr>
            <w:tcW w:w="1503" w:type="dxa"/>
          </w:tcPr>
          <w:p w:rsidR="000A3AD4" w:rsidRPr="00AA2A59" w:rsidRDefault="000A3AD4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0A3AD4" w:rsidRPr="00AA2A59" w:rsidRDefault="000A3AD4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0A3AD4" w:rsidRPr="00AA2A59" w:rsidRDefault="000A3AD4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</w:tbl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Signatur</w:t>
      </w:r>
      <w:r w:rsidR="00302061">
        <w:rPr>
          <w:rFonts w:ascii="Open Sans" w:hAnsi="Open Sans"/>
          <w:b/>
          <w:szCs w:val="22"/>
          <w:lang w:val="nb-NO"/>
        </w:rPr>
        <w:t xml:space="preserve"> evalueringsteam</w:t>
      </w:r>
      <w:r>
        <w:rPr>
          <w:rFonts w:ascii="Open Sans" w:hAnsi="Open Sans"/>
          <w:b/>
          <w:szCs w:val="22"/>
          <w:lang w:val="nb-NO"/>
        </w:rPr>
        <w:t xml:space="preserve"> (når endelig):</w:t>
      </w: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Vedlegg 1: Begrunnelse for poenggivning K1 Prestasjonsbegrunnelse</w:t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A</w:t>
      </w:r>
      <w:r w:rsidR="009D6CA6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6A15F9" w:rsidRPr="009D6CA6" w:rsidTr="009D6CA6">
        <w:tc>
          <w:tcPr>
            <w:tcW w:w="1030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6A15F9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D6CA6" w:rsidRPr="009D6CA6" w:rsidTr="009D6CA6">
        <w:tc>
          <w:tcPr>
            <w:tcW w:w="1030" w:type="dxa"/>
          </w:tcPr>
          <w:p w:rsidR="009D6CA6" w:rsidRPr="009D6CA6" w:rsidRDefault="009D6CA6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9D6CA6" w:rsidRPr="004530BF" w:rsidTr="009D6CA6">
        <w:tc>
          <w:tcPr>
            <w:tcW w:w="13178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A</w:t>
            </w:r>
          </w:p>
        </w:tc>
      </w:tr>
      <w:tr w:rsidR="009D6CA6" w:rsidTr="009D6CA6">
        <w:tc>
          <w:tcPr>
            <w:tcW w:w="13178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651F63" w:rsidRDefault="00651F63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  <w:r>
        <w:rPr>
          <w:rFonts w:ascii="Open Sans" w:hAnsi="Open Sans"/>
          <w:b/>
          <w:szCs w:val="22"/>
          <w:lang w:val="nb-NO"/>
        </w:rPr>
        <w:lastRenderedPageBreak/>
        <w:t>Tilbyder 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6A15F9" w:rsidRPr="009D6CA6" w:rsidTr="00C00F20">
        <w:tc>
          <w:tcPr>
            <w:tcW w:w="1030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6A15F9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51F63" w:rsidRPr="004530BF" w:rsidTr="00C00F20">
        <w:tc>
          <w:tcPr>
            <w:tcW w:w="13178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B</w:t>
            </w:r>
          </w:p>
        </w:tc>
      </w:tr>
      <w:tr w:rsidR="00651F63" w:rsidTr="00C00F20">
        <w:tc>
          <w:tcPr>
            <w:tcW w:w="1317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651F63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C: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6A15F9" w:rsidRPr="009D6CA6" w:rsidTr="00C00F20">
        <w:tc>
          <w:tcPr>
            <w:tcW w:w="1030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6A15F9" w:rsidRPr="009D6CA6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6A15F9" w:rsidRDefault="006A15F9" w:rsidP="006A15F9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651F63" w:rsidRPr="009D6CA6" w:rsidTr="00C00F20">
        <w:tc>
          <w:tcPr>
            <w:tcW w:w="1030" w:type="dxa"/>
          </w:tcPr>
          <w:p w:rsidR="00651F63" w:rsidRPr="009D6CA6" w:rsidRDefault="00651F63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51F63" w:rsidRDefault="00651F63" w:rsidP="00651F63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51F63" w:rsidRPr="004530BF" w:rsidTr="00C00F20">
        <w:tc>
          <w:tcPr>
            <w:tcW w:w="13178" w:type="dxa"/>
          </w:tcPr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C</w:t>
            </w:r>
          </w:p>
        </w:tc>
      </w:tr>
      <w:tr w:rsidR="00651F63" w:rsidTr="00C00F20">
        <w:tc>
          <w:tcPr>
            <w:tcW w:w="13178" w:type="dxa"/>
          </w:tcPr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Pr="00302061" w:rsidRDefault="00651F63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51F63" w:rsidRDefault="00651F63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651F63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651F63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651F63" w:rsidRDefault="00651F63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Default="000A3AD4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Default="000A3AD4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Default="000A3AD4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Default="000A3AD4" w:rsidP="000A3AD4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1762"/>
        <w:gridCol w:w="1799"/>
        <w:gridCol w:w="2259"/>
        <w:gridCol w:w="1947"/>
        <w:gridCol w:w="1406"/>
        <w:gridCol w:w="1538"/>
        <w:gridCol w:w="1454"/>
      </w:tblGrid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Påstand</w:t>
            </w:r>
          </w:p>
        </w:tc>
        <w:tc>
          <w:tcPr>
            <w:tcW w:w="1762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hvorfor påstanden er tatt med beskrevet?</w:t>
            </w:r>
          </w:p>
        </w:tc>
        <w:tc>
          <w:tcPr>
            <w:tcW w:w="1799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relevant til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å realisere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et eller flere av målene?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mål?</w:t>
            </w:r>
          </w:p>
        </w:tc>
        <w:tc>
          <w:tcPr>
            <w:tcW w:w="2259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relevant for å realisere </w:t>
            </w:r>
            <w:proofErr w:type="spellStart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Hvilke deler av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947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påstanden argumentert ut fra dominant informasjon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(spesifikke og målbare)?</w:t>
            </w:r>
          </w:p>
        </w:tc>
        <w:tc>
          <w:tcPr>
            <w:tcW w:w="1406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ambisiøs?</w:t>
            </w: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1538" w:type="dxa"/>
          </w:tcPr>
          <w:p w:rsidR="000A3AD4" w:rsidRPr="009D6CA6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realistisk fordi den er oppnåelig?</w:t>
            </w:r>
          </w:p>
        </w:tc>
        <w:tc>
          <w:tcPr>
            <w:tcW w:w="1454" w:type="dxa"/>
          </w:tcPr>
          <w:p w:rsidR="000A3AD4" w:rsidRDefault="000A3AD4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påstanden tidsbundet?</w:t>
            </w:r>
          </w:p>
        </w:tc>
      </w:tr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762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762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762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1762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0A3AD4" w:rsidRPr="009D6CA6" w:rsidTr="00DD6C45">
        <w:tc>
          <w:tcPr>
            <w:tcW w:w="1030" w:type="dxa"/>
          </w:tcPr>
          <w:p w:rsidR="000A3AD4" w:rsidRPr="009D6CA6" w:rsidRDefault="000A3AD4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1762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79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259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47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06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3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454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0A3AD4" w:rsidRDefault="000A3AD4" w:rsidP="000A3AD4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Default="000A3AD4" w:rsidP="000A3AD4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0A3AD4" w:rsidRPr="004530BF" w:rsidTr="00DD6C45">
        <w:tc>
          <w:tcPr>
            <w:tcW w:w="13178" w:type="dxa"/>
          </w:tcPr>
          <w:p w:rsidR="000A3AD4" w:rsidRDefault="000A3AD4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D</w:t>
            </w:r>
          </w:p>
        </w:tc>
      </w:tr>
      <w:tr w:rsidR="000A3AD4" w:rsidTr="00DD6C45">
        <w:tc>
          <w:tcPr>
            <w:tcW w:w="13178" w:type="dxa"/>
          </w:tcPr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0A3AD4" w:rsidRPr="00302061" w:rsidRDefault="000A3AD4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0A3AD4" w:rsidRDefault="000A3AD4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  <w:p w:rsidR="000A3AD4" w:rsidRDefault="000A3AD4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0A3AD4" w:rsidRPr="00C360C8" w:rsidRDefault="000A3AD4" w:rsidP="000A3AD4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0A3AD4" w:rsidRPr="00C360C8" w:rsidRDefault="000A3AD4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sectPr w:rsidR="000A3AD4" w:rsidRPr="00C360C8" w:rsidSect="009D6CA6">
      <w:footerReference w:type="default" r:id="rId8"/>
      <w:headerReference w:type="first" r:id="rId9"/>
      <w:footerReference w:type="first" r:id="rId10"/>
      <w:type w:val="continuous"/>
      <w:pgSz w:w="16834" w:h="11909" w:orient="landscape" w:code="9"/>
      <w:pgMar w:top="1418" w:right="2211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DC" w:rsidRDefault="00D75ADC" w:rsidP="00721789">
      <w:r>
        <w:separator/>
      </w:r>
    </w:p>
  </w:endnote>
  <w:endnote w:type="continuationSeparator" w:id="0">
    <w:p w:rsidR="00D75ADC" w:rsidRDefault="00D75ADC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175C3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C175C3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3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DC" w:rsidRDefault="00D75ADC" w:rsidP="00721789">
      <w:pPr>
        <w:pBdr>
          <w:bottom w:val="single" w:sz="6" w:space="1" w:color="auto"/>
        </w:pBdr>
      </w:pPr>
    </w:p>
    <w:p w:rsidR="00D75ADC" w:rsidRDefault="00D75ADC" w:rsidP="00721789"/>
  </w:footnote>
  <w:footnote w:type="continuationSeparator" w:id="0">
    <w:p w:rsidR="00D75ADC" w:rsidRDefault="00D75ADC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1746885</wp:posOffset>
              </wp:positionV>
              <wp:extent cx="3962400" cy="56451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6240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53678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Evalueringsrapport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55pt;width:312pt;height:4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" o:allowincell="f" filled="f" stroked="f">
              <o:lock v:ext="edit" aspectratio="t"/>
              <v:textbox inset="0,0,0,0">
                <w:txbxContent>
                  <w:p w:rsidR="001139EA" w:rsidRPr="000D7161" w:rsidRDefault="00553678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Evalueringsrapport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EBA"/>
    <w:multiLevelType w:val="hybridMultilevel"/>
    <w:tmpl w:val="6444E2E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7933"/>
    <w:multiLevelType w:val="hybridMultilevel"/>
    <w:tmpl w:val="BB9E2FB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23"/>
  </w:num>
  <w:num w:numId="8">
    <w:abstractNumId w:val="11"/>
  </w:num>
  <w:num w:numId="9">
    <w:abstractNumId w:val="23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7"/>
  </w:num>
  <w:num w:numId="12">
    <w:abstractNumId w:val="19"/>
  </w:num>
  <w:num w:numId="13">
    <w:abstractNumId w:val="10"/>
  </w:num>
  <w:num w:numId="14">
    <w:abstractNumId w:val="24"/>
  </w:num>
  <w:num w:numId="15">
    <w:abstractNumId w:val="5"/>
  </w:num>
  <w:num w:numId="16">
    <w:abstractNumId w:val="6"/>
  </w:num>
  <w:num w:numId="17">
    <w:abstractNumId w:val="18"/>
  </w:num>
  <w:num w:numId="18">
    <w:abstractNumId w:val="8"/>
  </w:num>
  <w:num w:numId="19">
    <w:abstractNumId w:val="20"/>
  </w:num>
  <w:num w:numId="20">
    <w:abstractNumId w:val="12"/>
  </w:num>
  <w:num w:numId="21">
    <w:abstractNumId w:val="16"/>
  </w:num>
  <w:num w:numId="22">
    <w:abstractNumId w:val="9"/>
  </w:num>
  <w:num w:numId="23">
    <w:abstractNumId w:val="17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3B7E"/>
    <w:rsid w:val="0002713B"/>
    <w:rsid w:val="00035EE3"/>
    <w:rsid w:val="000374B2"/>
    <w:rsid w:val="00040F29"/>
    <w:rsid w:val="00043BA2"/>
    <w:rsid w:val="00044433"/>
    <w:rsid w:val="00046302"/>
    <w:rsid w:val="00051AAE"/>
    <w:rsid w:val="00070DC0"/>
    <w:rsid w:val="000767E4"/>
    <w:rsid w:val="0008064B"/>
    <w:rsid w:val="00091BCE"/>
    <w:rsid w:val="000A1FBD"/>
    <w:rsid w:val="000A3AD4"/>
    <w:rsid w:val="000C2077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81A29"/>
    <w:rsid w:val="00191A60"/>
    <w:rsid w:val="0019689E"/>
    <w:rsid w:val="001A2924"/>
    <w:rsid w:val="001B74D4"/>
    <w:rsid w:val="001C16C4"/>
    <w:rsid w:val="001C23A8"/>
    <w:rsid w:val="001D14CC"/>
    <w:rsid w:val="001D63E5"/>
    <w:rsid w:val="001D76E5"/>
    <w:rsid w:val="001E295D"/>
    <w:rsid w:val="001E3586"/>
    <w:rsid w:val="001F0001"/>
    <w:rsid w:val="001F0451"/>
    <w:rsid w:val="001F6296"/>
    <w:rsid w:val="002020D8"/>
    <w:rsid w:val="00205AA9"/>
    <w:rsid w:val="00207846"/>
    <w:rsid w:val="00207C5E"/>
    <w:rsid w:val="00212F5B"/>
    <w:rsid w:val="00215112"/>
    <w:rsid w:val="0022423D"/>
    <w:rsid w:val="00231D00"/>
    <w:rsid w:val="002402E3"/>
    <w:rsid w:val="00243E03"/>
    <w:rsid w:val="0025473B"/>
    <w:rsid w:val="00256D96"/>
    <w:rsid w:val="002877AA"/>
    <w:rsid w:val="002948E5"/>
    <w:rsid w:val="002A06B5"/>
    <w:rsid w:val="002A3049"/>
    <w:rsid w:val="002A3538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2061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6D54"/>
    <w:rsid w:val="0039359A"/>
    <w:rsid w:val="00396839"/>
    <w:rsid w:val="003A498C"/>
    <w:rsid w:val="003C2C24"/>
    <w:rsid w:val="003C4D62"/>
    <w:rsid w:val="003D0E50"/>
    <w:rsid w:val="003D1612"/>
    <w:rsid w:val="003D65AD"/>
    <w:rsid w:val="003D7BA7"/>
    <w:rsid w:val="003F513F"/>
    <w:rsid w:val="003F70F4"/>
    <w:rsid w:val="004106F4"/>
    <w:rsid w:val="00416CD1"/>
    <w:rsid w:val="00430C38"/>
    <w:rsid w:val="00431EBD"/>
    <w:rsid w:val="00446B14"/>
    <w:rsid w:val="004530BF"/>
    <w:rsid w:val="00467E52"/>
    <w:rsid w:val="004702CF"/>
    <w:rsid w:val="00474E57"/>
    <w:rsid w:val="00483223"/>
    <w:rsid w:val="0048515F"/>
    <w:rsid w:val="00485C98"/>
    <w:rsid w:val="0049399A"/>
    <w:rsid w:val="00496891"/>
    <w:rsid w:val="004A19BB"/>
    <w:rsid w:val="004A5B84"/>
    <w:rsid w:val="004A6FC6"/>
    <w:rsid w:val="004B0225"/>
    <w:rsid w:val="004B2AB9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5ED4"/>
    <w:rsid w:val="004E6C4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33277"/>
    <w:rsid w:val="00542C38"/>
    <w:rsid w:val="005468A8"/>
    <w:rsid w:val="0055191F"/>
    <w:rsid w:val="00552DC3"/>
    <w:rsid w:val="00553678"/>
    <w:rsid w:val="0055375A"/>
    <w:rsid w:val="00562F19"/>
    <w:rsid w:val="00564896"/>
    <w:rsid w:val="0057225B"/>
    <w:rsid w:val="00574480"/>
    <w:rsid w:val="00574F3F"/>
    <w:rsid w:val="00592A4D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40966"/>
    <w:rsid w:val="00641D2F"/>
    <w:rsid w:val="00651987"/>
    <w:rsid w:val="00651F63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A15F9"/>
    <w:rsid w:val="006A7C12"/>
    <w:rsid w:val="006B278C"/>
    <w:rsid w:val="006B77C3"/>
    <w:rsid w:val="006D1A8F"/>
    <w:rsid w:val="006D2C66"/>
    <w:rsid w:val="006D65B4"/>
    <w:rsid w:val="006D7573"/>
    <w:rsid w:val="006D7875"/>
    <w:rsid w:val="006E2819"/>
    <w:rsid w:val="006E498B"/>
    <w:rsid w:val="006E4C5D"/>
    <w:rsid w:val="006E5A3D"/>
    <w:rsid w:val="006E7B1C"/>
    <w:rsid w:val="006F1F96"/>
    <w:rsid w:val="006F668B"/>
    <w:rsid w:val="007029BF"/>
    <w:rsid w:val="007042F2"/>
    <w:rsid w:val="00705A33"/>
    <w:rsid w:val="0071655E"/>
    <w:rsid w:val="00716605"/>
    <w:rsid w:val="007204B9"/>
    <w:rsid w:val="00721789"/>
    <w:rsid w:val="0072374F"/>
    <w:rsid w:val="00725742"/>
    <w:rsid w:val="00730D84"/>
    <w:rsid w:val="007411E0"/>
    <w:rsid w:val="00760E11"/>
    <w:rsid w:val="00761F0E"/>
    <w:rsid w:val="00774095"/>
    <w:rsid w:val="007759C1"/>
    <w:rsid w:val="00791533"/>
    <w:rsid w:val="0079365D"/>
    <w:rsid w:val="007A2602"/>
    <w:rsid w:val="007D2616"/>
    <w:rsid w:val="007D449F"/>
    <w:rsid w:val="007D734F"/>
    <w:rsid w:val="007E5857"/>
    <w:rsid w:val="007F187D"/>
    <w:rsid w:val="007F1AD7"/>
    <w:rsid w:val="007F1CB7"/>
    <w:rsid w:val="007F3420"/>
    <w:rsid w:val="007F42ED"/>
    <w:rsid w:val="00805D69"/>
    <w:rsid w:val="00806BFC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4D38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2391"/>
    <w:rsid w:val="009065AD"/>
    <w:rsid w:val="00906743"/>
    <w:rsid w:val="00911060"/>
    <w:rsid w:val="00913D2C"/>
    <w:rsid w:val="009306D4"/>
    <w:rsid w:val="009373B5"/>
    <w:rsid w:val="009429A5"/>
    <w:rsid w:val="00964310"/>
    <w:rsid w:val="00975639"/>
    <w:rsid w:val="0098063C"/>
    <w:rsid w:val="00981326"/>
    <w:rsid w:val="0098588B"/>
    <w:rsid w:val="00994305"/>
    <w:rsid w:val="009B423C"/>
    <w:rsid w:val="009C6618"/>
    <w:rsid w:val="009C6A48"/>
    <w:rsid w:val="009C72A3"/>
    <w:rsid w:val="009D49D3"/>
    <w:rsid w:val="009D6CA6"/>
    <w:rsid w:val="009E04F1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3164"/>
    <w:rsid w:val="00A86515"/>
    <w:rsid w:val="00A86A4E"/>
    <w:rsid w:val="00A94E34"/>
    <w:rsid w:val="00A9714E"/>
    <w:rsid w:val="00AA2A59"/>
    <w:rsid w:val="00AA7889"/>
    <w:rsid w:val="00AB0115"/>
    <w:rsid w:val="00AB3170"/>
    <w:rsid w:val="00AB4566"/>
    <w:rsid w:val="00AC0803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328EB"/>
    <w:rsid w:val="00B378B4"/>
    <w:rsid w:val="00B43C04"/>
    <w:rsid w:val="00B44964"/>
    <w:rsid w:val="00B4620F"/>
    <w:rsid w:val="00B554C5"/>
    <w:rsid w:val="00B57EE9"/>
    <w:rsid w:val="00B609C0"/>
    <w:rsid w:val="00B64C10"/>
    <w:rsid w:val="00B66A49"/>
    <w:rsid w:val="00B71694"/>
    <w:rsid w:val="00B7221C"/>
    <w:rsid w:val="00B726A6"/>
    <w:rsid w:val="00B7490E"/>
    <w:rsid w:val="00B80078"/>
    <w:rsid w:val="00B870FF"/>
    <w:rsid w:val="00B9209B"/>
    <w:rsid w:val="00B93404"/>
    <w:rsid w:val="00BA45E6"/>
    <w:rsid w:val="00BB1B2B"/>
    <w:rsid w:val="00BB550C"/>
    <w:rsid w:val="00BB69A1"/>
    <w:rsid w:val="00BC76C1"/>
    <w:rsid w:val="00BD0819"/>
    <w:rsid w:val="00BD241C"/>
    <w:rsid w:val="00BE1407"/>
    <w:rsid w:val="00BE215E"/>
    <w:rsid w:val="00BF06E6"/>
    <w:rsid w:val="00BF6862"/>
    <w:rsid w:val="00C0275D"/>
    <w:rsid w:val="00C04B1E"/>
    <w:rsid w:val="00C04C9E"/>
    <w:rsid w:val="00C05919"/>
    <w:rsid w:val="00C12082"/>
    <w:rsid w:val="00C175C3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83BB5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369F"/>
    <w:rsid w:val="00D4415A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A3EE8"/>
    <w:rsid w:val="00DC2258"/>
    <w:rsid w:val="00DC713E"/>
    <w:rsid w:val="00DE1986"/>
    <w:rsid w:val="00DE3D16"/>
    <w:rsid w:val="00DF35D3"/>
    <w:rsid w:val="00DF4B01"/>
    <w:rsid w:val="00DF5D59"/>
    <w:rsid w:val="00E073B4"/>
    <w:rsid w:val="00E113BE"/>
    <w:rsid w:val="00E157C5"/>
    <w:rsid w:val="00E1668B"/>
    <w:rsid w:val="00E21BF5"/>
    <w:rsid w:val="00E24F29"/>
    <w:rsid w:val="00E30439"/>
    <w:rsid w:val="00E3516B"/>
    <w:rsid w:val="00E460DC"/>
    <w:rsid w:val="00E51AC7"/>
    <w:rsid w:val="00E54A6A"/>
    <w:rsid w:val="00E55DA9"/>
    <w:rsid w:val="00E56969"/>
    <w:rsid w:val="00E607EC"/>
    <w:rsid w:val="00E67985"/>
    <w:rsid w:val="00E731FD"/>
    <w:rsid w:val="00E73F04"/>
    <w:rsid w:val="00E8067E"/>
    <w:rsid w:val="00E84B04"/>
    <w:rsid w:val="00E8550C"/>
    <w:rsid w:val="00E877E2"/>
    <w:rsid w:val="00E942B9"/>
    <w:rsid w:val="00E96D24"/>
    <w:rsid w:val="00EA1B21"/>
    <w:rsid w:val="00EA2647"/>
    <w:rsid w:val="00EB101E"/>
    <w:rsid w:val="00EB550A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75E7"/>
    <w:rsid w:val="00F93F24"/>
    <w:rsid w:val="00F96E49"/>
    <w:rsid w:val="00FA4599"/>
    <w:rsid w:val="00FB4117"/>
    <w:rsid w:val="00FB6129"/>
    <w:rsid w:val="00FC122F"/>
    <w:rsid w:val="00FC7C65"/>
    <w:rsid w:val="00FC7DA0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8AA963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B8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B80078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BC75-9018-46D2-9B58-623CA871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2016).dotx</Template>
  <TotalTime>32</TotalTime>
  <Pages>8</Pages>
  <Words>783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Bjørn Børseth</cp:lastModifiedBy>
  <cp:revision>8</cp:revision>
  <cp:lastPrinted>2016-06-26T14:20:00Z</cp:lastPrinted>
  <dcterms:created xsi:type="dcterms:W3CDTF">2017-01-16T09:46:00Z</dcterms:created>
  <dcterms:modified xsi:type="dcterms:W3CDTF">2017-06-14T12:12:00Z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