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300"/>
      </w:tblGrid>
      <w:tr w:rsidR="008E2E07" w:rsidRPr="008E2E07" w14:paraId="7FA27876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17A0497E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bookmarkStart w:id="0" w:name="_GoBack"/>
            <w:bookmarkEnd w:id="0"/>
            <w:r w:rsidRPr="00FE1B54">
              <w:rPr>
                <w:rFonts w:ascii="Calibri" w:hAnsi="Calibri"/>
                <w:color w:val="000000"/>
                <w:szCs w:val="24"/>
              </w:rPr>
              <w:t>Påstand 1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B301BAB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6162C2B8" w14:textId="77777777" w:rsidTr="008E2E07">
        <w:trPr>
          <w:trHeight w:val="193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F44520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0C92A6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8E2E07" w:rsidRPr="008E2E07" w14:paraId="0E2D0479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24D4F393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Påstand 2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8910301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2E84FD00" w14:textId="77777777" w:rsidTr="008E2E07">
        <w:trPr>
          <w:trHeight w:val="2026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1157E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5C009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8E2E07" w:rsidRPr="008E2E07" w14:paraId="002135EB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3EEAB9C6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Påstand 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DE5B36D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5094A8BC" w14:textId="77777777" w:rsidTr="008E2E07">
        <w:trPr>
          <w:trHeight w:val="1733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1E194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BC159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8E2E07" w:rsidRPr="008E2E07" w14:paraId="49E5C574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721A1BC5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Påstand 4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A84ED9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07A0BA46" w14:textId="77777777" w:rsidTr="008E2E07">
        <w:trPr>
          <w:trHeight w:val="164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4DF4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5EB4D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8E2E07" w:rsidRPr="008E2E07" w14:paraId="6DF7D28B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3C16C5FA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lastRenderedPageBreak/>
              <w:t>Påstand 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0B5EAA6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2FA45CD2" w14:textId="77777777" w:rsidTr="008E2E07">
        <w:trPr>
          <w:trHeight w:val="164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552272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17444E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8E2E07" w:rsidRPr="008E2E07" w14:paraId="34F8BD69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4F89C120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Påstand 6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2C2C47C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013013B5" w14:textId="77777777" w:rsidTr="008E2E07">
        <w:trPr>
          <w:trHeight w:val="16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7426E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C554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5EB1821" w14:textId="6C19EB32" w:rsidR="00651C95" w:rsidRPr="00651C95" w:rsidRDefault="00651C95" w:rsidP="008E2E07">
      <w:pPr>
        <w:ind w:left="0" w:right="191"/>
      </w:pPr>
    </w:p>
    <w:sectPr w:rsidR="00651C95" w:rsidRPr="00651C95" w:rsidSect="00BC4F94">
      <w:headerReference w:type="default" r:id="rId11"/>
      <w:footerReference w:type="default" r:id="rId12"/>
      <w:headerReference w:type="first" r:id="rId13"/>
      <w:pgSz w:w="12240" w:h="15840" w:code="1"/>
      <w:pgMar w:top="873" w:right="1134" w:bottom="851" w:left="1134" w:header="851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C3F9" w14:textId="77777777" w:rsidR="00F04D5A" w:rsidRDefault="00F04D5A" w:rsidP="00FA087B">
      <w:r>
        <w:separator/>
      </w:r>
    </w:p>
  </w:endnote>
  <w:endnote w:type="continuationSeparator" w:id="0">
    <w:p w14:paraId="6E8E2972" w14:textId="77777777" w:rsidR="00F04D5A" w:rsidRDefault="00F04D5A" w:rsidP="00FA087B">
      <w:r>
        <w:continuationSeparator/>
      </w:r>
    </w:p>
  </w:endnote>
  <w:endnote w:type="continuationNotice" w:id="1">
    <w:p w14:paraId="542D928D" w14:textId="77777777" w:rsidR="00F04D5A" w:rsidRDefault="00F04D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F595" w14:textId="04E309E4" w:rsidR="00F04D5A" w:rsidRPr="002815C2" w:rsidRDefault="003D3527" w:rsidP="003D3527">
    <w:pPr>
      <w:pStyle w:val="Bunntekst"/>
      <w:ind w:left="-284"/>
    </w:pPr>
    <w:r>
      <w:t xml:space="preserve">*Dere kan enten legge til flere </w:t>
    </w:r>
    <w:r w:rsidR="00FE1B54">
      <w:t>påstander</w:t>
    </w:r>
    <w:r>
      <w:t xml:space="preserve"> eller ta bort, men besvarelsen</w:t>
    </w:r>
    <w:r w:rsidR="00FE1B54">
      <w:t xml:space="preserve"> skal ikke overstige 2 A4 sider. Skrifttype skal være </w:t>
    </w:r>
    <w:proofErr w:type="spellStart"/>
    <w:r w:rsidR="00FE1B54">
      <w:t>Calibri</w:t>
    </w:r>
    <w:proofErr w:type="spellEnd"/>
    <w:r>
      <w:t xml:space="preserve"> 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ED5A" w14:textId="77777777" w:rsidR="00F04D5A" w:rsidRDefault="00F04D5A" w:rsidP="00FA087B">
      <w:r>
        <w:separator/>
      </w:r>
    </w:p>
  </w:footnote>
  <w:footnote w:type="continuationSeparator" w:id="0">
    <w:p w14:paraId="43C94C1C" w14:textId="77777777" w:rsidR="00F04D5A" w:rsidRDefault="00F04D5A" w:rsidP="00FA087B">
      <w:r>
        <w:continuationSeparator/>
      </w:r>
    </w:p>
  </w:footnote>
  <w:footnote w:type="continuationNotice" w:id="1">
    <w:p w14:paraId="5C31B063" w14:textId="77777777" w:rsidR="00F04D5A" w:rsidRDefault="00F04D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36AE" w14:textId="3A4872C0" w:rsidR="00F04D5A" w:rsidRPr="00FA087B" w:rsidRDefault="00F04D5A" w:rsidP="00FA087B">
    <w:pPr>
      <w:pStyle w:val="Ingenmellomrom"/>
      <w:pBdr>
        <w:bottom w:val="single" w:sz="4" w:space="1" w:color="auto"/>
      </w:pBdr>
      <w:rPr>
        <w:sz w:val="22"/>
      </w:rPr>
    </w:pPr>
    <w:r>
      <w:rPr>
        <w:noProof/>
        <w:lang w:eastAsia="nb-NO"/>
      </w:rPr>
      <w:drawing>
        <wp:inline distT="0" distB="0" distL="0" distR="0" wp14:anchorId="55967C04" wp14:editId="09208883">
          <wp:extent cx="1371600" cy="542925"/>
          <wp:effectExtent l="0" t="0" r="0" b="9525"/>
          <wp:docPr id="100" name="Bild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C95">
      <w:rPr>
        <w:sz w:val="22"/>
      </w:rPr>
      <w:tab/>
    </w:r>
    <w:r w:rsidR="00651C95">
      <w:rPr>
        <w:sz w:val="22"/>
      </w:rPr>
      <w:tab/>
      <w:t>MAL FOR PRESTASJONSBEGRUNNELSE</w:t>
    </w:r>
  </w:p>
  <w:p w14:paraId="2CF6891A" w14:textId="77777777" w:rsidR="00F04D5A" w:rsidRDefault="00F04D5A" w:rsidP="00FA08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CC1E" w14:textId="60F3A38C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  <w:ind w:left="0"/>
    </w:pPr>
    <w:r>
      <w:rPr>
        <w:noProof/>
      </w:rPr>
      <w:drawing>
        <wp:inline distT="0" distB="0" distL="0" distR="0" wp14:anchorId="52C784F4" wp14:editId="4B44582F">
          <wp:extent cx="1371600" cy="5429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4F94">
      <w:tab/>
    </w:r>
    <w:r w:rsidRPr="00BC4F94">
      <w:rPr>
        <w:rFonts w:eastAsiaTheme="minorHAnsi" w:cstheme="minorBidi"/>
        <w:lang w:eastAsia="en-US"/>
      </w:rPr>
      <w:tab/>
      <w:t>MAL FOR PRESTASJONSBEGRUNNELSE</w:t>
    </w:r>
  </w:p>
  <w:p w14:paraId="7BBEC7EE" w14:textId="77777777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7ED"/>
    <w:multiLevelType w:val="hybridMultilevel"/>
    <w:tmpl w:val="7F94DB90"/>
    <w:lvl w:ilvl="0" w:tplc="0414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04AB374E"/>
    <w:multiLevelType w:val="multilevel"/>
    <w:tmpl w:val="430EE844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126"/>
        </w:tabs>
        <w:ind w:left="2126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2" w15:restartNumberingAfterBreak="0">
    <w:nsid w:val="09EB2F8D"/>
    <w:multiLevelType w:val="hybridMultilevel"/>
    <w:tmpl w:val="A4E8C540"/>
    <w:lvl w:ilvl="0" w:tplc="0414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A534922"/>
    <w:multiLevelType w:val="multilevel"/>
    <w:tmpl w:val="5ABE94A6"/>
    <w:styleLink w:val="StilFlereniverCourierNewVenstr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0CAA"/>
    <w:multiLevelType w:val="hybridMultilevel"/>
    <w:tmpl w:val="0C964E2E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CE5D34"/>
    <w:multiLevelType w:val="hybridMultilevel"/>
    <w:tmpl w:val="2A28B1C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27665E"/>
    <w:multiLevelType w:val="multilevel"/>
    <w:tmpl w:val="A6521272"/>
    <w:styleLink w:val="StilPunktmerketCourierNewVenstre19cmHengend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C74"/>
    <w:multiLevelType w:val="hybridMultilevel"/>
    <w:tmpl w:val="D7D22AC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2D5750"/>
    <w:multiLevelType w:val="multilevel"/>
    <w:tmpl w:val="C590CF1E"/>
    <w:styleLink w:val="StilFlereniverSymbolsymbolVenstre063cmHengen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0B4"/>
    <w:multiLevelType w:val="multilevel"/>
    <w:tmpl w:val="0414001D"/>
    <w:styleLink w:val="Punkt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D32471"/>
    <w:multiLevelType w:val="hybridMultilevel"/>
    <w:tmpl w:val="63C27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0867"/>
    <w:multiLevelType w:val="hybridMultilevel"/>
    <w:tmpl w:val="0828628E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AC7DB8"/>
    <w:multiLevelType w:val="hybridMultilevel"/>
    <w:tmpl w:val="4C0CECA4"/>
    <w:lvl w:ilvl="0" w:tplc="B942CDA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F3558"/>
    <w:multiLevelType w:val="multilevel"/>
    <w:tmpl w:val="7340DA38"/>
    <w:styleLink w:val="StilPunktmerketSymbolsymbolVenstre063cmHenge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42320"/>
    <w:multiLevelType w:val="multilevel"/>
    <w:tmpl w:val="5C0E08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01C8C"/>
    <w:multiLevelType w:val="multilevel"/>
    <w:tmpl w:val="6F9AC61A"/>
    <w:lvl w:ilvl="0">
      <w:start w:val="1"/>
      <w:numFmt w:val="decimal"/>
      <w:pStyle w:val="Nummerertliste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</w:abstractNum>
  <w:abstractNum w:abstractNumId="16" w15:restartNumberingAfterBreak="0">
    <w:nsid w:val="301F4D0B"/>
    <w:multiLevelType w:val="hybridMultilevel"/>
    <w:tmpl w:val="8826BE72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AD23D3B"/>
    <w:multiLevelType w:val="multilevel"/>
    <w:tmpl w:val="A25E8852"/>
    <w:lvl w:ilvl="0">
      <w:start w:val="1"/>
      <w:numFmt w:val="decimal"/>
      <w:pStyle w:val="Exhibit"/>
      <w:lvlText w:val="Exhibit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957681"/>
    <w:multiLevelType w:val="hybridMultilevel"/>
    <w:tmpl w:val="29D4F4E0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B091E"/>
    <w:multiLevelType w:val="hybridMultilevel"/>
    <w:tmpl w:val="CE40E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879"/>
    <w:multiLevelType w:val="hybridMultilevel"/>
    <w:tmpl w:val="F3A486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F525EC"/>
    <w:multiLevelType w:val="multilevel"/>
    <w:tmpl w:val="15769D0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52975"/>
    <w:multiLevelType w:val="hybridMultilevel"/>
    <w:tmpl w:val="2A5A4D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352A8D"/>
    <w:multiLevelType w:val="hybridMultilevel"/>
    <w:tmpl w:val="19B0CC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142E8"/>
    <w:multiLevelType w:val="hybridMultilevel"/>
    <w:tmpl w:val="152CB324"/>
    <w:lvl w:ilvl="0" w:tplc="04140019">
      <w:start w:val="1"/>
      <w:numFmt w:val="lowerLetter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8AB7BE2"/>
    <w:multiLevelType w:val="hybridMultilevel"/>
    <w:tmpl w:val="6114C99C"/>
    <w:lvl w:ilvl="0" w:tplc="DAC09354">
      <w:numFmt w:val="bullet"/>
      <w:lvlText w:val=""/>
      <w:lvlJc w:val="left"/>
      <w:pPr>
        <w:ind w:left="138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 w15:restartNumberingAfterBreak="0">
    <w:nsid w:val="519B695D"/>
    <w:multiLevelType w:val="hybridMultilevel"/>
    <w:tmpl w:val="D102CD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74503"/>
    <w:multiLevelType w:val="hybridMultilevel"/>
    <w:tmpl w:val="B328B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ECA4843"/>
    <w:multiLevelType w:val="hybridMultilevel"/>
    <w:tmpl w:val="C83C61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D7627"/>
    <w:multiLevelType w:val="hybridMultilevel"/>
    <w:tmpl w:val="1D024516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333A29"/>
    <w:multiLevelType w:val="multilevel"/>
    <w:tmpl w:val="0E565154"/>
    <w:lvl w:ilvl="0">
      <w:start w:val="1"/>
      <w:numFmt w:val="decimal"/>
      <w:pStyle w:val="Bilag"/>
      <w:lvlText w:val="Bilag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4125A1"/>
    <w:multiLevelType w:val="hybridMultilevel"/>
    <w:tmpl w:val="A62EB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C01EE"/>
    <w:multiLevelType w:val="hybridMultilevel"/>
    <w:tmpl w:val="8DDE02F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7C42659"/>
    <w:multiLevelType w:val="hybridMultilevel"/>
    <w:tmpl w:val="1722CBA0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7B121BB"/>
    <w:multiLevelType w:val="hybridMultilevel"/>
    <w:tmpl w:val="68B456B8"/>
    <w:lvl w:ilvl="0" w:tplc="5562F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9037C"/>
    <w:multiLevelType w:val="multilevel"/>
    <w:tmpl w:val="1630A8DA"/>
    <w:lvl w:ilvl="0">
      <w:start w:val="1"/>
      <w:numFmt w:val="bullet"/>
      <w:pStyle w:val="Punktliste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pStyle w:val="Punktliste2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Punktliste3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914BD"/>
    <w:multiLevelType w:val="hybridMultilevel"/>
    <w:tmpl w:val="B80E7A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30"/>
  </w:num>
  <w:num w:numId="9">
    <w:abstractNumId w:val="15"/>
  </w:num>
  <w:num w:numId="10">
    <w:abstractNumId w:val="17"/>
  </w:num>
  <w:num w:numId="11">
    <w:abstractNumId w:val="28"/>
  </w:num>
  <w:num w:numId="12">
    <w:abstractNumId w:val="33"/>
  </w:num>
  <w:num w:numId="13">
    <w:abstractNumId w:val="1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25"/>
  </w:num>
  <w:num w:numId="19">
    <w:abstractNumId w:val="29"/>
  </w:num>
  <w:num w:numId="20">
    <w:abstractNumId w:val="16"/>
  </w:num>
  <w:num w:numId="21">
    <w:abstractNumId w:val="7"/>
  </w:num>
  <w:num w:numId="22">
    <w:abstractNumId w:val="31"/>
  </w:num>
  <w:num w:numId="23">
    <w:abstractNumId w:val="23"/>
  </w:num>
  <w:num w:numId="24">
    <w:abstractNumId w:val="10"/>
  </w:num>
  <w:num w:numId="25">
    <w:abstractNumId w:val="36"/>
  </w:num>
  <w:num w:numId="26">
    <w:abstractNumId w:val="4"/>
  </w:num>
  <w:num w:numId="27">
    <w:abstractNumId w:val="27"/>
  </w:num>
  <w:num w:numId="28">
    <w:abstractNumId w:val="11"/>
  </w:num>
  <w:num w:numId="29">
    <w:abstractNumId w:val="18"/>
  </w:num>
  <w:num w:numId="30">
    <w:abstractNumId w:val="0"/>
  </w:num>
  <w:num w:numId="31">
    <w:abstractNumId w:val="20"/>
  </w:num>
  <w:num w:numId="32">
    <w:abstractNumId w:val="2"/>
  </w:num>
  <w:num w:numId="33">
    <w:abstractNumId w:val="5"/>
  </w:num>
  <w:num w:numId="34">
    <w:abstractNumId w:val="14"/>
  </w:num>
  <w:num w:numId="35">
    <w:abstractNumId w:val="22"/>
  </w:num>
  <w:num w:numId="36">
    <w:abstractNumId w:val="2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A"/>
    <w:rsid w:val="00001013"/>
    <w:rsid w:val="0000198F"/>
    <w:rsid w:val="00004E4E"/>
    <w:rsid w:val="00007A01"/>
    <w:rsid w:val="00007A22"/>
    <w:rsid w:val="00007AF2"/>
    <w:rsid w:val="00012F74"/>
    <w:rsid w:val="00014498"/>
    <w:rsid w:val="000149B5"/>
    <w:rsid w:val="00021F20"/>
    <w:rsid w:val="000229FF"/>
    <w:rsid w:val="00023893"/>
    <w:rsid w:val="00023BCE"/>
    <w:rsid w:val="00024F55"/>
    <w:rsid w:val="00031846"/>
    <w:rsid w:val="000322E5"/>
    <w:rsid w:val="00035D2D"/>
    <w:rsid w:val="000366DA"/>
    <w:rsid w:val="00041AE7"/>
    <w:rsid w:val="0004216F"/>
    <w:rsid w:val="0004439B"/>
    <w:rsid w:val="00044B9C"/>
    <w:rsid w:val="00046CD7"/>
    <w:rsid w:val="00047BBE"/>
    <w:rsid w:val="00052B30"/>
    <w:rsid w:val="00053602"/>
    <w:rsid w:val="0005426A"/>
    <w:rsid w:val="00054CD5"/>
    <w:rsid w:val="0005657C"/>
    <w:rsid w:val="00057690"/>
    <w:rsid w:val="00060474"/>
    <w:rsid w:val="00062432"/>
    <w:rsid w:val="00063EDA"/>
    <w:rsid w:val="00071322"/>
    <w:rsid w:val="000714DC"/>
    <w:rsid w:val="0007361E"/>
    <w:rsid w:val="0007415E"/>
    <w:rsid w:val="00076C0D"/>
    <w:rsid w:val="00077382"/>
    <w:rsid w:val="0007745F"/>
    <w:rsid w:val="00077D7D"/>
    <w:rsid w:val="000821B2"/>
    <w:rsid w:val="00082ABC"/>
    <w:rsid w:val="000839C1"/>
    <w:rsid w:val="00093B39"/>
    <w:rsid w:val="00094490"/>
    <w:rsid w:val="00096E74"/>
    <w:rsid w:val="00097FEC"/>
    <w:rsid w:val="000A01DF"/>
    <w:rsid w:val="000A1D54"/>
    <w:rsid w:val="000A51E3"/>
    <w:rsid w:val="000A6EFE"/>
    <w:rsid w:val="000A72D9"/>
    <w:rsid w:val="000A7A0C"/>
    <w:rsid w:val="000A7FED"/>
    <w:rsid w:val="000B1B05"/>
    <w:rsid w:val="000B1E0E"/>
    <w:rsid w:val="000B75D0"/>
    <w:rsid w:val="000C0487"/>
    <w:rsid w:val="000C4DFA"/>
    <w:rsid w:val="000D09D7"/>
    <w:rsid w:val="000D29D8"/>
    <w:rsid w:val="000D6CBE"/>
    <w:rsid w:val="000E40EA"/>
    <w:rsid w:val="000E7CF8"/>
    <w:rsid w:val="000E7E86"/>
    <w:rsid w:val="000F2764"/>
    <w:rsid w:val="000F4C72"/>
    <w:rsid w:val="0010060F"/>
    <w:rsid w:val="001030F1"/>
    <w:rsid w:val="0010443F"/>
    <w:rsid w:val="00104F83"/>
    <w:rsid w:val="001108E9"/>
    <w:rsid w:val="00110974"/>
    <w:rsid w:val="00111408"/>
    <w:rsid w:val="0011403A"/>
    <w:rsid w:val="00115931"/>
    <w:rsid w:val="0012144C"/>
    <w:rsid w:val="00122879"/>
    <w:rsid w:val="00122967"/>
    <w:rsid w:val="00122EC0"/>
    <w:rsid w:val="0012336E"/>
    <w:rsid w:val="00126419"/>
    <w:rsid w:val="00130119"/>
    <w:rsid w:val="0013282C"/>
    <w:rsid w:val="0013322E"/>
    <w:rsid w:val="001408CF"/>
    <w:rsid w:val="00140905"/>
    <w:rsid w:val="00140D0E"/>
    <w:rsid w:val="00141ECD"/>
    <w:rsid w:val="00147257"/>
    <w:rsid w:val="00147411"/>
    <w:rsid w:val="001506D8"/>
    <w:rsid w:val="00150FE0"/>
    <w:rsid w:val="001553C3"/>
    <w:rsid w:val="0016126B"/>
    <w:rsid w:val="00163136"/>
    <w:rsid w:val="00167AF0"/>
    <w:rsid w:val="00170140"/>
    <w:rsid w:val="00170DA3"/>
    <w:rsid w:val="00172106"/>
    <w:rsid w:val="00172928"/>
    <w:rsid w:val="0017479F"/>
    <w:rsid w:val="00174C0E"/>
    <w:rsid w:val="001824CA"/>
    <w:rsid w:val="00183158"/>
    <w:rsid w:val="0018510C"/>
    <w:rsid w:val="00185C25"/>
    <w:rsid w:val="00187D98"/>
    <w:rsid w:val="00190C75"/>
    <w:rsid w:val="00191ACC"/>
    <w:rsid w:val="00192641"/>
    <w:rsid w:val="00194176"/>
    <w:rsid w:val="0019549A"/>
    <w:rsid w:val="001956A3"/>
    <w:rsid w:val="001961D9"/>
    <w:rsid w:val="001A1E0B"/>
    <w:rsid w:val="001A2707"/>
    <w:rsid w:val="001A295F"/>
    <w:rsid w:val="001A3564"/>
    <w:rsid w:val="001B1736"/>
    <w:rsid w:val="001B194A"/>
    <w:rsid w:val="001B3C00"/>
    <w:rsid w:val="001B7144"/>
    <w:rsid w:val="001B726B"/>
    <w:rsid w:val="001B7E19"/>
    <w:rsid w:val="001C2A62"/>
    <w:rsid w:val="001C3956"/>
    <w:rsid w:val="001C46B7"/>
    <w:rsid w:val="001C5D45"/>
    <w:rsid w:val="001C6E81"/>
    <w:rsid w:val="001C6EBC"/>
    <w:rsid w:val="001C76C7"/>
    <w:rsid w:val="001D343F"/>
    <w:rsid w:val="001D70FF"/>
    <w:rsid w:val="001E26D1"/>
    <w:rsid w:val="001F1A84"/>
    <w:rsid w:val="001F1C42"/>
    <w:rsid w:val="001F4B00"/>
    <w:rsid w:val="001F7E77"/>
    <w:rsid w:val="00202257"/>
    <w:rsid w:val="00202F18"/>
    <w:rsid w:val="00203643"/>
    <w:rsid w:val="002040AA"/>
    <w:rsid w:val="00205910"/>
    <w:rsid w:val="00207730"/>
    <w:rsid w:val="00211856"/>
    <w:rsid w:val="00212816"/>
    <w:rsid w:val="00214588"/>
    <w:rsid w:val="00214822"/>
    <w:rsid w:val="00217435"/>
    <w:rsid w:val="00217905"/>
    <w:rsid w:val="00221543"/>
    <w:rsid w:val="00222DD0"/>
    <w:rsid w:val="00223E3E"/>
    <w:rsid w:val="0022454F"/>
    <w:rsid w:val="00224A0F"/>
    <w:rsid w:val="0022762F"/>
    <w:rsid w:val="0023079F"/>
    <w:rsid w:val="00232D15"/>
    <w:rsid w:val="00232E29"/>
    <w:rsid w:val="00232EC6"/>
    <w:rsid w:val="0023404A"/>
    <w:rsid w:val="00241657"/>
    <w:rsid w:val="00247465"/>
    <w:rsid w:val="002476EC"/>
    <w:rsid w:val="0025115E"/>
    <w:rsid w:val="0025147F"/>
    <w:rsid w:val="0025267F"/>
    <w:rsid w:val="00257F4C"/>
    <w:rsid w:val="002623D6"/>
    <w:rsid w:val="002625E0"/>
    <w:rsid w:val="00262975"/>
    <w:rsid w:val="00267484"/>
    <w:rsid w:val="00272578"/>
    <w:rsid w:val="002736F9"/>
    <w:rsid w:val="00274070"/>
    <w:rsid w:val="002745E0"/>
    <w:rsid w:val="002753CE"/>
    <w:rsid w:val="00275633"/>
    <w:rsid w:val="00275939"/>
    <w:rsid w:val="00276343"/>
    <w:rsid w:val="0027673B"/>
    <w:rsid w:val="002804DF"/>
    <w:rsid w:val="002815C2"/>
    <w:rsid w:val="00281AEB"/>
    <w:rsid w:val="00281EC0"/>
    <w:rsid w:val="00283EC7"/>
    <w:rsid w:val="00283F2C"/>
    <w:rsid w:val="002873E1"/>
    <w:rsid w:val="002878DE"/>
    <w:rsid w:val="00290FBB"/>
    <w:rsid w:val="00291E02"/>
    <w:rsid w:val="00292490"/>
    <w:rsid w:val="00292753"/>
    <w:rsid w:val="00293256"/>
    <w:rsid w:val="002937AA"/>
    <w:rsid w:val="002954F7"/>
    <w:rsid w:val="00296615"/>
    <w:rsid w:val="002966D8"/>
    <w:rsid w:val="002A30BB"/>
    <w:rsid w:val="002A3FED"/>
    <w:rsid w:val="002A4478"/>
    <w:rsid w:val="002A7B97"/>
    <w:rsid w:val="002B52DE"/>
    <w:rsid w:val="002B7E48"/>
    <w:rsid w:val="002C0BD1"/>
    <w:rsid w:val="002C5C2A"/>
    <w:rsid w:val="002C5E80"/>
    <w:rsid w:val="002C65B1"/>
    <w:rsid w:val="002C7636"/>
    <w:rsid w:val="002C7BA6"/>
    <w:rsid w:val="002D1697"/>
    <w:rsid w:val="002D1860"/>
    <w:rsid w:val="002D2D9E"/>
    <w:rsid w:val="002D3329"/>
    <w:rsid w:val="002D422C"/>
    <w:rsid w:val="002D426D"/>
    <w:rsid w:val="002D5699"/>
    <w:rsid w:val="002D6262"/>
    <w:rsid w:val="002D6B36"/>
    <w:rsid w:val="002D7797"/>
    <w:rsid w:val="002E57FA"/>
    <w:rsid w:val="002E5E3C"/>
    <w:rsid w:val="002E5FDB"/>
    <w:rsid w:val="002E69A0"/>
    <w:rsid w:val="002E6B08"/>
    <w:rsid w:val="002F01F3"/>
    <w:rsid w:val="002F2566"/>
    <w:rsid w:val="002F3448"/>
    <w:rsid w:val="002F3B84"/>
    <w:rsid w:val="002F71EF"/>
    <w:rsid w:val="002F7FCF"/>
    <w:rsid w:val="00302E2B"/>
    <w:rsid w:val="00302FE8"/>
    <w:rsid w:val="003031C8"/>
    <w:rsid w:val="0030481E"/>
    <w:rsid w:val="0030540B"/>
    <w:rsid w:val="00310DF4"/>
    <w:rsid w:val="00312318"/>
    <w:rsid w:val="00312674"/>
    <w:rsid w:val="00316F29"/>
    <w:rsid w:val="00320EDC"/>
    <w:rsid w:val="00322E87"/>
    <w:rsid w:val="003306C6"/>
    <w:rsid w:val="00330F20"/>
    <w:rsid w:val="003326AC"/>
    <w:rsid w:val="00332D86"/>
    <w:rsid w:val="00335312"/>
    <w:rsid w:val="0033569D"/>
    <w:rsid w:val="003365B2"/>
    <w:rsid w:val="003475A9"/>
    <w:rsid w:val="00353877"/>
    <w:rsid w:val="00356E4E"/>
    <w:rsid w:val="00361965"/>
    <w:rsid w:val="00362938"/>
    <w:rsid w:val="00364163"/>
    <w:rsid w:val="00365A55"/>
    <w:rsid w:val="00366CB7"/>
    <w:rsid w:val="00367E3D"/>
    <w:rsid w:val="003702A6"/>
    <w:rsid w:val="00373C76"/>
    <w:rsid w:val="00374424"/>
    <w:rsid w:val="00375D70"/>
    <w:rsid w:val="00376CB6"/>
    <w:rsid w:val="003772FF"/>
    <w:rsid w:val="00377839"/>
    <w:rsid w:val="003817B4"/>
    <w:rsid w:val="00382EC9"/>
    <w:rsid w:val="0038322B"/>
    <w:rsid w:val="00385D55"/>
    <w:rsid w:val="00393E39"/>
    <w:rsid w:val="00394979"/>
    <w:rsid w:val="003951D9"/>
    <w:rsid w:val="00395BBB"/>
    <w:rsid w:val="00395DCD"/>
    <w:rsid w:val="00397672"/>
    <w:rsid w:val="0039774D"/>
    <w:rsid w:val="003A2FEE"/>
    <w:rsid w:val="003A43BE"/>
    <w:rsid w:val="003A5FB6"/>
    <w:rsid w:val="003A6A6F"/>
    <w:rsid w:val="003A7E8E"/>
    <w:rsid w:val="003B1835"/>
    <w:rsid w:val="003B3048"/>
    <w:rsid w:val="003C026B"/>
    <w:rsid w:val="003C0F21"/>
    <w:rsid w:val="003C290B"/>
    <w:rsid w:val="003C2B01"/>
    <w:rsid w:val="003C33D0"/>
    <w:rsid w:val="003C3E4B"/>
    <w:rsid w:val="003D035B"/>
    <w:rsid w:val="003D092F"/>
    <w:rsid w:val="003D0ADC"/>
    <w:rsid w:val="003D0CA9"/>
    <w:rsid w:val="003D3527"/>
    <w:rsid w:val="003D427B"/>
    <w:rsid w:val="003D46A7"/>
    <w:rsid w:val="003D6381"/>
    <w:rsid w:val="003D6532"/>
    <w:rsid w:val="003D6DCC"/>
    <w:rsid w:val="003D74EA"/>
    <w:rsid w:val="003E1C54"/>
    <w:rsid w:val="003E35F8"/>
    <w:rsid w:val="003E361A"/>
    <w:rsid w:val="003E3A0C"/>
    <w:rsid w:val="003E5980"/>
    <w:rsid w:val="003E63A1"/>
    <w:rsid w:val="003F0E13"/>
    <w:rsid w:val="003F3445"/>
    <w:rsid w:val="003F44D2"/>
    <w:rsid w:val="003F455B"/>
    <w:rsid w:val="003F5644"/>
    <w:rsid w:val="00403E22"/>
    <w:rsid w:val="004045FC"/>
    <w:rsid w:val="00410D38"/>
    <w:rsid w:val="00411A8E"/>
    <w:rsid w:val="00412B2B"/>
    <w:rsid w:val="00413DAF"/>
    <w:rsid w:val="0041670A"/>
    <w:rsid w:val="004177C2"/>
    <w:rsid w:val="00420CE5"/>
    <w:rsid w:val="00420CFD"/>
    <w:rsid w:val="00421886"/>
    <w:rsid w:val="00421B3F"/>
    <w:rsid w:val="0042420A"/>
    <w:rsid w:val="00424A96"/>
    <w:rsid w:val="00425495"/>
    <w:rsid w:val="004255A0"/>
    <w:rsid w:val="004272BD"/>
    <w:rsid w:val="00427C78"/>
    <w:rsid w:val="00436414"/>
    <w:rsid w:val="00437323"/>
    <w:rsid w:val="00437EFE"/>
    <w:rsid w:val="00443A3A"/>
    <w:rsid w:val="00450736"/>
    <w:rsid w:val="004525A5"/>
    <w:rsid w:val="0045486C"/>
    <w:rsid w:val="00454920"/>
    <w:rsid w:val="004556B0"/>
    <w:rsid w:val="00460746"/>
    <w:rsid w:val="0046685D"/>
    <w:rsid w:val="00466A83"/>
    <w:rsid w:val="00470338"/>
    <w:rsid w:val="0047335C"/>
    <w:rsid w:val="00476D5C"/>
    <w:rsid w:val="004801DC"/>
    <w:rsid w:val="00480624"/>
    <w:rsid w:val="0048169D"/>
    <w:rsid w:val="004864FB"/>
    <w:rsid w:val="00487186"/>
    <w:rsid w:val="0049797C"/>
    <w:rsid w:val="004A12A6"/>
    <w:rsid w:val="004A152A"/>
    <w:rsid w:val="004A28C7"/>
    <w:rsid w:val="004A4514"/>
    <w:rsid w:val="004A4926"/>
    <w:rsid w:val="004B1D05"/>
    <w:rsid w:val="004B1FA7"/>
    <w:rsid w:val="004B41C2"/>
    <w:rsid w:val="004B6EEE"/>
    <w:rsid w:val="004C2E4B"/>
    <w:rsid w:val="004C5D75"/>
    <w:rsid w:val="004C64B5"/>
    <w:rsid w:val="004C679C"/>
    <w:rsid w:val="004D38FE"/>
    <w:rsid w:val="004D4894"/>
    <w:rsid w:val="004D4B11"/>
    <w:rsid w:val="004D4FA0"/>
    <w:rsid w:val="004D5715"/>
    <w:rsid w:val="004D5970"/>
    <w:rsid w:val="004E01D6"/>
    <w:rsid w:val="004E0D42"/>
    <w:rsid w:val="004E4BDB"/>
    <w:rsid w:val="004E57EF"/>
    <w:rsid w:val="004E66EA"/>
    <w:rsid w:val="004E6ABE"/>
    <w:rsid w:val="004E7215"/>
    <w:rsid w:val="004E7960"/>
    <w:rsid w:val="004F26EF"/>
    <w:rsid w:val="004F44FF"/>
    <w:rsid w:val="004F4951"/>
    <w:rsid w:val="004F59A3"/>
    <w:rsid w:val="004F7027"/>
    <w:rsid w:val="005003C0"/>
    <w:rsid w:val="005011C8"/>
    <w:rsid w:val="00506548"/>
    <w:rsid w:val="00513306"/>
    <w:rsid w:val="00514CCE"/>
    <w:rsid w:val="00517496"/>
    <w:rsid w:val="00517E59"/>
    <w:rsid w:val="0052212C"/>
    <w:rsid w:val="0052329D"/>
    <w:rsid w:val="00532B3F"/>
    <w:rsid w:val="0053458F"/>
    <w:rsid w:val="005356B2"/>
    <w:rsid w:val="00535EC6"/>
    <w:rsid w:val="00535F7A"/>
    <w:rsid w:val="00540134"/>
    <w:rsid w:val="00540143"/>
    <w:rsid w:val="00540E42"/>
    <w:rsid w:val="0054415A"/>
    <w:rsid w:val="0054463B"/>
    <w:rsid w:val="00551329"/>
    <w:rsid w:val="005516A0"/>
    <w:rsid w:val="005573FD"/>
    <w:rsid w:val="005579A0"/>
    <w:rsid w:val="005605F6"/>
    <w:rsid w:val="00560851"/>
    <w:rsid w:val="00560E84"/>
    <w:rsid w:val="00565022"/>
    <w:rsid w:val="0056586E"/>
    <w:rsid w:val="00573ECA"/>
    <w:rsid w:val="005742F3"/>
    <w:rsid w:val="0057460F"/>
    <w:rsid w:val="00580B32"/>
    <w:rsid w:val="00581EA7"/>
    <w:rsid w:val="00582751"/>
    <w:rsid w:val="00582DDD"/>
    <w:rsid w:val="00583F18"/>
    <w:rsid w:val="00584110"/>
    <w:rsid w:val="0058572C"/>
    <w:rsid w:val="0058645F"/>
    <w:rsid w:val="00597D78"/>
    <w:rsid w:val="005A2549"/>
    <w:rsid w:val="005A644C"/>
    <w:rsid w:val="005A79C9"/>
    <w:rsid w:val="005B04AA"/>
    <w:rsid w:val="005B2DF6"/>
    <w:rsid w:val="005B3689"/>
    <w:rsid w:val="005B5B9C"/>
    <w:rsid w:val="005C090D"/>
    <w:rsid w:val="005C11D1"/>
    <w:rsid w:val="005C4AB0"/>
    <w:rsid w:val="005C5E7F"/>
    <w:rsid w:val="005E5C3A"/>
    <w:rsid w:val="005E7771"/>
    <w:rsid w:val="005F0D0B"/>
    <w:rsid w:val="005F1802"/>
    <w:rsid w:val="005F1F27"/>
    <w:rsid w:val="005F3EB1"/>
    <w:rsid w:val="005F68D8"/>
    <w:rsid w:val="005F6C66"/>
    <w:rsid w:val="005F70C8"/>
    <w:rsid w:val="0060186A"/>
    <w:rsid w:val="00604D46"/>
    <w:rsid w:val="00607F03"/>
    <w:rsid w:val="00610E4A"/>
    <w:rsid w:val="0061480A"/>
    <w:rsid w:val="00614A94"/>
    <w:rsid w:val="00615BA3"/>
    <w:rsid w:val="00617CF2"/>
    <w:rsid w:val="00621DC1"/>
    <w:rsid w:val="0062273E"/>
    <w:rsid w:val="00623678"/>
    <w:rsid w:val="006266E6"/>
    <w:rsid w:val="00626FFE"/>
    <w:rsid w:val="006274DC"/>
    <w:rsid w:val="00631999"/>
    <w:rsid w:val="00633C5C"/>
    <w:rsid w:val="00637ED4"/>
    <w:rsid w:val="0064023A"/>
    <w:rsid w:val="00640909"/>
    <w:rsid w:val="006448C3"/>
    <w:rsid w:val="006462AC"/>
    <w:rsid w:val="0064786F"/>
    <w:rsid w:val="00651C95"/>
    <w:rsid w:val="0065364C"/>
    <w:rsid w:val="00655B8F"/>
    <w:rsid w:val="00660332"/>
    <w:rsid w:val="0066372A"/>
    <w:rsid w:val="00663986"/>
    <w:rsid w:val="0066723B"/>
    <w:rsid w:val="00670586"/>
    <w:rsid w:val="006706FB"/>
    <w:rsid w:val="00672788"/>
    <w:rsid w:val="00674B72"/>
    <w:rsid w:val="00674CC8"/>
    <w:rsid w:val="00674EFC"/>
    <w:rsid w:val="0067673C"/>
    <w:rsid w:val="00680F27"/>
    <w:rsid w:val="00681394"/>
    <w:rsid w:val="0068539A"/>
    <w:rsid w:val="00685CB8"/>
    <w:rsid w:val="00686C0A"/>
    <w:rsid w:val="00690898"/>
    <w:rsid w:val="0069424A"/>
    <w:rsid w:val="00695368"/>
    <w:rsid w:val="00697694"/>
    <w:rsid w:val="006A0D84"/>
    <w:rsid w:val="006A171B"/>
    <w:rsid w:val="006A5BC5"/>
    <w:rsid w:val="006A5DD9"/>
    <w:rsid w:val="006B0F66"/>
    <w:rsid w:val="006B142B"/>
    <w:rsid w:val="006B4516"/>
    <w:rsid w:val="006B4EC6"/>
    <w:rsid w:val="006B7106"/>
    <w:rsid w:val="006B7E2F"/>
    <w:rsid w:val="006C259F"/>
    <w:rsid w:val="006C5047"/>
    <w:rsid w:val="006C6DB0"/>
    <w:rsid w:val="006D513D"/>
    <w:rsid w:val="006D7662"/>
    <w:rsid w:val="006E26AF"/>
    <w:rsid w:val="006E3F07"/>
    <w:rsid w:val="006E6B2F"/>
    <w:rsid w:val="006F0461"/>
    <w:rsid w:val="006F07FB"/>
    <w:rsid w:val="006F0E85"/>
    <w:rsid w:val="006F1192"/>
    <w:rsid w:val="006F148F"/>
    <w:rsid w:val="006F158D"/>
    <w:rsid w:val="006F1DE1"/>
    <w:rsid w:val="006F74A7"/>
    <w:rsid w:val="00700F54"/>
    <w:rsid w:val="007031F1"/>
    <w:rsid w:val="00704F28"/>
    <w:rsid w:val="00706807"/>
    <w:rsid w:val="0071037A"/>
    <w:rsid w:val="0071061D"/>
    <w:rsid w:val="00710E5B"/>
    <w:rsid w:val="00710EFD"/>
    <w:rsid w:val="00711D5C"/>
    <w:rsid w:val="007122BE"/>
    <w:rsid w:val="0071478B"/>
    <w:rsid w:val="00715A93"/>
    <w:rsid w:val="00716D91"/>
    <w:rsid w:val="00716E3B"/>
    <w:rsid w:val="007170C4"/>
    <w:rsid w:val="00720E3E"/>
    <w:rsid w:val="00721878"/>
    <w:rsid w:val="00721DB0"/>
    <w:rsid w:val="00722392"/>
    <w:rsid w:val="00723685"/>
    <w:rsid w:val="00723712"/>
    <w:rsid w:val="007257BC"/>
    <w:rsid w:val="00737C4A"/>
    <w:rsid w:val="00740825"/>
    <w:rsid w:val="00740E21"/>
    <w:rsid w:val="00741F47"/>
    <w:rsid w:val="00742383"/>
    <w:rsid w:val="007433BA"/>
    <w:rsid w:val="00743A63"/>
    <w:rsid w:val="00745A17"/>
    <w:rsid w:val="00746641"/>
    <w:rsid w:val="00746801"/>
    <w:rsid w:val="00746929"/>
    <w:rsid w:val="007471CA"/>
    <w:rsid w:val="007476DA"/>
    <w:rsid w:val="00753517"/>
    <w:rsid w:val="0075430A"/>
    <w:rsid w:val="0075696C"/>
    <w:rsid w:val="00757100"/>
    <w:rsid w:val="0076160A"/>
    <w:rsid w:val="00761D8C"/>
    <w:rsid w:val="00763E7B"/>
    <w:rsid w:val="00764D73"/>
    <w:rsid w:val="00764E5B"/>
    <w:rsid w:val="00766A92"/>
    <w:rsid w:val="0076718F"/>
    <w:rsid w:val="00767555"/>
    <w:rsid w:val="007675A2"/>
    <w:rsid w:val="00771B74"/>
    <w:rsid w:val="00771CE0"/>
    <w:rsid w:val="007730DB"/>
    <w:rsid w:val="00775262"/>
    <w:rsid w:val="00780E21"/>
    <w:rsid w:val="00782D11"/>
    <w:rsid w:val="00782DEF"/>
    <w:rsid w:val="007836F1"/>
    <w:rsid w:val="00784781"/>
    <w:rsid w:val="007852EE"/>
    <w:rsid w:val="00785B84"/>
    <w:rsid w:val="007868AF"/>
    <w:rsid w:val="00792A70"/>
    <w:rsid w:val="00795D7B"/>
    <w:rsid w:val="00796015"/>
    <w:rsid w:val="007976F9"/>
    <w:rsid w:val="007A2F26"/>
    <w:rsid w:val="007B08FE"/>
    <w:rsid w:val="007B3657"/>
    <w:rsid w:val="007B5031"/>
    <w:rsid w:val="007B52E1"/>
    <w:rsid w:val="007B5D1F"/>
    <w:rsid w:val="007B6E6A"/>
    <w:rsid w:val="007C004C"/>
    <w:rsid w:val="007C0B5E"/>
    <w:rsid w:val="007C3244"/>
    <w:rsid w:val="007C6322"/>
    <w:rsid w:val="007C6B55"/>
    <w:rsid w:val="007C6E99"/>
    <w:rsid w:val="007D26C3"/>
    <w:rsid w:val="007E0861"/>
    <w:rsid w:val="007E11C2"/>
    <w:rsid w:val="007E2280"/>
    <w:rsid w:val="007E2874"/>
    <w:rsid w:val="007E31F5"/>
    <w:rsid w:val="007E3D7F"/>
    <w:rsid w:val="007E5F89"/>
    <w:rsid w:val="007E7944"/>
    <w:rsid w:val="007F4915"/>
    <w:rsid w:val="00803172"/>
    <w:rsid w:val="00805400"/>
    <w:rsid w:val="00805A0C"/>
    <w:rsid w:val="00806261"/>
    <w:rsid w:val="00807AF5"/>
    <w:rsid w:val="008111BE"/>
    <w:rsid w:val="00811B76"/>
    <w:rsid w:val="008121EC"/>
    <w:rsid w:val="008151FF"/>
    <w:rsid w:val="008158F0"/>
    <w:rsid w:val="008208CE"/>
    <w:rsid w:val="00820CE1"/>
    <w:rsid w:val="008218A9"/>
    <w:rsid w:val="00821947"/>
    <w:rsid w:val="00826BF0"/>
    <w:rsid w:val="00826D70"/>
    <w:rsid w:val="00826E81"/>
    <w:rsid w:val="00832C6E"/>
    <w:rsid w:val="008337A5"/>
    <w:rsid w:val="00833DB9"/>
    <w:rsid w:val="00835136"/>
    <w:rsid w:val="00835A1D"/>
    <w:rsid w:val="00837E68"/>
    <w:rsid w:val="0084002D"/>
    <w:rsid w:val="00841F32"/>
    <w:rsid w:val="00842113"/>
    <w:rsid w:val="0084559D"/>
    <w:rsid w:val="008457AC"/>
    <w:rsid w:val="00852086"/>
    <w:rsid w:val="0085231D"/>
    <w:rsid w:val="0085493B"/>
    <w:rsid w:val="00854EA2"/>
    <w:rsid w:val="00854EE8"/>
    <w:rsid w:val="00866596"/>
    <w:rsid w:val="008677F9"/>
    <w:rsid w:val="00867FB1"/>
    <w:rsid w:val="00870052"/>
    <w:rsid w:val="00871EF4"/>
    <w:rsid w:val="00875BAC"/>
    <w:rsid w:val="008762B7"/>
    <w:rsid w:val="008822AB"/>
    <w:rsid w:val="0088304F"/>
    <w:rsid w:val="0088567C"/>
    <w:rsid w:val="00886193"/>
    <w:rsid w:val="008873DD"/>
    <w:rsid w:val="00890865"/>
    <w:rsid w:val="00890C03"/>
    <w:rsid w:val="008914A0"/>
    <w:rsid w:val="008935B4"/>
    <w:rsid w:val="00894895"/>
    <w:rsid w:val="008956FC"/>
    <w:rsid w:val="0089756A"/>
    <w:rsid w:val="008A585E"/>
    <w:rsid w:val="008A79FA"/>
    <w:rsid w:val="008B26B8"/>
    <w:rsid w:val="008B491F"/>
    <w:rsid w:val="008C0256"/>
    <w:rsid w:val="008C1850"/>
    <w:rsid w:val="008C2D8B"/>
    <w:rsid w:val="008C4165"/>
    <w:rsid w:val="008C49F3"/>
    <w:rsid w:val="008C5222"/>
    <w:rsid w:val="008D095E"/>
    <w:rsid w:val="008D5DB3"/>
    <w:rsid w:val="008D6DD4"/>
    <w:rsid w:val="008E1540"/>
    <w:rsid w:val="008E1F80"/>
    <w:rsid w:val="008E2E07"/>
    <w:rsid w:val="008E343F"/>
    <w:rsid w:val="008E69CC"/>
    <w:rsid w:val="008E7D78"/>
    <w:rsid w:val="008F2C05"/>
    <w:rsid w:val="008F6296"/>
    <w:rsid w:val="00901216"/>
    <w:rsid w:val="009015E7"/>
    <w:rsid w:val="009028C6"/>
    <w:rsid w:val="00904FDE"/>
    <w:rsid w:val="00905A4B"/>
    <w:rsid w:val="00906103"/>
    <w:rsid w:val="00914D2A"/>
    <w:rsid w:val="009160E5"/>
    <w:rsid w:val="00917C05"/>
    <w:rsid w:val="009219D6"/>
    <w:rsid w:val="00926BCB"/>
    <w:rsid w:val="009318BE"/>
    <w:rsid w:val="0093309F"/>
    <w:rsid w:val="0093615D"/>
    <w:rsid w:val="00936D84"/>
    <w:rsid w:val="00941F97"/>
    <w:rsid w:val="00941FE6"/>
    <w:rsid w:val="009426F5"/>
    <w:rsid w:val="00943E04"/>
    <w:rsid w:val="0094404A"/>
    <w:rsid w:val="009458CD"/>
    <w:rsid w:val="00946646"/>
    <w:rsid w:val="009527C4"/>
    <w:rsid w:val="00961C9B"/>
    <w:rsid w:val="00961F87"/>
    <w:rsid w:val="0096406A"/>
    <w:rsid w:val="00966348"/>
    <w:rsid w:val="009664A0"/>
    <w:rsid w:val="00967604"/>
    <w:rsid w:val="00972A04"/>
    <w:rsid w:val="009753C8"/>
    <w:rsid w:val="00980160"/>
    <w:rsid w:val="009837FC"/>
    <w:rsid w:val="009847D5"/>
    <w:rsid w:val="00985327"/>
    <w:rsid w:val="00985918"/>
    <w:rsid w:val="00986D3B"/>
    <w:rsid w:val="0099180D"/>
    <w:rsid w:val="00997C2A"/>
    <w:rsid w:val="009A0EC2"/>
    <w:rsid w:val="009A218A"/>
    <w:rsid w:val="009A4B04"/>
    <w:rsid w:val="009A6BBD"/>
    <w:rsid w:val="009A7F65"/>
    <w:rsid w:val="009B1D79"/>
    <w:rsid w:val="009B28B2"/>
    <w:rsid w:val="009B2D7E"/>
    <w:rsid w:val="009B2E71"/>
    <w:rsid w:val="009B322D"/>
    <w:rsid w:val="009B4573"/>
    <w:rsid w:val="009B51C8"/>
    <w:rsid w:val="009B6C6C"/>
    <w:rsid w:val="009B7AEE"/>
    <w:rsid w:val="009C00E3"/>
    <w:rsid w:val="009C0BE3"/>
    <w:rsid w:val="009C2D1D"/>
    <w:rsid w:val="009C2DDE"/>
    <w:rsid w:val="009C5B01"/>
    <w:rsid w:val="009C7F5F"/>
    <w:rsid w:val="009D2B38"/>
    <w:rsid w:val="009D41D4"/>
    <w:rsid w:val="009D466F"/>
    <w:rsid w:val="009D6FE3"/>
    <w:rsid w:val="009E6577"/>
    <w:rsid w:val="009E6A5F"/>
    <w:rsid w:val="009F0C8E"/>
    <w:rsid w:val="009F539E"/>
    <w:rsid w:val="00A00AF4"/>
    <w:rsid w:val="00A03DD7"/>
    <w:rsid w:val="00A047E2"/>
    <w:rsid w:val="00A11AD1"/>
    <w:rsid w:val="00A11CD2"/>
    <w:rsid w:val="00A121C9"/>
    <w:rsid w:val="00A1343A"/>
    <w:rsid w:val="00A13BB4"/>
    <w:rsid w:val="00A14BFB"/>
    <w:rsid w:val="00A23025"/>
    <w:rsid w:val="00A23627"/>
    <w:rsid w:val="00A23A37"/>
    <w:rsid w:val="00A27A9F"/>
    <w:rsid w:val="00A30638"/>
    <w:rsid w:val="00A31574"/>
    <w:rsid w:val="00A32117"/>
    <w:rsid w:val="00A322EC"/>
    <w:rsid w:val="00A35025"/>
    <w:rsid w:val="00A35729"/>
    <w:rsid w:val="00A41216"/>
    <w:rsid w:val="00A413CE"/>
    <w:rsid w:val="00A4359D"/>
    <w:rsid w:val="00A50F2C"/>
    <w:rsid w:val="00A521D9"/>
    <w:rsid w:val="00A53D32"/>
    <w:rsid w:val="00A56635"/>
    <w:rsid w:val="00A57340"/>
    <w:rsid w:val="00A57626"/>
    <w:rsid w:val="00A63675"/>
    <w:rsid w:val="00A643A3"/>
    <w:rsid w:val="00A72F81"/>
    <w:rsid w:val="00A735F5"/>
    <w:rsid w:val="00A739A0"/>
    <w:rsid w:val="00A73AA3"/>
    <w:rsid w:val="00A7544A"/>
    <w:rsid w:val="00A7545F"/>
    <w:rsid w:val="00A7635B"/>
    <w:rsid w:val="00A77216"/>
    <w:rsid w:val="00A818FA"/>
    <w:rsid w:val="00A84882"/>
    <w:rsid w:val="00A84D77"/>
    <w:rsid w:val="00A85FBD"/>
    <w:rsid w:val="00A86407"/>
    <w:rsid w:val="00A869A6"/>
    <w:rsid w:val="00A877E7"/>
    <w:rsid w:val="00A903EE"/>
    <w:rsid w:val="00A9055A"/>
    <w:rsid w:val="00A91FD0"/>
    <w:rsid w:val="00A94C17"/>
    <w:rsid w:val="00A96B22"/>
    <w:rsid w:val="00A972DA"/>
    <w:rsid w:val="00AA07B5"/>
    <w:rsid w:val="00AA4B48"/>
    <w:rsid w:val="00AA5C82"/>
    <w:rsid w:val="00AB053F"/>
    <w:rsid w:val="00AB4DB9"/>
    <w:rsid w:val="00AB59DD"/>
    <w:rsid w:val="00AB732A"/>
    <w:rsid w:val="00AC13B4"/>
    <w:rsid w:val="00AC3688"/>
    <w:rsid w:val="00AC36B7"/>
    <w:rsid w:val="00AD028F"/>
    <w:rsid w:val="00AD2085"/>
    <w:rsid w:val="00AD36FD"/>
    <w:rsid w:val="00AE0FEA"/>
    <w:rsid w:val="00AE110D"/>
    <w:rsid w:val="00AE29C7"/>
    <w:rsid w:val="00AE6025"/>
    <w:rsid w:val="00AF1522"/>
    <w:rsid w:val="00AF3B2A"/>
    <w:rsid w:val="00AF7825"/>
    <w:rsid w:val="00B02AED"/>
    <w:rsid w:val="00B040EA"/>
    <w:rsid w:val="00B05F76"/>
    <w:rsid w:val="00B064A6"/>
    <w:rsid w:val="00B066A1"/>
    <w:rsid w:val="00B06C1D"/>
    <w:rsid w:val="00B072CB"/>
    <w:rsid w:val="00B103BA"/>
    <w:rsid w:val="00B115D5"/>
    <w:rsid w:val="00B14E0E"/>
    <w:rsid w:val="00B15E3A"/>
    <w:rsid w:val="00B16A8A"/>
    <w:rsid w:val="00B1760C"/>
    <w:rsid w:val="00B20414"/>
    <w:rsid w:val="00B25444"/>
    <w:rsid w:val="00B25D05"/>
    <w:rsid w:val="00B27672"/>
    <w:rsid w:val="00B32507"/>
    <w:rsid w:val="00B33EE9"/>
    <w:rsid w:val="00B341BC"/>
    <w:rsid w:val="00B345E4"/>
    <w:rsid w:val="00B35BC1"/>
    <w:rsid w:val="00B36351"/>
    <w:rsid w:val="00B40742"/>
    <w:rsid w:val="00B40B76"/>
    <w:rsid w:val="00B43A73"/>
    <w:rsid w:val="00B44BBE"/>
    <w:rsid w:val="00B46578"/>
    <w:rsid w:val="00B52148"/>
    <w:rsid w:val="00B5422A"/>
    <w:rsid w:val="00B56FE2"/>
    <w:rsid w:val="00B607DE"/>
    <w:rsid w:val="00B653AC"/>
    <w:rsid w:val="00B66C77"/>
    <w:rsid w:val="00B70459"/>
    <w:rsid w:val="00B726DA"/>
    <w:rsid w:val="00B72A89"/>
    <w:rsid w:val="00B74DB3"/>
    <w:rsid w:val="00B7680A"/>
    <w:rsid w:val="00B820F4"/>
    <w:rsid w:val="00B83CEF"/>
    <w:rsid w:val="00B9171E"/>
    <w:rsid w:val="00B91EB7"/>
    <w:rsid w:val="00B967B4"/>
    <w:rsid w:val="00BA0772"/>
    <w:rsid w:val="00BA0CD4"/>
    <w:rsid w:val="00BA5300"/>
    <w:rsid w:val="00BA7574"/>
    <w:rsid w:val="00BA7DAD"/>
    <w:rsid w:val="00BB0554"/>
    <w:rsid w:val="00BB08EB"/>
    <w:rsid w:val="00BB3B62"/>
    <w:rsid w:val="00BB3BBA"/>
    <w:rsid w:val="00BB402A"/>
    <w:rsid w:val="00BB4B1D"/>
    <w:rsid w:val="00BB4B75"/>
    <w:rsid w:val="00BC4F94"/>
    <w:rsid w:val="00BC6B63"/>
    <w:rsid w:val="00BC6FFB"/>
    <w:rsid w:val="00BD27B2"/>
    <w:rsid w:val="00BD4586"/>
    <w:rsid w:val="00BD76CE"/>
    <w:rsid w:val="00BE65B4"/>
    <w:rsid w:val="00BE6D2D"/>
    <w:rsid w:val="00BF3095"/>
    <w:rsid w:val="00BF3459"/>
    <w:rsid w:val="00C0143C"/>
    <w:rsid w:val="00C03223"/>
    <w:rsid w:val="00C0569C"/>
    <w:rsid w:val="00C05850"/>
    <w:rsid w:val="00C063FC"/>
    <w:rsid w:val="00C06B2F"/>
    <w:rsid w:val="00C12220"/>
    <w:rsid w:val="00C167F1"/>
    <w:rsid w:val="00C21017"/>
    <w:rsid w:val="00C26470"/>
    <w:rsid w:val="00C26CEF"/>
    <w:rsid w:val="00C27FC3"/>
    <w:rsid w:val="00C32104"/>
    <w:rsid w:val="00C345C6"/>
    <w:rsid w:val="00C5063D"/>
    <w:rsid w:val="00C50669"/>
    <w:rsid w:val="00C5310B"/>
    <w:rsid w:val="00C5395E"/>
    <w:rsid w:val="00C54572"/>
    <w:rsid w:val="00C55A53"/>
    <w:rsid w:val="00C57AC3"/>
    <w:rsid w:val="00C619C0"/>
    <w:rsid w:val="00C626D8"/>
    <w:rsid w:val="00C628E4"/>
    <w:rsid w:val="00C62B48"/>
    <w:rsid w:val="00C64870"/>
    <w:rsid w:val="00C66272"/>
    <w:rsid w:val="00C70523"/>
    <w:rsid w:val="00C7233B"/>
    <w:rsid w:val="00C72ADB"/>
    <w:rsid w:val="00C73E8C"/>
    <w:rsid w:val="00C77E22"/>
    <w:rsid w:val="00C85A0C"/>
    <w:rsid w:val="00C86491"/>
    <w:rsid w:val="00C92047"/>
    <w:rsid w:val="00C92439"/>
    <w:rsid w:val="00C96D9E"/>
    <w:rsid w:val="00CA13FC"/>
    <w:rsid w:val="00CA5A79"/>
    <w:rsid w:val="00CA6961"/>
    <w:rsid w:val="00CB0FF7"/>
    <w:rsid w:val="00CB17D2"/>
    <w:rsid w:val="00CB3958"/>
    <w:rsid w:val="00CB6B66"/>
    <w:rsid w:val="00CC01B1"/>
    <w:rsid w:val="00CC5B06"/>
    <w:rsid w:val="00CC6D2D"/>
    <w:rsid w:val="00CD258A"/>
    <w:rsid w:val="00CD5110"/>
    <w:rsid w:val="00CD649E"/>
    <w:rsid w:val="00CD7C0A"/>
    <w:rsid w:val="00CE09B7"/>
    <w:rsid w:val="00CE23C0"/>
    <w:rsid w:val="00CE64F4"/>
    <w:rsid w:val="00CE660E"/>
    <w:rsid w:val="00CF080C"/>
    <w:rsid w:val="00CF2785"/>
    <w:rsid w:val="00CF6202"/>
    <w:rsid w:val="00CF7B46"/>
    <w:rsid w:val="00D00B46"/>
    <w:rsid w:val="00D00E61"/>
    <w:rsid w:val="00D02119"/>
    <w:rsid w:val="00D025FD"/>
    <w:rsid w:val="00D03B77"/>
    <w:rsid w:val="00D04066"/>
    <w:rsid w:val="00D06B1E"/>
    <w:rsid w:val="00D078AC"/>
    <w:rsid w:val="00D16642"/>
    <w:rsid w:val="00D171E9"/>
    <w:rsid w:val="00D17F8F"/>
    <w:rsid w:val="00D20886"/>
    <w:rsid w:val="00D20F07"/>
    <w:rsid w:val="00D20F14"/>
    <w:rsid w:val="00D26935"/>
    <w:rsid w:val="00D26977"/>
    <w:rsid w:val="00D27793"/>
    <w:rsid w:val="00D27BB7"/>
    <w:rsid w:val="00D32EDC"/>
    <w:rsid w:val="00D3471F"/>
    <w:rsid w:val="00D35C38"/>
    <w:rsid w:val="00D3676B"/>
    <w:rsid w:val="00D37FD5"/>
    <w:rsid w:val="00D400FB"/>
    <w:rsid w:val="00D414D4"/>
    <w:rsid w:val="00D41B6C"/>
    <w:rsid w:val="00D42255"/>
    <w:rsid w:val="00D434C9"/>
    <w:rsid w:val="00D4353A"/>
    <w:rsid w:val="00D46CBF"/>
    <w:rsid w:val="00D53159"/>
    <w:rsid w:val="00D547BA"/>
    <w:rsid w:val="00D550F0"/>
    <w:rsid w:val="00D56F4A"/>
    <w:rsid w:val="00D570C5"/>
    <w:rsid w:val="00D613BF"/>
    <w:rsid w:val="00D61FD5"/>
    <w:rsid w:val="00D63F26"/>
    <w:rsid w:val="00D66C9A"/>
    <w:rsid w:val="00D676E3"/>
    <w:rsid w:val="00D71581"/>
    <w:rsid w:val="00D7293C"/>
    <w:rsid w:val="00D72C04"/>
    <w:rsid w:val="00D75A12"/>
    <w:rsid w:val="00D840C2"/>
    <w:rsid w:val="00D95F94"/>
    <w:rsid w:val="00DA29DC"/>
    <w:rsid w:val="00DA3226"/>
    <w:rsid w:val="00DA43C5"/>
    <w:rsid w:val="00DA7325"/>
    <w:rsid w:val="00DA73D0"/>
    <w:rsid w:val="00DA7825"/>
    <w:rsid w:val="00DA7E0E"/>
    <w:rsid w:val="00DB16B2"/>
    <w:rsid w:val="00DB2B87"/>
    <w:rsid w:val="00DB2DBE"/>
    <w:rsid w:val="00DB5689"/>
    <w:rsid w:val="00DB68AB"/>
    <w:rsid w:val="00DB73AD"/>
    <w:rsid w:val="00DC0B8F"/>
    <w:rsid w:val="00DC1049"/>
    <w:rsid w:val="00DC3B27"/>
    <w:rsid w:val="00DC57F7"/>
    <w:rsid w:val="00DC580F"/>
    <w:rsid w:val="00DC5CC2"/>
    <w:rsid w:val="00DC6D8C"/>
    <w:rsid w:val="00DC6DEB"/>
    <w:rsid w:val="00DC793F"/>
    <w:rsid w:val="00DD0A85"/>
    <w:rsid w:val="00DD0D29"/>
    <w:rsid w:val="00DD32F6"/>
    <w:rsid w:val="00DD5DA5"/>
    <w:rsid w:val="00DD78A2"/>
    <w:rsid w:val="00DE0D90"/>
    <w:rsid w:val="00DE1152"/>
    <w:rsid w:val="00DE2575"/>
    <w:rsid w:val="00DE3D6E"/>
    <w:rsid w:val="00DE3D8B"/>
    <w:rsid w:val="00DE6A10"/>
    <w:rsid w:val="00DE79BF"/>
    <w:rsid w:val="00DF0842"/>
    <w:rsid w:val="00DF0A43"/>
    <w:rsid w:val="00DF1010"/>
    <w:rsid w:val="00DF1646"/>
    <w:rsid w:val="00E007B3"/>
    <w:rsid w:val="00E00BDD"/>
    <w:rsid w:val="00E02D44"/>
    <w:rsid w:val="00E0374F"/>
    <w:rsid w:val="00E0652F"/>
    <w:rsid w:val="00E07F38"/>
    <w:rsid w:val="00E1305B"/>
    <w:rsid w:val="00E13197"/>
    <w:rsid w:val="00E13C17"/>
    <w:rsid w:val="00E140B5"/>
    <w:rsid w:val="00E14891"/>
    <w:rsid w:val="00E22AE9"/>
    <w:rsid w:val="00E24AC3"/>
    <w:rsid w:val="00E27DC4"/>
    <w:rsid w:val="00E32082"/>
    <w:rsid w:val="00E321B0"/>
    <w:rsid w:val="00E3342B"/>
    <w:rsid w:val="00E35786"/>
    <w:rsid w:val="00E359D9"/>
    <w:rsid w:val="00E35DBF"/>
    <w:rsid w:val="00E3673C"/>
    <w:rsid w:val="00E538EF"/>
    <w:rsid w:val="00E621C1"/>
    <w:rsid w:val="00E626B6"/>
    <w:rsid w:val="00E63CE1"/>
    <w:rsid w:val="00E64140"/>
    <w:rsid w:val="00E64C5A"/>
    <w:rsid w:val="00E65563"/>
    <w:rsid w:val="00E661D1"/>
    <w:rsid w:val="00E67F38"/>
    <w:rsid w:val="00E7467E"/>
    <w:rsid w:val="00E76D3F"/>
    <w:rsid w:val="00E76F3D"/>
    <w:rsid w:val="00E81CF7"/>
    <w:rsid w:val="00E820CF"/>
    <w:rsid w:val="00E820F7"/>
    <w:rsid w:val="00E82A68"/>
    <w:rsid w:val="00E837D9"/>
    <w:rsid w:val="00E850EA"/>
    <w:rsid w:val="00E92C8F"/>
    <w:rsid w:val="00E938A5"/>
    <w:rsid w:val="00E944E0"/>
    <w:rsid w:val="00E961BB"/>
    <w:rsid w:val="00E97607"/>
    <w:rsid w:val="00EA2380"/>
    <w:rsid w:val="00EA32E3"/>
    <w:rsid w:val="00EA6BE0"/>
    <w:rsid w:val="00EB0273"/>
    <w:rsid w:val="00EB0E72"/>
    <w:rsid w:val="00EB107E"/>
    <w:rsid w:val="00EB293B"/>
    <w:rsid w:val="00EB2B0C"/>
    <w:rsid w:val="00EB2FDF"/>
    <w:rsid w:val="00EB60AE"/>
    <w:rsid w:val="00EC3505"/>
    <w:rsid w:val="00EC3A6A"/>
    <w:rsid w:val="00EC3E5A"/>
    <w:rsid w:val="00EC5B66"/>
    <w:rsid w:val="00EC79FD"/>
    <w:rsid w:val="00ED2752"/>
    <w:rsid w:val="00ED2CC5"/>
    <w:rsid w:val="00ED3356"/>
    <w:rsid w:val="00ED3A7D"/>
    <w:rsid w:val="00ED645D"/>
    <w:rsid w:val="00ED6AA8"/>
    <w:rsid w:val="00EE1F1E"/>
    <w:rsid w:val="00EE33B6"/>
    <w:rsid w:val="00EE3538"/>
    <w:rsid w:val="00EE6189"/>
    <w:rsid w:val="00EE67C0"/>
    <w:rsid w:val="00EE6A7F"/>
    <w:rsid w:val="00EE6DB3"/>
    <w:rsid w:val="00EE74C2"/>
    <w:rsid w:val="00EF17CB"/>
    <w:rsid w:val="00EF51C0"/>
    <w:rsid w:val="00F009C0"/>
    <w:rsid w:val="00F00B6F"/>
    <w:rsid w:val="00F012CA"/>
    <w:rsid w:val="00F04D5A"/>
    <w:rsid w:val="00F06EFF"/>
    <w:rsid w:val="00F17258"/>
    <w:rsid w:val="00F21C12"/>
    <w:rsid w:val="00F224BA"/>
    <w:rsid w:val="00F22581"/>
    <w:rsid w:val="00F233FC"/>
    <w:rsid w:val="00F2688A"/>
    <w:rsid w:val="00F301EA"/>
    <w:rsid w:val="00F30837"/>
    <w:rsid w:val="00F31115"/>
    <w:rsid w:val="00F3113C"/>
    <w:rsid w:val="00F31299"/>
    <w:rsid w:val="00F356D4"/>
    <w:rsid w:val="00F42C13"/>
    <w:rsid w:val="00F42DA7"/>
    <w:rsid w:val="00F45CF9"/>
    <w:rsid w:val="00F51502"/>
    <w:rsid w:val="00F5260F"/>
    <w:rsid w:val="00F53655"/>
    <w:rsid w:val="00F551B6"/>
    <w:rsid w:val="00F56665"/>
    <w:rsid w:val="00F56BBD"/>
    <w:rsid w:val="00F56D00"/>
    <w:rsid w:val="00F61AA3"/>
    <w:rsid w:val="00F64F97"/>
    <w:rsid w:val="00F65830"/>
    <w:rsid w:val="00F66757"/>
    <w:rsid w:val="00F67941"/>
    <w:rsid w:val="00F70DEC"/>
    <w:rsid w:val="00F718C3"/>
    <w:rsid w:val="00F719BB"/>
    <w:rsid w:val="00F71D00"/>
    <w:rsid w:val="00F72C11"/>
    <w:rsid w:val="00F755F3"/>
    <w:rsid w:val="00F76E05"/>
    <w:rsid w:val="00F7796D"/>
    <w:rsid w:val="00F80C65"/>
    <w:rsid w:val="00F822F8"/>
    <w:rsid w:val="00F82B6B"/>
    <w:rsid w:val="00F85591"/>
    <w:rsid w:val="00F90176"/>
    <w:rsid w:val="00F907E9"/>
    <w:rsid w:val="00F91488"/>
    <w:rsid w:val="00F920C9"/>
    <w:rsid w:val="00F936E3"/>
    <w:rsid w:val="00F9461F"/>
    <w:rsid w:val="00F9466D"/>
    <w:rsid w:val="00F95186"/>
    <w:rsid w:val="00F95715"/>
    <w:rsid w:val="00F95964"/>
    <w:rsid w:val="00F96C79"/>
    <w:rsid w:val="00FA087B"/>
    <w:rsid w:val="00FA33CC"/>
    <w:rsid w:val="00FA4325"/>
    <w:rsid w:val="00FA5630"/>
    <w:rsid w:val="00FA5D1D"/>
    <w:rsid w:val="00FB3E3B"/>
    <w:rsid w:val="00FB3F41"/>
    <w:rsid w:val="00FB441F"/>
    <w:rsid w:val="00FB508E"/>
    <w:rsid w:val="00FC265B"/>
    <w:rsid w:val="00FC299A"/>
    <w:rsid w:val="00FC2D19"/>
    <w:rsid w:val="00FC309F"/>
    <w:rsid w:val="00FC5F12"/>
    <w:rsid w:val="00FC658B"/>
    <w:rsid w:val="00FD5B34"/>
    <w:rsid w:val="00FD7304"/>
    <w:rsid w:val="00FD7B65"/>
    <w:rsid w:val="00FD7F3F"/>
    <w:rsid w:val="00FE0CF4"/>
    <w:rsid w:val="00FE18BD"/>
    <w:rsid w:val="00FE1B54"/>
    <w:rsid w:val="00FE22CC"/>
    <w:rsid w:val="00FE37FA"/>
    <w:rsid w:val="00FF1FA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60DF9BD"/>
  <w15:docId w15:val="{14DCCE19-CDFA-44D1-BD93-93FB98A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7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uiPriority="14" w:qFormat="1"/>
    <w:lsdException w:name="List 2" w:semiHidden="1" w:unhideWhenUsed="1"/>
    <w:lsdException w:name="List 3" w:semiHidden="1" w:unhideWhenUsed="1"/>
    <w:lsdException w:name="List Bullet 2" w:semiHidden="1" w:uiPriority="20" w:unhideWhenUsed="1" w:qFormat="1"/>
    <w:lsdException w:name="List Bullet 3" w:semiHidden="1" w:uiPriority="2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9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5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9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3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61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7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ED07C5166BF4BAAF7FBC259B01493" ma:contentTypeVersion="2" ma:contentTypeDescription="Opprett et nytt dokument." ma:contentTypeScope="" ma:versionID="eb8d7fcf08ab0c6f8887143d4488f3df">
  <xsd:schema xmlns:xsd="http://www.w3.org/2001/XMLSchema" xmlns:xs="http://www.w3.org/2001/XMLSchema" xmlns:p="http://schemas.microsoft.com/office/2006/metadata/properties" xmlns:ns2="17d693f6-401e-446c-8781-3a9c606cbb79" targetNamespace="http://schemas.microsoft.com/office/2006/metadata/properties" ma:root="true" ma:fieldsID="e05e4a2692f0bdb18d348a7d6fac3dc7" ns2:_="">
    <xsd:import namespace="17d693f6-401e-446c-8781-3a9c606cbb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93f6-401e-446c-8781-3a9c606cb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D84D-F14F-47D2-A9F9-FDF260AEF3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d693f6-401e-446c-8781-3a9c606cbb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D99FB5-E485-48FC-A31F-224F66DED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DC117-2942-4351-9A60-0626D947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93f6-401e-446c-8781-3a9c606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E6ACA-222F-4C4F-A73C-94E2C65A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</vt:lpstr>
    </vt:vector>
  </TitlesOfParts>
  <Company>Grette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GRETTE</dc:creator>
  <cp:lastModifiedBy>Bjørn Børseth</cp:lastModifiedBy>
  <cp:revision>2</cp:revision>
  <cp:lastPrinted>2016-07-04T16:39:00Z</cp:lastPrinted>
  <dcterms:created xsi:type="dcterms:W3CDTF">2017-06-09T07:24:00Z</dcterms:created>
  <dcterms:modified xsi:type="dcterms:W3CDTF">2017-06-09T07:24:00Z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990313-v1</vt:lpwstr>
  </property>
  <property fmtid="{D5CDD505-2E9C-101B-9397-08002B2CF9AE}" pid="3" name="ContentTypeId">
    <vt:lpwstr>0x010100EDAED07C5166BF4BAAF7FBC259B01493</vt:lpwstr>
  </property>
</Properties>
</file>