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300"/>
      </w:tblGrid>
      <w:tr w:rsidR="008E2E07" w:rsidRPr="009D18CD" w14:paraId="7FA27876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17A0497E" w14:textId="42C2BE36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bookmarkStart w:id="0" w:name="_GoBack"/>
            <w:bookmarkEnd w:id="0"/>
            <w:r w:rsidRPr="009D18CD">
              <w:rPr>
                <w:color w:val="000000"/>
              </w:rPr>
              <w:t>Forbehold 1 -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7B301BAB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8E2E07" w:rsidRPr="009D18CD" w14:paraId="6162C2B8" w14:textId="77777777" w:rsidTr="00D5094F">
        <w:trPr>
          <w:trHeight w:val="507"/>
        </w:trPr>
        <w:tc>
          <w:tcPr>
            <w:tcW w:w="3000" w:type="dxa"/>
            <w:shd w:val="clear" w:color="auto" w:fill="auto"/>
            <w:hideMark/>
          </w:tcPr>
          <w:p w14:paraId="16F44520" w14:textId="4615E8A2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340C92A6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0DDE6365" w14:textId="77777777" w:rsidTr="00D5094F">
        <w:trPr>
          <w:trHeight w:val="507"/>
        </w:trPr>
        <w:tc>
          <w:tcPr>
            <w:tcW w:w="3000" w:type="dxa"/>
            <w:shd w:val="clear" w:color="auto" w:fill="auto"/>
          </w:tcPr>
          <w:p w14:paraId="6A32AB7E" w14:textId="26289F7D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34E9F164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307E2089" w14:textId="77777777" w:rsidTr="00D5094F">
        <w:trPr>
          <w:trHeight w:val="507"/>
        </w:trPr>
        <w:tc>
          <w:tcPr>
            <w:tcW w:w="3000" w:type="dxa"/>
            <w:shd w:val="clear" w:color="auto" w:fill="auto"/>
          </w:tcPr>
          <w:p w14:paraId="2354B40D" w14:textId="7FC2ACA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038C17EA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312C9C01" w14:textId="77777777" w:rsidTr="00D5094F">
        <w:trPr>
          <w:trHeight w:val="507"/>
        </w:trPr>
        <w:tc>
          <w:tcPr>
            <w:tcW w:w="3000" w:type="dxa"/>
            <w:shd w:val="clear" w:color="auto" w:fill="auto"/>
          </w:tcPr>
          <w:p w14:paraId="0432EB1D" w14:textId="3AA8262E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30726F82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8E2E07" w:rsidRPr="009D18CD" w14:paraId="0E2D0479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24D4F393" w14:textId="5008AEB6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2 -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18910301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8E2E07" w:rsidRPr="009D18CD" w14:paraId="2E84FD00" w14:textId="77777777" w:rsidTr="00D5094F">
        <w:trPr>
          <w:trHeight w:val="610"/>
        </w:trPr>
        <w:tc>
          <w:tcPr>
            <w:tcW w:w="3000" w:type="dxa"/>
            <w:shd w:val="clear" w:color="auto" w:fill="auto"/>
            <w:hideMark/>
          </w:tcPr>
          <w:p w14:paraId="701157E4" w14:textId="60DD3611" w:rsidR="008E2E07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6465C009" w14:textId="77777777" w:rsidR="008E2E07" w:rsidRPr="009D18CD" w:rsidRDefault="008E2E07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67126492" w14:textId="77777777" w:rsidTr="00D5094F">
        <w:trPr>
          <w:trHeight w:val="610"/>
        </w:trPr>
        <w:tc>
          <w:tcPr>
            <w:tcW w:w="3000" w:type="dxa"/>
            <w:shd w:val="clear" w:color="auto" w:fill="auto"/>
          </w:tcPr>
          <w:p w14:paraId="18A532F3" w14:textId="24991996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14A05CBC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026E9B08" w14:textId="77777777" w:rsidTr="00D5094F">
        <w:trPr>
          <w:trHeight w:val="610"/>
        </w:trPr>
        <w:tc>
          <w:tcPr>
            <w:tcW w:w="3000" w:type="dxa"/>
            <w:shd w:val="clear" w:color="auto" w:fill="auto"/>
          </w:tcPr>
          <w:p w14:paraId="63DFC1B4" w14:textId="422A13FD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1A171433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3A7F49F6" w14:textId="77777777" w:rsidTr="00D5094F">
        <w:trPr>
          <w:trHeight w:val="610"/>
        </w:trPr>
        <w:tc>
          <w:tcPr>
            <w:tcW w:w="3000" w:type="dxa"/>
            <w:shd w:val="clear" w:color="auto" w:fill="auto"/>
          </w:tcPr>
          <w:p w14:paraId="545C8095" w14:textId="726AFF31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BBDC6C4" w14:textId="77777777" w:rsidR="00F37A22" w:rsidRPr="009D18CD" w:rsidRDefault="00F37A22" w:rsidP="008E2E07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002135EB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3EEAB9C6" w14:textId="2DEB32E2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3 -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4DE5B36D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5094A8BC" w14:textId="77777777" w:rsidTr="00D5094F">
        <w:trPr>
          <w:trHeight w:val="607"/>
        </w:trPr>
        <w:tc>
          <w:tcPr>
            <w:tcW w:w="3000" w:type="dxa"/>
            <w:shd w:val="clear" w:color="auto" w:fill="auto"/>
            <w:hideMark/>
          </w:tcPr>
          <w:p w14:paraId="151E1944" w14:textId="58CDD373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3EBC1594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0A690C08" w14:textId="77777777" w:rsidTr="00D5094F">
        <w:trPr>
          <w:trHeight w:val="547"/>
        </w:trPr>
        <w:tc>
          <w:tcPr>
            <w:tcW w:w="3000" w:type="dxa"/>
            <w:shd w:val="clear" w:color="auto" w:fill="auto"/>
          </w:tcPr>
          <w:p w14:paraId="5B970DE1" w14:textId="6B35BE6A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4CFC6986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2243EB82" w14:textId="77777777" w:rsidTr="00D5094F">
        <w:trPr>
          <w:trHeight w:val="562"/>
        </w:trPr>
        <w:tc>
          <w:tcPr>
            <w:tcW w:w="3000" w:type="dxa"/>
            <w:shd w:val="clear" w:color="auto" w:fill="auto"/>
          </w:tcPr>
          <w:p w14:paraId="260DC7BF" w14:textId="07D6C7F8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9B4A5A7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5BC17029" w14:textId="77777777" w:rsidTr="00D5094F">
        <w:trPr>
          <w:trHeight w:val="562"/>
        </w:trPr>
        <w:tc>
          <w:tcPr>
            <w:tcW w:w="3000" w:type="dxa"/>
            <w:shd w:val="clear" w:color="auto" w:fill="auto"/>
          </w:tcPr>
          <w:p w14:paraId="444A9EAF" w14:textId="55C23874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DB6755D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49E5C574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721A1BC5" w14:textId="43C68295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4 -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6EA84ED9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001425FC" w14:textId="77777777" w:rsidTr="00D5094F">
        <w:trPr>
          <w:trHeight w:val="612"/>
        </w:trPr>
        <w:tc>
          <w:tcPr>
            <w:tcW w:w="3000" w:type="dxa"/>
            <w:shd w:val="clear" w:color="auto" w:fill="auto"/>
          </w:tcPr>
          <w:p w14:paraId="6B648475" w14:textId="6015C121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</w:tcPr>
          <w:p w14:paraId="0A3A77D7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17D5051C" w14:textId="77777777" w:rsidTr="00D5094F">
        <w:trPr>
          <w:trHeight w:val="612"/>
        </w:trPr>
        <w:tc>
          <w:tcPr>
            <w:tcW w:w="3000" w:type="dxa"/>
            <w:shd w:val="clear" w:color="auto" w:fill="auto"/>
          </w:tcPr>
          <w:p w14:paraId="25E10298" w14:textId="2E5DFFE5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lastRenderedPageBreak/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442D45A1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6D7C49CB" w14:textId="77777777" w:rsidTr="00D5094F">
        <w:trPr>
          <w:trHeight w:val="550"/>
        </w:trPr>
        <w:tc>
          <w:tcPr>
            <w:tcW w:w="3000" w:type="dxa"/>
            <w:shd w:val="clear" w:color="auto" w:fill="auto"/>
          </w:tcPr>
          <w:p w14:paraId="4322F086" w14:textId="6BB6F6E8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2E722EDB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F37A22" w:rsidRPr="009D18CD" w14:paraId="07A0BA46" w14:textId="77777777" w:rsidTr="00D5094F">
        <w:trPr>
          <w:trHeight w:val="558"/>
        </w:trPr>
        <w:tc>
          <w:tcPr>
            <w:tcW w:w="3000" w:type="dxa"/>
            <w:shd w:val="clear" w:color="auto" w:fill="auto"/>
            <w:hideMark/>
          </w:tcPr>
          <w:p w14:paraId="0ED4DF44" w14:textId="7D49C207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1785EB4D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F37A22" w:rsidRPr="009D18CD" w14:paraId="6DF7D28B" w14:textId="77777777" w:rsidTr="00D5094F">
        <w:trPr>
          <w:trHeight w:val="1200"/>
        </w:trPr>
        <w:tc>
          <w:tcPr>
            <w:tcW w:w="3000" w:type="dxa"/>
            <w:shd w:val="clear" w:color="000000" w:fill="83B1B4"/>
            <w:noWrap/>
            <w:hideMark/>
          </w:tcPr>
          <w:p w14:paraId="3C16C5FA" w14:textId="289CE856" w:rsidR="00F37A22" w:rsidRPr="009D18CD" w:rsidRDefault="00D5094F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Forbehold 5 - beskrivelse</w:t>
            </w:r>
          </w:p>
        </w:tc>
        <w:tc>
          <w:tcPr>
            <w:tcW w:w="7300" w:type="dxa"/>
            <w:shd w:val="clear" w:color="000000" w:fill="FFFFFF"/>
            <w:noWrap/>
            <w:hideMark/>
          </w:tcPr>
          <w:p w14:paraId="50B5EAA6" w14:textId="77777777" w:rsidR="00F37A22" w:rsidRPr="009D18CD" w:rsidRDefault="00F37A22" w:rsidP="00F37A22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D5094F" w:rsidRPr="009D18CD" w14:paraId="2FA45CD2" w14:textId="77777777" w:rsidTr="00D5094F">
        <w:trPr>
          <w:trHeight w:val="603"/>
        </w:trPr>
        <w:tc>
          <w:tcPr>
            <w:tcW w:w="3000" w:type="dxa"/>
            <w:shd w:val="clear" w:color="auto" w:fill="auto"/>
            <w:hideMark/>
          </w:tcPr>
          <w:p w14:paraId="57552272" w14:textId="27F1EFCF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Kostnadskonsekvens i NOK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7817444E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  <w:tr w:rsidR="00D5094F" w:rsidRPr="009D18CD" w14:paraId="7D19EA80" w14:textId="77777777" w:rsidTr="00D5094F">
        <w:trPr>
          <w:trHeight w:val="603"/>
        </w:trPr>
        <w:tc>
          <w:tcPr>
            <w:tcW w:w="3000" w:type="dxa"/>
            <w:shd w:val="clear" w:color="auto" w:fill="auto"/>
          </w:tcPr>
          <w:p w14:paraId="1A9DCC9F" w14:textId="07899199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Tidskonsekvens i tid</w:t>
            </w:r>
          </w:p>
        </w:tc>
        <w:tc>
          <w:tcPr>
            <w:tcW w:w="7300" w:type="dxa"/>
            <w:shd w:val="clear" w:color="auto" w:fill="auto"/>
            <w:noWrap/>
          </w:tcPr>
          <w:p w14:paraId="32BFA496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D5094F" w:rsidRPr="009D18CD" w14:paraId="71A3B573" w14:textId="77777777" w:rsidTr="00D5094F">
        <w:trPr>
          <w:trHeight w:val="603"/>
        </w:trPr>
        <w:tc>
          <w:tcPr>
            <w:tcW w:w="3000" w:type="dxa"/>
            <w:shd w:val="clear" w:color="auto" w:fill="auto"/>
          </w:tcPr>
          <w:p w14:paraId="6014206C" w14:textId="43A3534E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HMS konsekvens</w:t>
            </w:r>
          </w:p>
        </w:tc>
        <w:tc>
          <w:tcPr>
            <w:tcW w:w="7300" w:type="dxa"/>
            <w:shd w:val="clear" w:color="auto" w:fill="auto"/>
            <w:noWrap/>
          </w:tcPr>
          <w:p w14:paraId="7F2CB835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D5094F" w:rsidRPr="009D18CD" w14:paraId="013013B5" w14:textId="77777777" w:rsidTr="00D5094F">
        <w:trPr>
          <w:trHeight w:val="624"/>
        </w:trPr>
        <w:tc>
          <w:tcPr>
            <w:tcW w:w="3000" w:type="dxa"/>
            <w:shd w:val="clear" w:color="auto" w:fill="auto"/>
            <w:hideMark/>
          </w:tcPr>
          <w:p w14:paraId="4587426E" w14:textId="6BBF9E11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Kvalitetskonsekvens</w:t>
            </w:r>
          </w:p>
        </w:tc>
        <w:tc>
          <w:tcPr>
            <w:tcW w:w="7300" w:type="dxa"/>
            <w:shd w:val="clear" w:color="auto" w:fill="auto"/>
            <w:noWrap/>
            <w:hideMark/>
          </w:tcPr>
          <w:p w14:paraId="710C5544" w14:textId="77777777" w:rsidR="00D5094F" w:rsidRPr="009D18CD" w:rsidRDefault="00D5094F" w:rsidP="00D5094F">
            <w:pPr>
              <w:spacing w:after="0"/>
              <w:ind w:left="0"/>
              <w:jc w:val="left"/>
              <w:rPr>
                <w:color w:val="000000"/>
              </w:rPr>
            </w:pPr>
            <w:r w:rsidRPr="009D18CD">
              <w:rPr>
                <w:color w:val="000000"/>
              </w:rPr>
              <w:t> </w:t>
            </w:r>
          </w:p>
        </w:tc>
      </w:tr>
    </w:tbl>
    <w:p w14:paraId="65EB1821" w14:textId="69F0237D" w:rsidR="00651C95" w:rsidRDefault="00651C95" w:rsidP="008E2E07">
      <w:pPr>
        <w:ind w:left="0" w:right="191"/>
      </w:pPr>
    </w:p>
    <w:p w14:paraId="12DEFC7C" w14:textId="038E87B3" w:rsidR="002854E6" w:rsidRDefault="002854E6" w:rsidP="008E2E07">
      <w:pPr>
        <w:ind w:left="0" w:right="191"/>
      </w:pPr>
    </w:p>
    <w:p w14:paraId="0DF883DF" w14:textId="28D4BE52" w:rsidR="002854E6" w:rsidRDefault="002854E6" w:rsidP="008E2E07">
      <w:pPr>
        <w:ind w:left="0" w:right="191"/>
      </w:pPr>
      <w:r>
        <w:t>Vi bekrefter forøvrig at alle krav i konkurransegrunnlaget vil bli oppfylt:</w:t>
      </w:r>
    </w:p>
    <w:p w14:paraId="049617F3" w14:textId="0D2175AF" w:rsidR="002854E6" w:rsidRDefault="002854E6" w:rsidP="008E2E07">
      <w:pPr>
        <w:ind w:left="0" w:right="191"/>
      </w:pPr>
    </w:p>
    <w:p w14:paraId="57AC7B16" w14:textId="49BD9484" w:rsidR="002854E6" w:rsidRPr="00651C95" w:rsidRDefault="002854E6" w:rsidP="002854E6">
      <w:pPr>
        <w:pBdr>
          <w:bottom w:val="single" w:sz="4" w:space="1" w:color="auto"/>
        </w:pBdr>
        <w:ind w:left="0" w:right="191"/>
      </w:pPr>
      <w:r>
        <w:t>(signeres)</w:t>
      </w:r>
    </w:p>
    <w:sectPr w:rsidR="002854E6" w:rsidRPr="00651C95" w:rsidSect="00BC4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73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FD24" w14:textId="77777777" w:rsidR="00F60F76" w:rsidRDefault="00F60F76" w:rsidP="00FA087B">
      <w:r>
        <w:separator/>
      </w:r>
    </w:p>
  </w:endnote>
  <w:endnote w:type="continuationSeparator" w:id="0">
    <w:p w14:paraId="66903B48" w14:textId="77777777" w:rsidR="00F60F76" w:rsidRDefault="00F60F76" w:rsidP="00FA087B">
      <w:r>
        <w:continuationSeparator/>
      </w:r>
    </w:p>
  </w:endnote>
  <w:endnote w:type="continuationNotice" w:id="1">
    <w:p w14:paraId="028E0FD7" w14:textId="77777777" w:rsidR="00F60F76" w:rsidRDefault="00F60F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4CFF" w14:textId="77777777" w:rsidR="00224D81" w:rsidRDefault="00224D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F595" w14:textId="6041E14B" w:rsidR="00F04D5A" w:rsidRPr="002815C2" w:rsidRDefault="003D3527" w:rsidP="003D3527">
    <w:pPr>
      <w:pStyle w:val="Bunntekst"/>
      <w:ind w:left="-284"/>
    </w:pPr>
    <w:r>
      <w:t xml:space="preserve">*Dere kan enten legge til flere </w:t>
    </w:r>
    <w:r w:rsidR="00D5094F">
      <w:t>forbehold</w:t>
    </w:r>
    <w:r w:rsidR="00224D81">
      <w:t xml:space="preserve"> eller ta bort</w:t>
    </w:r>
    <w:r w:rsidR="009D18CD">
      <w:t xml:space="preserve">. Skrifttype </w:t>
    </w:r>
    <w:proofErr w:type="spellStart"/>
    <w:r w:rsidR="009D18CD">
      <w:t>Calibri</w:t>
    </w:r>
    <w:proofErr w:type="spellEnd"/>
    <w:r w:rsidR="009D18CD">
      <w:t xml:space="preserve"> størrelse</w:t>
    </w:r>
    <w:r>
      <w:t xml:space="preserve"> 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03B7" w14:textId="77777777" w:rsidR="00224D81" w:rsidRDefault="00224D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E6C8" w14:textId="77777777" w:rsidR="00F60F76" w:rsidRDefault="00F60F76" w:rsidP="00FA087B">
      <w:r>
        <w:separator/>
      </w:r>
    </w:p>
  </w:footnote>
  <w:footnote w:type="continuationSeparator" w:id="0">
    <w:p w14:paraId="23787A96" w14:textId="77777777" w:rsidR="00F60F76" w:rsidRDefault="00F60F76" w:rsidP="00FA087B">
      <w:r>
        <w:continuationSeparator/>
      </w:r>
    </w:p>
  </w:footnote>
  <w:footnote w:type="continuationNotice" w:id="1">
    <w:p w14:paraId="04F474DE" w14:textId="77777777" w:rsidR="00F60F76" w:rsidRDefault="00F60F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EEAA" w14:textId="77777777" w:rsidR="00224D81" w:rsidRDefault="00224D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36AE" w14:textId="5A0CCCC6" w:rsidR="00F04D5A" w:rsidRPr="00FA087B" w:rsidRDefault="00F04D5A" w:rsidP="00FA087B">
    <w:pPr>
      <w:pStyle w:val="Ingenmellomrom"/>
      <w:pBdr>
        <w:bottom w:val="single" w:sz="4" w:space="1" w:color="auto"/>
      </w:pBdr>
      <w:rPr>
        <w:sz w:val="22"/>
      </w:rPr>
    </w:pPr>
    <w:r>
      <w:rPr>
        <w:noProof/>
        <w:lang w:eastAsia="nb-NO"/>
      </w:rPr>
      <w:drawing>
        <wp:inline distT="0" distB="0" distL="0" distR="0" wp14:anchorId="55967C04" wp14:editId="09208883">
          <wp:extent cx="1371600" cy="542925"/>
          <wp:effectExtent l="0" t="0" r="0" b="9525"/>
          <wp:docPr id="100" name="Bild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A22">
      <w:rPr>
        <w:sz w:val="22"/>
      </w:rPr>
      <w:tab/>
    </w:r>
    <w:r w:rsidR="00F37A22">
      <w:rPr>
        <w:sz w:val="22"/>
      </w:rPr>
      <w:tab/>
      <w:t>MAL FORBEHOLD</w:t>
    </w:r>
  </w:p>
  <w:p w14:paraId="2CF6891A" w14:textId="77777777" w:rsidR="00F04D5A" w:rsidRDefault="00F04D5A" w:rsidP="00FA087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 w15:restartNumberingAfterBreak="0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 w15:restartNumberingAfterBreak="0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 w15:restartNumberingAfterBreak="0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37C"/>
    <w:multiLevelType w:val="multilevel"/>
    <w:tmpl w:val="1630A8DA"/>
    <w:lvl w:ilvl="0">
      <w:start w:val="1"/>
      <w:numFmt w:val="bullet"/>
      <w:pStyle w:val="Punk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0B42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A0F"/>
    <w:rsid w:val="00224D81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54E6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5644"/>
    <w:rsid w:val="00403E22"/>
    <w:rsid w:val="004045FC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2E07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18CD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094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DB3"/>
    <w:rsid w:val="00EE74C2"/>
    <w:rsid w:val="00EF17CB"/>
    <w:rsid w:val="00EF51C0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37A22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0F76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DF9BD"/>
  <w15:docId w15:val="{14DCCE19-CDFA-44D1-BD93-93FB98A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uiPriority="14" w:qFormat="1"/>
    <w:lsdException w:name="List 2" w:semiHidden="1" w:unhideWhenUsed="1"/>
    <w:lsdException w:name="List 3" w:semiHidden="1" w:unhideWhenUsed="1"/>
    <w:lsdException w:name="List Bullet 2" w:semiHidden="1" w:uiPriority="20" w:unhideWhenUsed="1" w:qFormat="1"/>
    <w:lsdException w:name="List Bullet 3" w:semiHidden="1" w:uiPriority="2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2DE3CC363E4096B5B5A679CFB759" ma:contentTypeVersion="2" ma:contentTypeDescription="Opprett et nytt dokument." ma:contentTypeScope="" ma:versionID="79db2927e4f01aeb6dbccbbbef461e50">
  <xsd:schema xmlns:xsd="http://www.w3.org/2001/XMLSchema" xmlns:xs="http://www.w3.org/2001/XMLSchema" xmlns:p="http://schemas.microsoft.com/office/2006/metadata/properties" xmlns:ns2="87baef2d-28b3-4e93-be54-f65df5c3853c" targetNamespace="http://schemas.microsoft.com/office/2006/metadata/properties" ma:root="true" ma:fieldsID="57c71740bee3638511997789e9d77315" ns2:_="">
    <xsd:import namespace="87baef2d-28b3-4e93-be54-f65df5c38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aef2d-28b3-4e93-be54-f65df5c38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CEDD-CD15-4AA7-8031-8E5D7CDA4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A14C7-CF74-4E85-8257-2DF30FE72EE4}"/>
</file>

<file path=customXml/itemProps3.xml><?xml version="1.0" encoding="utf-8"?>
<ds:datastoreItem xmlns:ds="http://schemas.openxmlformats.org/officeDocument/2006/customXml" ds:itemID="{B9E0EA3A-2368-4DC0-825B-94D1C8711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B50A8-5E42-4FE1-A3B8-02111DC8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GRETTE</dc:creator>
  <cp:lastModifiedBy>Are Sangvik Grandal</cp:lastModifiedBy>
  <cp:revision>2</cp:revision>
  <cp:lastPrinted>2016-07-04T16:39:00Z</cp:lastPrinted>
  <dcterms:created xsi:type="dcterms:W3CDTF">2020-04-15T06:51:00Z</dcterms:created>
  <dcterms:modified xsi:type="dcterms:W3CDTF">2020-04-15T06:51:00Z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0x0101007D462DE3CC363E4096B5B5A679CFB759</vt:lpwstr>
  </property>
</Properties>
</file>