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8E2E07" w:rsidRPr="009D18CD" w14:paraId="7FA27876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17A0497E" w14:textId="42C2BE36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1 -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7B301BAB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8E2E07" w:rsidRPr="009D18CD" w14:paraId="6162C2B8" w14:textId="77777777" w:rsidTr="00D5094F">
        <w:trPr>
          <w:trHeight w:val="507"/>
        </w:trPr>
        <w:tc>
          <w:tcPr>
            <w:tcW w:w="3000" w:type="dxa"/>
            <w:shd w:val="clear" w:color="auto" w:fill="auto"/>
            <w:hideMark/>
          </w:tcPr>
          <w:p w14:paraId="16F44520" w14:textId="4615E8A2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340C92A6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DDE6365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6A32AB7E" w14:textId="26289F7D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34E9F164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07E2089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2354B40D" w14:textId="7FC2ACA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038C17EA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12C9C01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0432EB1D" w14:textId="3AA8262E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30726F82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E2E07" w:rsidRPr="009D18CD" w14:paraId="0E2D0479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24D4F393" w14:textId="5008AEB6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2 -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18910301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8E2E07" w:rsidRPr="009D18CD" w14:paraId="2E84FD00" w14:textId="77777777" w:rsidTr="00D5094F">
        <w:trPr>
          <w:trHeight w:val="610"/>
        </w:trPr>
        <w:tc>
          <w:tcPr>
            <w:tcW w:w="3000" w:type="dxa"/>
            <w:shd w:val="clear" w:color="auto" w:fill="auto"/>
            <w:hideMark/>
          </w:tcPr>
          <w:p w14:paraId="701157E4" w14:textId="60DD3611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6465C009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67126492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18A532F3" w14:textId="24991996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14A05CBC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26E9B08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63DFC1B4" w14:textId="422A13FD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1A171433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A7F49F6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545C8095" w14:textId="726AFF31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BBDC6C4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02135EB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3EEAB9C6" w14:textId="2DEB32E2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3 -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4DE5B36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5094A8BC" w14:textId="77777777" w:rsidTr="00D5094F">
        <w:trPr>
          <w:trHeight w:val="607"/>
        </w:trPr>
        <w:tc>
          <w:tcPr>
            <w:tcW w:w="3000" w:type="dxa"/>
            <w:shd w:val="clear" w:color="auto" w:fill="auto"/>
            <w:hideMark/>
          </w:tcPr>
          <w:p w14:paraId="151E1944" w14:textId="58CDD373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3EBC1594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A690C08" w14:textId="77777777" w:rsidTr="00D5094F">
        <w:trPr>
          <w:trHeight w:val="547"/>
        </w:trPr>
        <w:tc>
          <w:tcPr>
            <w:tcW w:w="3000" w:type="dxa"/>
            <w:shd w:val="clear" w:color="auto" w:fill="auto"/>
          </w:tcPr>
          <w:p w14:paraId="5B970DE1" w14:textId="6B35BE6A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4CFC6986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2243EB82" w14:textId="77777777" w:rsidTr="00D5094F">
        <w:trPr>
          <w:trHeight w:val="562"/>
        </w:trPr>
        <w:tc>
          <w:tcPr>
            <w:tcW w:w="3000" w:type="dxa"/>
            <w:shd w:val="clear" w:color="auto" w:fill="auto"/>
          </w:tcPr>
          <w:p w14:paraId="260DC7BF" w14:textId="07D6C7F8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9B4A5A7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5BC17029" w14:textId="77777777" w:rsidTr="00D5094F">
        <w:trPr>
          <w:trHeight w:val="562"/>
        </w:trPr>
        <w:tc>
          <w:tcPr>
            <w:tcW w:w="3000" w:type="dxa"/>
            <w:shd w:val="clear" w:color="auto" w:fill="auto"/>
          </w:tcPr>
          <w:p w14:paraId="444A9EAF" w14:textId="55C23874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DB6755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49E5C574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721A1BC5" w14:textId="43C68295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4 -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6EA84ED9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01425FC" w14:textId="77777777" w:rsidTr="00D5094F">
        <w:trPr>
          <w:trHeight w:val="612"/>
        </w:trPr>
        <w:tc>
          <w:tcPr>
            <w:tcW w:w="3000" w:type="dxa"/>
            <w:shd w:val="clear" w:color="auto" w:fill="auto"/>
          </w:tcPr>
          <w:p w14:paraId="6B648475" w14:textId="6015C121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</w:tcPr>
          <w:p w14:paraId="0A3A77D7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17D5051C" w14:textId="77777777" w:rsidTr="00D5094F">
        <w:trPr>
          <w:trHeight w:val="612"/>
        </w:trPr>
        <w:tc>
          <w:tcPr>
            <w:tcW w:w="3000" w:type="dxa"/>
            <w:shd w:val="clear" w:color="auto" w:fill="auto"/>
          </w:tcPr>
          <w:p w14:paraId="25E10298" w14:textId="2E5DFFE5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lastRenderedPageBreak/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442D45A1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6D7C49CB" w14:textId="77777777" w:rsidTr="00D5094F">
        <w:trPr>
          <w:trHeight w:val="550"/>
        </w:trPr>
        <w:tc>
          <w:tcPr>
            <w:tcW w:w="3000" w:type="dxa"/>
            <w:shd w:val="clear" w:color="auto" w:fill="auto"/>
          </w:tcPr>
          <w:p w14:paraId="4322F086" w14:textId="6BB6F6E8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2E722EDB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7A0BA46" w14:textId="77777777" w:rsidTr="00D5094F">
        <w:trPr>
          <w:trHeight w:val="558"/>
        </w:trPr>
        <w:tc>
          <w:tcPr>
            <w:tcW w:w="3000" w:type="dxa"/>
            <w:shd w:val="clear" w:color="auto" w:fill="auto"/>
            <w:hideMark/>
          </w:tcPr>
          <w:p w14:paraId="0ED4DF44" w14:textId="7D49C207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1785EB4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6DF7D28B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3C16C5FA" w14:textId="289CE856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5 -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50B5EAA6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D5094F" w:rsidRPr="009D18CD" w14:paraId="2FA45CD2" w14:textId="77777777" w:rsidTr="00D5094F">
        <w:trPr>
          <w:trHeight w:val="603"/>
        </w:trPr>
        <w:tc>
          <w:tcPr>
            <w:tcW w:w="3000" w:type="dxa"/>
            <w:shd w:val="clear" w:color="auto" w:fill="auto"/>
            <w:hideMark/>
          </w:tcPr>
          <w:p w14:paraId="57552272" w14:textId="27F1EFCF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7817444E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D5094F" w:rsidRPr="009D18CD" w14:paraId="7D19EA80" w14:textId="77777777" w:rsidTr="00D5094F">
        <w:trPr>
          <w:trHeight w:val="603"/>
        </w:trPr>
        <w:tc>
          <w:tcPr>
            <w:tcW w:w="3000" w:type="dxa"/>
            <w:shd w:val="clear" w:color="auto" w:fill="auto"/>
          </w:tcPr>
          <w:p w14:paraId="1A9DCC9F" w14:textId="07899199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32BFA496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D5094F" w:rsidRPr="009D18CD" w14:paraId="71A3B573" w14:textId="77777777" w:rsidTr="00D5094F">
        <w:trPr>
          <w:trHeight w:val="603"/>
        </w:trPr>
        <w:tc>
          <w:tcPr>
            <w:tcW w:w="3000" w:type="dxa"/>
            <w:shd w:val="clear" w:color="auto" w:fill="auto"/>
          </w:tcPr>
          <w:p w14:paraId="6014206C" w14:textId="43A3534E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F2CB835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D5094F" w:rsidRPr="009D18CD" w14:paraId="013013B5" w14:textId="77777777" w:rsidTr="00D5094F">
        <w:trPr>
          <w:trHeight w:val="624"/>
        </w:trPr>
        <w:tc>
          <w:tcPr>
            <w:tcW w:w="3000" w:type="dxa"/>
            <w:shd w:val="clear" w:color="auto" w:fill="auto"/>
            <w:hideMark/>
          </w:tcPr>
          <w:p w14:paraId="4587426E" w14:textId="6BBF9E11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710C5544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</w:tbl>
    <w:p w14:paraId="65EB1821" w14:textId="69F0237D" w:rsidR="00651C95" w:rsidRDefault="00651C95" w:rsidP="008E2E07">
      <w:pPr>
        <w:ind w:left="0" w:right="191"/>
      </w:pPr>
    </w:p>
    <w:p w14:paraId="12DEFC7C" w14:textId="038E87B3" w:rsidR="002854E6" w:rsidRDefault="002854E6" w:rsidP="008E2E07">
      <w:pPr>
        <w:ind w:left="0" w:right="191"/>
      </w:pPr>
    </w:p>
    <w:p w14:paraId="0DF883DF" w14:textId="28D4BE52" w:rsidR="002854E6" w:rsidRDefault="002854E6" w:rsidP="008E2E07">
      <w:pPr>
        <w:ind w:left="0" w:right="191"/>
      </w:pPr>
      <w:r>
        <w:t>Vi bekrefter forøvrig at alle krav i konkurransegrunnlaget vil bli oppfylt:</w:t>
      </w:r>
    </w:p>
    <w:p w14:paraId="049617F3" w14:textId="0D2175AF" w:rsidR="002854E6" w:rsidRDefault="002854E6" w:rsidP="008E2E07">
      <w:pPr>
        <w:ind w:left="0" w:right="191"/>
      </w:pPr>
    </w:p>
    <w:p w14:paraId="57AC7B16" w14:textId="49BD9484" w:rsidR="002854E6" w:rsidRPr="00651C95" w:rsidRDefault="002854E6" w:rsidP="002854E6">
      <w:pPr>
        <w:pBdr>
          <w:bottom w:val="single" w:sz="4" w:space="1" w:color="auto"/>
        </w:pBdr>
        <w:ind w:left="0" w:right="191"/>
      </w:pPr>
      <w:r>
        <w:t>(signeres)</w:t>
      </w:r>
    </w:p>
    <w:sectPr w:rsidR="002854E6" w:rsidRPr="00651C95" w:rsidSect="00BC4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73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4CFF" w14:textId="77777777" w:rsidR="00224D81" w:rsidRDefault="00224D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F595" w14:textId="6041E14B" w:rsidR="00F04D5A" w:rsidRPr="002815C2" w:rsidRDefault="003D3527" w:rsidP="003D3527">
    <w:pPr>
      <w:pStyle w:val="Bunntekst"/>
      <w:ind w:left="-284"/>
    </w:pPr>
    <w:r>
      <w:t xml:space="preserve">*Dere kan enten legge til flere </w:t>
    </w:r>
    <w:r w:rsidR="00D5094F">
      <w:t>forbehold</w:t>
    </w:r>
    <w:r w:rsidR="00224D81">
      <w:t xml:space="preserve"> eller ta </w:t>
    </w:r>
    <w:r w:rsidR="00224D81">
      <w:t>bort</w:t>
    </w:r>
    <w:bookmarkStart w:id="0" w:name="_GoBack"/>
    <w:bookmarkEnd w:id="0"/>
    <w:r w:rsidR="009D18CD">
      <w:t xml:space="preserve">. Skrifttype </w:t>
    </w:r>
    <w:proofErr w:type="spellStart"/>
    <w:r w:rsidR="009D18CD">
      <w:t>Calibri</w:t>
    </w:r>
    <w:proofErr w:type="spellEnd"/>
    <w:r w:rsidR="009D18CD">
      <w:t xml:space="preserve"> størrelse</w:t>
    </w:r>
    <w:r>
      <w:t xml:space="preserve"> 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03B7" w14:textId="77777777" w:rsidR="00224D81" w:rsidRDefault="00224D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EEAA" w14:textId="77777777" w:rsidR="00224D81" w:rsidRDefault="00224D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36AE" w14:textId="5A0CCCC6" w:rsidR="00F04D5A" w:rsidRPr="00FA087B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00" name="Bil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A22">
      <w:rPr>
        <w:sz w:val="22"/>
      </w:rPr>
      <w:tab/>
    </w:r>
    <w:r w:rsidR="00F37A22">
      <w:rPr>
        <w:sz w:val="22"/>
      </w:rPr>
      <w:tab/>
      <w:t>MAL FORBEHOLD</w:t>
    </w:r>
  </w:p>
  <w:p w14:paraId="2CF6891A" w14:textId="77777777" w:rsidR="00F04D5A" w:rsidRDefault="00F04D5A" w:rsidP="00FA087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4D81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54E6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2E07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18CD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094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37A22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7B91-AB69-476E-AF04-71D0A480C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BCEDD-CD15-4AA7-8031-8E5D7CDA4F35}">
  <ds:schemaRefs>
    <ds:schemaRef ds:uri="http://purl.org/dc/elements/1.1/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E0EA3A-2368-4DC0-825B-94D1C8711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8DAEF-14D1-4F47-A53E-4134DFD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Bjørn Børseth</cp:lastModifiedBy>
  <cp:revision>2</cp:revision>
  <cp:lastPrinted>2016-07-04T16:39:00Z</cp:lastPrinted>
  <dcterms:created xsi:type="dcterms:W3CDTF">2017-06-06T14:15:00Z</dcterms:created>
  <dcterms:modified xsi:type="dcterms:W3CDTF">2017-06-06T14:15:00Z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