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8E2E07" w:rsidRPr="008E2E07" w14:paraId="7FA27876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17A0497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301BAB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6162C2B8" w14:textId="77777777" w:rsidTr="008E2E07">
        <w:trPr>
          <w:trHeight w:val="193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44520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0C92A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0E2D0479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24D4F393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910301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2E84FD00" w14:textId="77777777" w:rsidTr="008E2E07">
        <w:trPr>
          <w:trHeight w:val="202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157E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5C009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002135EB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EEAB9C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DE5B36D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5094A8BC" w14:textId="77777777" w:rsidTr="008E2E07">
        <w:trPr>
          <w:trHeight w:val="1733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1E19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BC159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49E5C574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721A1BC5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A84ED9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07A0BA46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4DF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5EB4D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8E2E07" w:rsidRPr="008E2E07" w14:paraId="6DF7D28B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C16C5FA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lastRenderedPageBreak/>
              <w:t>Påstand 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B5EAA6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2FA45CD2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52272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17444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8E2E07" w:rsidRPr="008E2E07" w14:paraId="34F8BD69" w14:textId="77777777" w:rsidTr="008E2E07">
        <w:trPr>
          <w:trHeight w:val="12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4F89C120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Påstand 6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2C2C47C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013013B5" w14:textId="77777777" w:rsidTr="008E2E07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7426E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Underbyggelse av påstanden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C554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8E2E07">
      <w:pPr>
        <w:ind w:left="0" w:right="191"/>
      </w:pPr>
    </w:p>
    <w:sectPr w:rsidR="00651C95" w:rsidRPr="00651C95" w:rsidSect="00BC4F94">
      <w:headerReference w:type="default" r:id="rId11"/>
      <w:footerReference w:type="default" r:id="rId12"/>
      <w:headerReference w:type="first" r:id="rId13"/>
      <w:pgSz w:w="12240" w:h="15840" w:code="1"/>
      <w:pgMar w:top="873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F595" w14:textId="3AA2BF28" w:rsidR="00F04D5A" w:rsidRPr="002815C2" w:rsidRDefault="003D3527" w:rsidP="003D3527">
    <w:pPr>
      <w:pStyle w:val="Bunntekst"/>
      <w:ind w:left="-284"/>
    </w:pPr>
    <w:r>
      <w:t xml:space="preserve">*Dere kan enten legge til flere </w:t>
    </w:r>
    <w:r w:rsidR="00FE1B54">
      <w:t>påstander</w:t>
    </w:r>
    <w:r>
      <w:t xml:space="preserve"> eller ta bort, men besvarelsen</w:t>
    </w:r>
    <w:r w:rsidR="008A1468">
      <w:t xml:space="preserve"> skal ikke overstige 3</w:t>
    </w:r>
    <w:r w:rsidR="00FE1B54">
      <w:t xml:space="preserve"> A4 sider. Skrifttype skal være </w:t>
    </w:r>
    <w:proofErr w:type="spellStart"/>
    <w:r w:rsidR="00FE1B54">
      <w:t>Calibri</w:t>
    </w:r>
    <w:proofErr w:type="spellEnd"/>
    <w:r>
      <w:t xml:space="preserve"> 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36AE" w14:textId="3A4872C0" w:rsidR="00F04D5A" w:rsidRPr="00FA087B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00" name="Bil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95">
      <w:rPr>
        <w:sz w:val="22"/>
      </w:rPr>
      <w:tab/>
    </w:r>
    <w:r w:rsidR="00651C95">
      <w:rPr>
        <w:sz w:val="22"/>
      </w:rPr>
      <w:tab/>
      <w:t>MAL FOR PRESTASJONSBEGRUNNELSE</w:t>
    </w:r>
  </w:p>
  <w:p w14:paraId="2CF6891A" w14:textId="77777777" w:rsidR="00F04D5A" w:rsidRDefault="00F04D5A" w:rsidP="00FA0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1468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2E07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A7F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1B54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9FB5-E485-48FC-A31F-224F66DED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8D84D-F14F-47D2-A9F9-FDF260AEF3FA}">
  <ds:schemaRefs>
    <ds:schemaRef ds:uri="17d693f6-401e-446c-8781-3a9c606cbb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8DC117-2942-4351-9A60-0626D947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CAF38-2525-4651-BB2B-F972BA1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48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Camilla Holm Nilsen</cp:lastModifiedBy>
  <cp:revision>2</cp:revision>
  <cp:lastPrinted>2016-07-04T16:39:00Z</cp:lastPrinted>
  <dcterms:created xsi:type="dcterms:W3CDTF">2018-02-22T07:15:00Z</dcterms:created>
  <dcterms:modified xsi:type="dcterms:W3CDTF">2018-02-22T07:15:00Z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