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  <w:gridCol w:w="1134"/>
        <w:gridCol w:w="3402"/>
      </w:tblGrid>
      <w:tr w:rsidR="00A861D8" w:rsidRPr="00C32B84" w:rsidTr="00F202B7">
        <w:trPr>
          <w:cantSplit/>
          <w:trHeight w:val="535"/>
        </w:trPr>
        <w:tc>
          <w:tcPr>
            <w:tcW w:w="9709" w:type="dxa"/>
            <w:gridSpan w:val="4"/>
          </w:tcPr>
          <w:p w:rsidR="00A861D8" w:rsidRPr="00C32B84" w:rsidRDefault="00A861D8" w:rsidP="00D95C1F">
            <w:pPr>
              <w:pStyle w:val="Overskrift9"/>
              <w:jc w:val="center"/>
              <w:rPr>
                <w:rFonts w:ascii="Calibri" w:hAnsi="Calibri"/>
                <w:b/>
                <w:i w:val="0"/>
                <w:caps/>
                <w:sz w:val="16"/>
                <w:szCs w:val="16"/>
              </w:rPr>
            </w:pPr>
            <w:bookmarkStart w:id="0" w:name="_GoBack"/>
            <w:bookmarkEnd w:id="0"/>
            <w:r w:rsidRPr="00C32B84">
              <w:rPr>
                <w:rFonts w:ascii="Calibri" w:hAnsi="Calibri"/>
                <w:b/>
                <w:i w:val="0"/>
                <w:caps/>
                <w:sz w:val="16"/>
                <w:szCs w:val="16"/>
              </w:rPr>
              <w:br/>
            </w:r>
            <w:r w:rsidRPr="00C32B84">
              <w:rPr>
                <w:rFonts w:ascii="Calibri" w:hAnsi="Calibri"/>
                <w:b/>
                <w:i w:val="0"/>
                <w:caps/>
                <w:sz w:val="24"/>
                <w:szCs w:val="24"/>
              </w:rPr>
              <w:t xml:space="preserve">Sjekkliste ved befaring på byggeplass – </w:t>
            </w:r>
            <w:r w:rsidR="00D95C1F" w:rsidRPr="00C32B84">
              <w:rPr>
                <w:rFonts w:ascii="Calibri" w:hAnsi="Calibri"/>
                <w:b/>
                <w:i w:val="0"/>
                <w:caps/>
                <w:sz w:val="24"/>
                <w:szCs w:val="24"/>
              </w:rPr>
              <w:t>SHA</w:t>
            </w:r>
            <w:r w:rsidRPr="00C32B84">
              <w:rPr>
                <w:rFonts w:ascii="Calibri" w:hAnsi="Calibri"/>
                <w:b/>
                <w:i w:val="0"/>
                <w:caps/>
                <w:sz w:val="24"/>
                <w:szCs w:val="24"/>
              </w:rPr>
              <w:br/>
            </w:r>
          </w:p>
        </w:tc>
      </w:tr>
      <w:tr w:rsidR="00A861D8" w:rsidRPr="00C32B84" w:rsidTr="00F202B7">
        <w:trPr>
          <w:cantSplit/>
        </w:trPr>
        <w:tc>
          <w:tcPr>
            <w:tcW w:w="2480" w:type="dxa"/>
          </w:tcPr>
          <w:p w:rsidR="00A861D8" w:rsidRPr="00C32B84" w:rsidRDefault="00A861D8" w:rsidP="00A861D8">
            <w:pPr>
              <w:rPr>
                <w:b/>
                <w:sz w:val="20"/>
              </w:rPr>
            </w:pPr>
            <w:r w:rsidRPr="00C32B84">
              <w:rPr>
                <w:b/>
                <w:sz w:val="20"/>
              </w:rPr>
              <w:t>Firma (Hovedbedrift):</w:t>
            </w:r>
          </w:p>
        </w:tc>
        <w:tc>
          <w:tcPr>
            <w:tcW w:w="2693" w:type="dxa"/>
          </w:tcPr>
          <w:p w:rsidR="00A861D8" w:rsidRPr="00C32B84" w:rsidRDefault="00A861D8" w:rsidP="00A861D8">
            <w:pPr>
              <w:rPr>
                <w:b/>
              </w:rPr>
            </w:pPr>
          </w:p>
        </w:tc>
        <w:tc>
          <w:tcPr>
            <w:tcW w:w="1134" w:type="dxa"/>
          </w:tcPr>
          <w:p w:rsidR="00A861D8" w:rsidRPr="00C32B84" w:rsidRDefault="00A861D8" w:rsidP="00A861D8">
            <w:pPr>
              <w:rPr>
                <w:b/>
                <w:sz w:val="20"/>
              </w:rPr>
            </w:pPr>
            <w:r w:rsidRPr="00C32B84">
              <w:rPr>
                <w:b/>
                <w:sz w:val="20"/>
              </w:rPr>
              <w:t xml:space="preserve">Prosjekt: </w:t>
            </w:r>
          </w:p>
        </w:tc>
        <w:tc>
          <w:tcPr>
            <w:tcW w:w="3402" w:type="dxa"/>
          </w:tcPr>
          <w:p w:rsidR="00A861D8" w:rsidRPr="00C32B84" w:rsidRDefault="00A861D8" w:rsidP="00A861D8">
            <w:pPr>
              <w:rPr>
                <w:b/>
              </w:rPr>
            </w:pPr>
          </w:p>
        </w:tc>
      </w:tr>
      <w:tr w:rsidR="00A861D8" w:rsidRPr="00C32B84" w:rsidTr="00F202B7">
        <w:tc>
          <w:tcPr>
            <w:tcW w:w="2480" w:type="dxa"/>
            <w:tcBorders>
              <w:bottom w:val="nil"/>
            </w:tcBorders>
          </w:tcPr>
          <w:p w:rsidR="00A861D8" w:rsidRPr="00C32B84" w:rsidRDefault="00A861D8" w:rsidP="00A861D8">
            <w:pPr>
              <w:rPr>
                <w:b/>
                <w:sz w:val="20"/>
              </w:rPr>
            </w:pPr>
            <w:r w:rsidRPr="00C32B84">
              <w:rPr>
                <w:b/>
                <w:sz w:val="20"/>
              </w:rPr>
              <w:t xml:space="preserve">Ansvarlig </w:t>
            </w:r>
            <w:r w:rsidR="002F12A3" w:rsidRPr="00C32B84">
              <w:rPr>
                <w:b/>
                <w:sz w:val="20"/>
              </w:rPr>
              <w:t>leder:</w:t>
            </w:r>
          </w:p>
        </w:tc>
        <w:tc>
          <w:tcPr>
            <w:tcW w:w="2693" w:type="dxa"/>
            <w:tcBorders>
              <w:bottom w:val="nil"/>
            </w:tcBorders>
          </w:tcPr>
          <w:p w:rsidR="00A861D8" w:rsidRPr="00C32B84" w:rsidRDefault="00A861D8" w:rsidP="00A861D8">
            <w:pPr>
              <w:rPr>
                <w:b/>
              </w:rPr>
            </w:pPr>
            <w:r w:rsidRPr="00C32B84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</w:tcPr>
          <w:p w:rsidR="00A861D8" w:rsidRPr="00C32B84" w:rsidRDefault="00A861D8" w:rsidP="00A861D8">
            <w:pPr>
              <w:rPr>
                <w:b/>
                <w:sz w:val="20"/>
              </w:rPr>
            </w:pPr>
            <w:r w:rsidRPr="00C32B84">
              <w:rPr>
                <w:b/>
                <w:sz w:val="20"/>
              </w:rPr>
              <w:t>Dato:</w:t>
            </w:r>
          </w:p>
        </w:tc>
        <w:tc>
          <w:tcPr>
            <w:tcW w:w="3402" w:type="dxa"/>
            <w:tcBorders>
              <w:bottom w:val="nil"/>
            </w:tcBorders>
          </w:tcPr>
          <w:p w:rsidR="00A861D8" w:rsidRPr="00C32B84" w:rsidRDefault="00A861D8" w:rsidP="00A861D8">
            <w:pPr>
              <w:rPr>
                <w:b/>
              </w:rPr>
            </w:pPr>
          </w:p>
        </w:tc>
      </w:tr>
      <w:tr w:rsidR="00A861D8" w:rsidRPr="00C32B84" w:rsidTr="00F202B7">
        <w:trPr>
          <w:cantSplit/>
          <w:trHeight w:val="863"/>
        </w:trPr>
        <w:tc>
          <w:tcPr>
            <w:tcW w:w="9709" w:type="dxa"/>
            <w:gridSpan w:val="4"/>
            <w:tcBorders>
              <w:bottom w:val="single" w:sz="4" w:space="0" w:color="auto"/>
            </w:tcBorders>
          </w:tcPr>
          <w:p w:rsidR="00A861D8" w:rsidRPr="00C32B84" w:rsidRDefault="00A861D8" w:rsidP="00A861D8">
            <w:pPr>
              <w:rPr>
                <w:b/>
                <w:sz w:val="20"/>
              </w:rPr>
            </w:pPr>
            <w:r w:rsidRPr="00C32B84">
              <w:rPr>
                <w:b/>
                <w:sz w:val="20"/>
              </w:rPr>
              <w:t>Kort beskrivelse av type prosjekt/arbeid</w:t>
            </w:r>
          </w:p>
        </w:tc>
      </w:tr>
    </w:tbl>
    <w:p w:rsidR="00A861D8" w:rsidRPr="00C32B84" w:rsidRDefault="00A861D8" w:rsidP="00324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977"/>
        <w:gridCol w:w="992"/>
        <w:gridCol w:w="1984"/>
      </w:tblGrid>
      <w:tr w:rsidR="00A861D8" w:rsidRPr="00C32B84">
        <w:tc>
          <w:tcPr>
            <w:tcW w:w="3756" w:type="dxa"/>
            <w:tcBorders>
              <w:bottom w:val="single" w:sz="12" w:space="0" w:color="auto"/>
            </w:tcBorders>
          </w:tcPr>
          <w:p w:rsidR="00A861D8" w:rsidRPr="00C32B84" w:rsidRDefault="00A861D8" w:rsidP="00A861D8">
            <w:pPr>
              <w:rPr>
                <w:b/>
                <w:sz w:val="20"/>
              </w:rPr>
            </w:pPr>
            <w:r w:rsidRPr="00C32B84">
              <w:rPr>
                <w:b/>
                <w:sz w:val="20"/>
              </w:rPr>
              <w:t>Deltakere ved befaring: Navn: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A861D8" w:rsidRPr="00C32B84" w:rsidRDefault="00A861D8" w:rsidP="00A861D8">
            <w:pPr>
              <w:rPr>
                <w:b/>
                <w:sz w:val="20"/>
              </w:rPr>
            </w:pPr>
            <w:r w:rsidRPr="00C32B84">
              <w:rPr>
                <w:b/>
                <w:sz w:val="20"/>
              </w:rPr>
              <w:t>Firma: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861D8" w:rsidRPr="00C32B84" w:rsidRDefault="00A861D8" w:rsidP="00A861D8">
            <w:pPr>
              <w:rPr>
                <w:b/>
                <w:sz w:val="20"/>
                <w:lang w:val="en-US"/>
              </w:rPr>
            </w:pPr>
            <w:r w:rsidRPr="00C32B84">
              <w:rPr>
                <w:b/>
                <w:sz w:val="20"/>
                <w:lang w:val="en-US"/>
              </w:rPr>
              <w:t>Fork.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A861D8" w:rsidRPr="00C32B84" w:rsidRDefault="00A861D8" w:rsidP="00A861D8">
            <w:pPr>
              <w:rPr>
                <w:b/>
                <w:sz w:val="20"/>
                <w:lang w:val="en-US"/>
              </w:rPr>
            </w:pPr>
            <w:r w:rsidRPr="00C32B84">
              <w:rPr>
                <w:b/>
                <w:sz w:val="20"/>
                <w:lang w:val="en-US"/>
              </w:rPr>
              <w:t>Telefaks/e-postadr.</w:t>
            </w:r>
          </w:p>
        </w:tc>
      </w:tr>
      <w:tr w:rsidR="00A861D8" w:rsidRPr="00C32B84">
        <w:tc>
          <w:tcPr>
            <w:tcW w:w="3756" w:type="dxa"/>
            <w:tcBorders>
              <w:top w:val="single" w:sz="12" w:space="0" w:color="auto"/>
            </w:tcBorders>
          </w:tcPr>
          <w:p w:rsidR="00A861D8" w:rsidRPr="00C32B84" w:rsidRDefault="00A861D8" w:rsidP="00A861D8">
            <w:pPr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A861D8" w:rsidRPr="00C32B84" w:rsidRDefault="00A861D8" w:rsidP="00A861D8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861D8" w:rsidRPr="00C32B84" w:rsidRDefault="00A861D8" w:rsidP="00A861D8">
            <w:pPr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A861D8" w:rsidRPr="00C32B84" w:rsidRDefault="00A861D8" w:rsidP="00A861D8">
            <w:pPr>
              <w:rPr>
                <w:b/>
                <w:sz w:val="20"/>
              </w:rPr>
            </w:pPr>
          </w:p>
        </w:tc>
      </w:tr>
      <w:tr w:rsidR="00A861D8" w:rsidRPr="00C32B84">
        <w:tc>
          <w:tcPr>
            <w:tcW w:w="3756" w:type="dxa"/>
          </w:tcPr>
          <w:p w:rsidR="00A861D8" w:rsidRPr="00C32B84" w:rsidRDefault="00A861D8" w:rsidP="00A861D8">
            <w:pPr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A861D8" w:rsidRPr="00C32B84" w:rsidRDefault="00A861D8" w:rsidP="00A861D8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A861D8" w:rsidRPr="00C32B84" w:rsidRDefault="00A861D8" w:rsidP="00A861D8">
            <w:pPr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A861D8" w:rsidRPr="00C32B84" w:rsidRDefault="00A861D8" w:rsidP="00A861D8">
            <w:pPr>
              <w:rPr>
                <w:b/>
                <w:sz w:val="20"/>
              </w:rPr>
            </w:pPr>
          </w:p>
        </w:tc>
      </w:tr>
      <w:tr w:rsidR="00A861D8" w:rsidRPr="00C32B84">
        <w:tc>
          <w:tcPr>
            <w:tcW w:w="3756" w:type="dxa"/>
          </w:tcPr>
          <w:p w:rsidR="00A861D8" w:rsidRPr="00C32B84" w:rsidRDefault="00A861D8" w:rsidP="00A861D8">
            <w:pPr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A861D8" w:rsidRPr="00C32B84" w:rsidRDefault="00A861D8" w:rsidP="00A861D8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A861D8" w:rsidRPr="00C32B84" w:rsidRDefault="00A861D8" w:rsidP="00A861D8">
            <w:pPr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A861D8" w:rsidRPr="00C32B84" w:rsidRDefault="00A861D8" w:rsidP="00A861D8">
            <w:pPr>
              <w:rPr>
                <w:b/>
                <w:sz w:val="20"/>
              </w:rPr>
            </w:pPr>
          </w:p>
        </w:tc>
      </w:tr>
      <w:tr w:rsidR="00A861D8" w:rsidRPr="00C32B84">
        <w:tc>
          <w:tcPr>
            <w:tcW w:w="3756" w:type="dxa"/>
          </w:tcPr>
          <w:p w:rsidR="00A861D8" w:rsidRPr="00C32B84" w:rsidRDefault="00A861D8" w:rsidP="00A861D8">
            <w:pPr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A861D8" w:rsidRPr="00C32B84" w:rsidRDefault="00A861D8" w:rsidP="00A861D8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A861D8" w:rsidRPr="00C32B84" w:rsidRDefault="00A861D8" w:rsidP="00A861D8">
            <w:pPr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A861D8" w:rsidRPr="00C32B84" w:rsidRDefault="00A861D8" w:rsidP="00A861D8">
            <w:pPr>
              <w:rPr>
                <w:b/>
                <w:sz w:val="20"/>
              </w:rPr>
            </w:pPr>
          </w:p>
        </w:tc>
      </w:tr>
      <w:tr w:rsidR="00A861D8" w:rsidRPr="00C32B84">
        <w:tc>
          <w:tcPr>
            <w:tcW w:w="3756" w:type="dxa"/>
          </w:tcPr>
          <w:p w:rsidR="00A861D8" w:rsidRPr="00C32B84" w:rsidRDefault="00A861D8" w:rsidP="00A861D8">
            <w:pPr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A861D8" w:rsidRPr="00C32B84" w:rsidRDefault="00A861D8" w:rsidP="00A861D8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A861D8" w:rsidRPr="00C32B84" w:rsidRDefault="00A861D8" w:rsidP="00A861D8">
            <w:pPr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A861D8" w:rsidRPr="00C32B84" w:rsidRDefault="00A861D8" w:rsidP="00A861D8">
            <w:pPr>
              <w:rPr>
                <w:b/>
                <w:sz w:val="20"/>
              </w:rPr>
            </w:pPr>
          </w:p>
        </w:tc>
      </w:tr>
      <w:tr w:rsidR="00A861D8" w:rsidRPr="00C32B84">
        <w:trPr>
          <w:cantSplit/>
        </w:trPr>
        <w:tc>
          <w:tcPr>
            <w:tcW w:w="9709" w:type="dxa"/>
            <w:gridSpan w:val="4"/>
          </w:tcPr>
          <w:p w:rsidR="00A861D8" w:rsidRPr="00C32B84" w:rsidRDefault="00A861D8" w:rsidP="00A861D8">
            <w:pPr>
              <w:rPr>
                <w:b/>
                <w:sz w:val="20"/>
              </w:rPr>
            </w:pPr>
            <w:r w:rsidRPr="00C32B84">
              <w:rPr>
                <w:b/>
                <w:sz w:val="20"/>
              </w:rPr>
              <w:t>Distribusjon (De tilstedeværende pluss):</w:t>
            </w:r>
          </w:p>
        </w:tc>
      </w:tr>
      <w:tr w:rsidR="00A861D8" w:rsidRPr="00C32B84">
        <w:tc>
          <w:tcPr>
            <w:tcW w:w="3756" w:type="dxa"/>
          </w:tcPr>
          <w:p w:rsidR="00A861D8" w:rsidRPr="00C32B84" w:rsidRDefault="00A861D8" w:rsidP="00A861D8">
            <w:pPr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A861D8" w:rsidRPr="00C32B84" w:rsidRDefault="00A861D8" w:rsidP="00A861D8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A861D8" w:rsidRPr="00C32B84" w:rsidRDefault="00A861D8" w:rsidP="00A861D8">
            <w:pPr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A861D8" w:rsidRPr="00C32B84" w:rsidRDefault="00A861D8" w:rsidP="00A861D8">
            <w:pPr>
              <w:rPr>
                <w:b/>
                <w:sz w:val="20"/>
              </w:rPr>
            </w:pPr>
          </w:p>
        </w:tc>
      </w:tr>
      <w:tr w:rsidR="00A861D8" w:rsidRPr="00C32B84">
        <w:tc>
          <w:tcPr>
            <w:tcW w:w="3756" w:type="dxa"/>
          </w:tcPr>
          <w:p w:rsidR="00A861D8" w:rsidRPr="00C32B84" w:rsidRDefault="00A861D8" w:rsidP="00A861D8">
            <w:pPr>
              <w:rPr>
                <w:b/>
              </w:rPr>
            </w:pPr>
          </w:p>
        </w:tc>
        <w:tc>
          <w:tcPr>
            <w:tcW w:w="2977" w:type="dxa"/>
          </w:tcPr>
          <w:p w:rsidR="00A861D8" w:rsidRPr="00C32B84" w:rsidRDefault="00A861D8" w:rsidP="00A861D8">
            <w:pPr>
              <w:rPr>
                <w:b/>
              </w:rPr>
            </w:pPr>
          </w:p>
        </w:tc>
        <w:tc>
          <w:tcPr>
            <w:tcW w:w="992" w:type="dxa"/>
          </w:tcPr>
          <w:p w:rsidR="00A861D8" w:rsidRPr="00C32B84" w:rsidRDefault="00A861D8" w:rsidP="00A861D8">
            <w:pPr>
              <w:rPr>
                <w:b/>
              </w:rPr>
            </w:pPr>
          </w:p>
        </w:tc>
        <w:tc>
          <w:tcPr>
            <w:tcW w:w="1984" w:type="dxa"/>
          </w:tcPr>
          <w:p w:rsidR="00A861D8" w:rsidRPr="00C32B84" w:rsidRDefault="00A861D8" w:rsidP="00A861D8">
            <w:pPr>
              <w:rPr>
                <w:b/>
              </w:rPr>
            </w:pPr>
          </w:p>
        </w:tc>
      </w:tr>
    </w:tbl>
    <w:p w:rsidR="00A861D8" w:rsidRPr="00C32B84" w:rsidRDefault="00A861D8" w:rsidP="0032449C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095"/>
        <w:gridCol w:w="425"/>
        <w:gridCol w:w="567"/>
        <w:gridCol w:w="1985"/>
      </w:tblGrid>
      <w:tr w:rsidR="00A861D8" w:rsidRPr="00C32B84" w:rsidTr="00DB4143">
        <w:trPr>
          <w:trHeight w:val="227"/>
        </w:trPr>
        <w:tc>
          <w:tcPr>
            <w:tcW w:w="637" w:type="dxa"/>
            <w:tcBorders>
              <w:bottom w:val="single" w:sz="12" w:space="0" w:color="auto"/>
            </w:tcBorders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Nr.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Beskrivelse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A861D8" w:rsidRPr="00C32B84" w:rsidRDefault="00A861D8" w:rsidP="00A861D8">
            <w:pPr>
              <w:jc w:val="center"/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Ok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861D8" w:rsidRPr="00C32B84" w:rsidRDefault="00A861D8" w:rsidP="00A861D8">
            <w:pPr>
              <w:jc w:val="center"/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Anm.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A861D8" w:rsidRPr="00C32B84" w:rsidRDefault="00A861D8" w:rsidP="00A861D8">
            <w:pPr>
              <w:jc w:val="center"/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Beskrivelse</w:t>
            </w:r>
          </w:p>
        </w:tc>
      </w:tr>
      <w:tr w:rsidR="00A861D8" w:rsidRPr="00C32B84" w:rsidTr="00C32B84">
        <w:trPr>
          <w:trHeight w:val="284"/>
        </w:trPr>
        <w:tc>
          <w:tcPr>
            <w:tcW w:w="637" w:type="dxa"/>
            <w:tcBorders>
              <w:top w:val="single" w:sz="12" w:space="0" w:color="auto"/>
            </w:tcBorders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0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tcMar>
              <w:top w:w="28" w:type="dxa"/>
            </w:tcMar>
            <w:vAlign w:val="center"/>
          </w:tcPr>
          <w:p w:rsidR="00A861D8" w:rsidRPr="00C32B84" w:rsidRDefault="00F953D3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SHA</w:t>
            </w:r>
            <w:r w:rsidR="00A861D8" w:rsidRPr="00C32B84">
              <w:rPr>
                <w:b/>
                <w:sz w:val="18"/>
              </w:rPr>
              <w:t>-plan: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/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jc w:val="center"/>
              <w:rPr>
                <w:sz w:val="18"/>
              </w:rPr>
            </w:pPr>
          </w:p>
        </w:tc>
      </w:tr>
      <w:tr w:rsidR="00A861D8" w:rsidRPr="00C32B84" w:rsidTr="00C32B84">
        <w:trPr>
          <w:trHeight w:val="284"/>
        </w:trPr>
        <w:tc>
          <w:tcPr>
            <w:tcW w:w="637" w:type="dxa"/>
            <w:tcMar>
              <w:top w:w="28" w:type="dxa"/>
            </w:tcMar>
            <w:vAlign w:val="center"/>
          </w:tcPr>
          <w:p w:rsidR="00A861D8" w:rsidRPr="00C32B84" w:rsidRDefault="00A861D8" w:rsidP="00F953D3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0.1</w:t>
            </w:r>
          </w:p>
        </w:tc>
        <w:tc>
          <w:tcPr>
            <w:tcW w:w="6095" w:type="dxa"/>
            <w:tcMar>
              <w:top w:w="28" w:type="dxa"/>
            </w:tcMar>
            <w:vAlign w:val="center"/>
          </w:tcPr>
          <w:p w:rsidR="00A861D8" w:rsidRPr="00C32B84" w:rsidRDefault="00A861D8" w:rsidP="00F953D3">
            <w:pPr>
              <w:rPr>
                <w:b/>
                <w:i/>
                <w:sz w:val="18"/>
              </w:rPr>
            </w:pPr>
            <w:r w:rsidRPr="00C32B84">
              <w:rPr>
                <w:b/>
                <w:i/>
                <w:sz w:val="18"/>
              </w:rPr>
              <w:t xml:space="preserve">Finnes </w:t>
            </w:r>
            <w:r w:rsidR="00F953D3" w:rsidRPr="00C32B84">
              <w:rPr>
                <w:b/>
                <w:i/>
                <w:sz w:val="18"/>
              </w:rPr>
              <w:t>SHA</w:t>
            </w:r>
            <w:r w:rsidRPr="00C32B84">
              <w:rPr>
                <w:b/>
                <w:i/>
                <w:sz w:val="18"/>
              </w:rPr>
              <w:t>-plan på byggeplass med min. innhold?</w:t>
            </w:r>
          </w:p>
        </w:tc>
        <w:tc>
          <w:tcPr>
            <w:tcW w:w="425" w:type="dxa"/>
            <w:tcMar>
              <w:top w:w="28" w:type="dxa"/>
            </w:tcMar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</w:tcMar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1985" w:type="dxa"/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jc w:val="center"/>
              <w:rPr>
                <w:sz w:val="18"/>
              </w:rPr>
            </w:pPr>
          </w:p>
        </w:tc>
      </w:tr>
      <w:tr w:rsidR="00A861D8" w:rsidRPr="00C32B84" w:rsidTr="00C32B84">
        <w:trPr>
          <w:trHeight w:val="284"/>
        </w:trPr>
        <w:tc>
          <w:tcPr>
            <w:tcW w:w="637" w:type="dxa"/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0.2</w:t>
            </w:r>
          </w:p>
        </w:tc>
        <w:tc>
          <w:tcPr>
            <w:tcW w:w="6095" w:type="dxa"/>
            <w:tcMar>
              <w:top w:w="28" w:type="dxa"/>
            </w:tcMar>
            <w:vAlign w:val="center"/>
          </w:tcPr>
          <w:p w:rsidR="00A861D8" w:rsidRPr="00C32B84" w:rsidRDefault="00A0796B" w:rsidP="00A0796B">
            <w:pPr>
              <w:ind w:left="147" w:hanging="147"/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-</w:t>
            </w:r>
            <w:r w:rsidRPr="00C32B84">
              <w:rPr>
                <w:b/>
                <w:sz w:val="18"/>
              </w:rPr>
              <w:tab/>
            </w:r>
            <w:r w:rsidR="00A861D8" w:rsidRPr="00C32B84">
              <w:rPr>
                <w:b/>
                <w:sz w:val="18"/>
              </w:rPr>
              <w:t>Foreligger Risikoanalyse i forhold til planlagte aktiviteter?</w:t>
            </w:r>
          </w:p>
        </w:tc>
        <w:tc>
          <w:tcPr>
            <w:tcW w:w="425" w:type="dxa"/>
            <w:tcMar>
              <w:top w:w="28" w:type="dxa"/>
            </w:tcMar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</w:tcMar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1985" w:type="dxa"/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jc w:val="center"/>
              <w:rPr>
                <w:sz w:val="18"/>
              </w:rPr>
            </w:pPr>
          </w:p>
        </w:tc>
      </w:tr>
      <w:tr w:rsidR="00A861D8" w:rsidRPr="00C32B84" w:rsidTr="00C32B84">
        <w:trPr>
          <w:trHeight w:val="284"/>
        </w:trPr>
        <w:tc>
          <w:tcPr>
            <w:tcW w:w="637" w:type="dxa"/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0.3</w:t>
            </w:r>
          </w:p>
        </w:tc>
        <w:tc>
          <w:tcPr>
            <w:tcW w:w="6095" w:type="dxa"/>
            <w:tcMar>
              <w:top w:w="28" w:type="dxa"/>
            </w:tcMar>
            <w:vAlign w:val="center"/>
          </w:tcPr>
          <w:p w:rsidR="00A861D8" w:rsidRPr="00C32B84" w:rsidRDefault="00A0796B" w:rsidP="00A0796B">
            <w:pPr>
              <w:ind w:left="147" w:hanging="147"/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 xml:space="preserve"> -</w:t>
            </w:r>
            <w:r w:rsidRPr="00C32B84">
              <w:rPr>
                <w:b/>
                <w:sz w:val="18"/>
              </w:rPr>
              <w:tab/>
            </w:r>
            <w:r w:rsidR="00A861D8" w:rsidRPr="00C32B84">
              <w:rPr>
                <w:b/>
                <w:sz w:val="18"/>
              </w:rPr>
              <w:t xml:space="preserve">Er </w:t>
            </w:r>
            <w:r w:rsidR="00F953D3" w:rsidRPr="00C32B84">
              <w:rPr>
                <w:b/>
                <w:sz w:val="18"/>
              </w:rPr>
              <w:t>SHA</w:t>
            </w:r>
            <w:r w:rsidR="00A861D8" w:rsidRPr="00C32B84">
              <w:rPr>
                <w:b/>
                <w:sz w:val="18"/>
              </w:rPr>
              <w:t>-planen ellers oppda</w:t>
            </w:r>
            <w:r w:rsidR="004912E8" w:rsidRPr="00C32B84">
              <w:rPr>
                <w:b/>
                <w:sz w:val="18"/>
              </w:rPr>
              <w:t>tert i forhold til aktivitetene/</w:t>
            </w:r>
            <w:r w:rsidR="00A861D8" w:rsidRPr="00C32B84">
              <w:rPr>
                <w:b/>
                <w:sz w:val="18"/>
              </w:rPr>
              <w:t>Revisjonsplanen?</w:t>
            </w:r>
          </w:p>
        </w:tc>
        <w:tc>
          <w:tcPr>
            <w:tcW w:w="425" w:type="dxa"/>
            <w:tcMar>
              <w:top w:w="28" w:type="dxa"/>
            </w:tcMar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</w:tcMar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1985" w:type="dxa"/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jc w:val="center"/>
              <w:rPr>
                <w:sz w:val="18"/>
              </w:rPr>
            </w:pPr>
          </w:p>
        </w:tc>
      </w:tr>
      <w:tr w:rsidR="00A861D8" w:rsidRPr="00C32B84" w:rsidTr="00C32B84">
        <w:trPr>
          <w:trHeight w:val="284"/>
        </w:trPr>
        <w:tc>
          <w:tcPr>
            <w:tcW w:w="637" w:type="dxa"/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0.4</w:t>
            </w:r>
          </w:p>
        </w:tc>
        <w:tc>
          <w:tcPr>
            <w:tcW w:w="6095" w:type="dxa"/>
            <w:tcMar>
              <w:top w:w="28" w:type="dxa"/>
            </w:tcMar>
            <w:vAlign w:val="center"/>
          </w:tcPr>
          <w:p w:rsidR="00A861D8" w:rsidRPr="00C32B84" w:rsidRDefault="00A0796B" w:rsidP="00A0796B">
            <w:pPr>
              <w:ind w:left="147" w:hanging="147"/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 xml:space="preserve"> -</w:t>
            </w:r>
            <w:r w:rsidRPr="00C32B84">
              <w:rPr>
                <w:b/>
                <w:sz w:val="18"/>
              </w:rPr>
              <w:tab/>
            </w:r>
            <w:r w:rsidR="00A861D8" w:rsidRPr="00C32B84">
              <w:rPr>
                <w:b/>
                <w:sz w:val="18"/>
              </w:rPr>
              <w:t xml:space="preserve">Tas </w:t>
            </w:r>
            <w:r w:rsidR="00F953D3" w:rsidRPr="00C32B84">
              <w:rPr>
                <w:b/>
                <w:sz w:val="18"/>
              </w:rPr>
              <w:t>SHA,</w:t>
            </w:r>
            <w:r w:rsidR="00A861D8" w:rsidRPr="00C32B84">
              <w:rPr>
                <w:b/>
                <w:sz w:val="18"/>
              </w:rPr>
              <w:t xml:space="preserve"> herunder </w:t>
            </w:r>
            <w:r w:rsidR="00F953D3" w:rsidRPr="00C32B84">
              <w:rPr>
                <w:b/>
                <w:sz w:val="18"/>
              </w:rPr>
              <w:t>fremdrifts</w:t>
            </w:r>
            <w:r w:rsidR="00A861D8" w:rsidRPr="00C32B84">
              <w:rPr>
                <w:b/>
                <w:sz w:val="18"/>
              </w:rPr>
              <w:t>plan</w:t>
            </w:r>
            <w:r w:rsidR="00F953D3" w:rsidRPr="00C32B84">
              <w:rPr>
                <w:b/>
                <w:sz w:val="18"/>
              </w:rPr>
              <w:t>,</w:t>
            </w:r>
            <w:r w:rsidR="00A861D8" w:rsidRPr="00C32B84">
              <w:rPr>
                <w:b/>
                <w:sz w:val="18"/>
              </w:rPr>
              <w:t xml:space="preserve"> opp som eget punkt på byggemøtene?</w:t>
            </w:r>
          </w:p>
        </w:tc>
        <w:tc>
          <w:tcPr>
            <w:tcW w:w="425" w:type="dxa"/>
            <w:tcMar>
              <w:top w:w="28" w:type="dxa"/>
            </w:tcMar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</w:tcMar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1985" w:type="dxa"/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jc w:val="center"/>
              <w:rPr>
                <w:sz w:val="18"/>
              </w:rPr>
            </w:pPr>
          </w:p>
        </w:tc>
      </w:tr>
      <w:tr w:rsidR="00A861D8" w:rsidRPr="00C32B84" w:rsidTr="00C32B84">
        <w:trPr>
          <w:trHeight w:val="284"/>
        </w:trPr>
        <w:tc>
          <w:tcPr>
            <w:tcW w:w="637" w:type="dxa"/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0.5</w:t>
            </w:r>
          </w:p>
        </w:tc>
        <w:tc>
          <w:tcPr>
            <w:tcW w:w="6095" w:type="dxa"/>
            <w:tcMar>
              <w:top w:w="28" w:type="dxa"/>
            </w:tcMar>
            <w:vAlign w:val="center"/>
          </w:tcPr>
          <w:p w:rsidR="00A861D8" w:rsidRPr="00C32B84" w:rsidRDefault="00A0796B" w:rsidP="00A0796B">
            <w:pPr>
              <w:ind w:left="147" w:hanging="147"/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 xml:space="preserve"> -</w:t>
            </w:r>
            <w:r w:rsidRPr="00C32B84">
              <w:rPr>
                <w:b/>
                <w:sz w:val="18"/>
              </w:rPr>
              <w:tab/>
            </w:r>
            <w:r w:rsidR="00A861D8" w:rsidRPr="00C32B84">
              <w:rPr>
                <w:b/>
                <w:sz w:val="18"/>
              </w:rPr>
              <w:t xml:space="preserve">Gjennomgås </w:t>
            </w:r>
            <w:r w:rsidR="00F953D3" w:rsidRPr="00C32B84">
              <w:rPr>
                <w:b/>
                <w:sz w:val="18"/>
              </w:rPr>
              <w:t>SHA</w:t>
            </w:r>
            <w:r w:rsidR="00A861D8" w:rsidRPr="00C32B84">
              <w:rPr>
                <w:b/>
                <w:sz w:val="18"/>
              </w:rPr>
              <w:t xml:space="preserve">-planen med </w:t>
            </w:r>
            <w:r w:rsidR="00A861D8" w:rsidRPr="00C32B84">
              <w:rPr>
                <w:b/>
                <w:sz w:val="18"/>
                <w:u w:val="single"/>
              </w:rPr>
              <w:t>alle</w:t>
            </w:r>
            <w:r w:rsidR="00A861D8" w:rsidRPr="00C32B84">
              <w:rPr>
                <w:b/>
                <w:sz w:val="18"/>
              </w:rPr>
              <w:t xml:space="preserve"> på byggeplassen?</w:t>
            </w:r>
          </w:p>
        </w:tc>
        <w:tc>
          <w:tcPr>
            <w:tcW w:w="425" w:type="dxa"/>
            <w:tcMar>
              <w:top w:w="28" w:type="dxa"/>
            </w:tcMar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</w:tcMar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1985" w:type="dxa"/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jc w:val="center"/>
              <w:rPr>
                <w:sz w:val="18"/>
              </w:rPr>
            </w:pPr>
          </w:p>
        </w:tc>
      </w:tr>
      <w:tr w:rsidR="00A861D8" w:rsidRPr="00C32B84" w:rsidTr="00C32B84">
        <w:trPr>
          <w:trHeight w:val="284"/>
        </w:trPr>
        <w:tc>
          <w:tcPr>
            <w:tcW w:w="637" w:type="dxa"/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0.6</w:t>
            </w:r>
          </w:p>
        </w:tc>
        <w:tc>
          <w:tcPr>
            <w:tcW w:w="6095" w:type="dxa"/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 xml:space="preserve">      - Kvitteres det for dette i samordningsavtalen?</w:t>
            </w:r>
          </w:p>
        </w:tc>
        <w:tc>
          <w:tcPr>
            <w:tcW w:w="425" w:type="dxa"/>
            <w:tcMar>
              <w:top w:w="28" w:type="dxa"/>
            </w:tcMar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</w:tcMar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1985" w:type="dxa"/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jc w:val="center"/>
              <w:rPr>
                <w:sz w:val="18"/>
              </w:rPr>
            </w:pPr>
          </w:p>
        </w:tc>
      </w:tr>
      <w:tr w:rsidR="00A861D8" w:rsidRPr="00C32B84" w:rsidTr="00C32B84">
        <w:trPr>
          <w:trHeight w:val="284"/>
        </w:trPr>
        <w:tc>
          <w:tcPr>
            <w:tcW w:w="637" w:type="dxa"/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0.7</w:t>
            </w:r>
          </w:p>
        </w:tc>
        <w:tc>
          <w:tcPr>
            <w:tcW w:w="6095" w:type="dxa"/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Finnes det stoffkartotek på byggeplassen?</w:t>
            </w:r>
          </w:p>
        </w:tc>
        <w:tc>
          <w:tcPr>
            <w:tcW w:w="425" w:type="dxa"/>
            <w:tcMar>
              <w:top w:w="28" w:type="dxa"/>
            </w:tcMar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</w:tcMar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1985" w:type="dxa"/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jc w:val="center"/>
              <w:rPr>
                <w:sz w:val="18"/>
              </w:rPr>
            </w:pPr>
          </w:p>
        </w:tc>
      </w:tr>
      <w:tr w:rsidR="00A861D8" w:rsidRPr="00C32B84" w:rsidTr="00C32B84">
        <w:trPr>
          <w:trHeight w:val="284"/>
        </w:trPr>
        <w:tc>
          <w:tcPr>
            <w:tcW w:w="637" w:type="dxa"/>
            <w:tcMar>
              <w:top w:w="28" w:type="dxa"/>
            </w:tcMar>
            <w:vAlign w:val="center"/>
          </w:tcPr>
          <w:p w:rsidR="00A861D8" w:rsidRPr="00C32B84" w:rsidRDefault="00A861D8" w:rsidP="00F953D3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0.8</w:t>
            </w:r>
          </w:p>
        </w:tc>
        <w:tc>
          <w:tcPr>
            <w:tcW w:w="6095" w:type="dxa"/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rPr>
                <w:b/>
                <w:i/>
                <w:sz w:val="18"/>
              </w:rPr>
            </w:pPr>
            <w:r w:rsidRPr="00C32B84">
              <w:rPr>
                <w:b/>
                <w:i/>
                <w:sz w:val="18"/>
              </w:rPr>
              <w:t>Er ”Forhåndsmelding til Arbeidstilsynet” innsendt?</w:t>
            </w:r>
          </w:p>
        </w:tc>
        <w:tc>
          <w:tcPr>
            <w:tcW w:w="425" w:type="dxa"/>
            <w:tcMar>
              <w:top w:w="28" w:type="dxa"/>
            </w:tcMar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</w:tcMar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1985" w:type="dxa"/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jc w:val="center"/>
              <w:rPr>
                <w:sz w:val="18"/>
              </w:rPr>
            </w:pPr>
          </w:p>
        </w:tc>
      </w:tr>
      <w:tr w:rsidR="00A861D8" w:rsidRPr="00C32B84" w:rsidTr="00C32B84">
        <w:trPr>
          <w:trHeight w:val="284"/>
        </w:trPr>
        <w:tc>
          <w:tcPr>
            <w:tcW w:w="637" w:type="dxa"/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0.9</w:t>
            </w:r>
          </w:p>
        </w:tc>
        <w:tc>
          <w:tcPr>
            <w:tcW w:w="6095" w:type="dxa"/>
            <w:tcMar>
              <w:top w:w="28" w:type="dxa"/>
            </w:tcMar>
            <w:vAlign w:val="center"/>
          </w:tcPr>
          <w:p w:rsidR="00A861D8" w:rsidRPr="00C32B84" w:rsidRDefault="00A0796B" w:rsidP="00A0796B">
            <w:pPr>
              <w:ind w:left="161" w:hanging="161"/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 xml:space="preserve"> -</w:t>
            </w:r>
            <w:r w:rsidRPr="00C32B84">
              <w:rPr>
                <w:b/>
                <w:sz w:val="18"/>
              </w:rPr>
              <w:tab/>
            </w:r>
            <w:r w:rsidR="00A861D8" w:rsidRPr="00C32B84">
              <w:rPr>
                <w:b/>
                <w:sz w:val="18"/>
              </w:rPr>
              <w:t>Er den oppslått på byggeplassen?</w:t>
            </w:r>
          </w:p>
        </w:tc>
        <w:tc>
          <w:tcPr>
            <w:tcW w:w="425" w:type="dxa"/>
            <w:tcMar>
              <w:top w:w="28" w:type="dxa"/>
            </w:tcMar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</w:tcMar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1985" w:type="dxa"/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jc w:val="center"/>
              <w:rPr>
                <w:sz w:val="18"/>
              </w:rPr>
            </w:pPr>
          </w:p>
        </w:tc>
      </w:tr>
      <w:tr w:rsidR="00A861D8" w:rsidRPr="00C32B84" w:rsidTr="00C32B84">
        <w:trPr>
          <w:trHeight w:val="284"/>
        </w:trPr>
        <w:tc>
          <w:tcPr>
            <w:tcW w:w="637" w:type="dxa"/>
            <w:tcMar>
              <w:top w:w="28" w:type="dxa"/>
            </w:tcMar>
            <w:vAlign w:val="center"/>
          </w:tcPr>
          <w:p w:rsidR="00A861D8" w:rsidRPr="00C32B84" w:rsidRDefault="00A861D8" w:rsidP="00F953D3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0.10</w:t>
            </w:r>
          </w:p>
        </w:tc>
        <w:tc>
          <w:tcPr>
            <w:tcW w:w="6095" w:type="dxa"/>
            <w:tcMar>
              <w:top w:w="28" w:type="dxa"/>
            </w:tcMar>
            <w:vAlign w:val="center"/>
          </w:tcPr>
          <w:p w:rsidR="00A861D8" w:rsidRPr="00C32B84" w:rsidRDefault="004912E8" w:rsidP="00A861D8">
            <w:pPr>
              <w:rPr>
                <w:b/>
                <w:i/>
                <w:sz w:val="18"/>
              </w:rPr>
            </w:pPr>
            <w:r w:rsidRPr="00C32B84">
              <w:rPr>
                <w:b/>
                <w:i/>
                <w:sz w:val="18"/>
              </w:rPr>
              <w:t>Er ”Varslingsplan for</w:t>
            </w:r>
            <w:r w:rsidR="00A861D8" w:rsidRPr="00C32B84">
              <w:rPr>
                <w:b/>
                <w:i/>
                <w:sz w:val="18"/>
              </w:rPr>
              <w:t xml:space="preserve"> ulykker</w:t>
            </w:r>
            <w:r w:rsidRPr="00C32B84">
              <w:rPr>
                <w:b/>
                <w:i/>
                <w:sz w:val="18"/>
              </w:rPr>
              <w:t xml:space="preserve"> og nestenulykker</w:t>
            </w:r>
            <w:r w:rsidR="00A861D8" w:rsidRPr="00C32B84">
              <w:rPr>
                <w:b/>
                <w:i/>
                <w:sz w:val="18"/>
              </w:rPr>
              <w:t xml:space="preserve">” oppslått på byggeplassen? </w:t>
            </w:r>
          </w:p>
        </w:tc>
        <w:tc>
          <w:tcPr>
            <w:tcW w:w="425" w:type="dxa"/>
            <w:tcMar>
              <w:top w:w="28" w:type="dxa"/>
            </w:tcMar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</w:tcMar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1985" w:type="dxa"/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jc w:val="center"/>
              <w:rPr>
                <w:sz w:val="18"/>
              </w:rPr>
            </w:pPr>
          </w:p>
        </w:tc>
      </w:tr>
      <w:tr w:rsidR="00A861D8" w:rsidRPr="00C32B84" w:rsidTr="00C32B84">
        <w:trPr>
          <w:trHeight w:val="284"/>
        </w:trPr>
        <w:tc>
          <w:tcPr>
            <w:tcW w:w="637" w:type="dxa"/>
            <w:tcMar>
              <w:top w:w="28" w:type="dxa"/>
            </w:tcMar>
            <w:vAlign w:val="center"/>
          </w:tcPr>
          <w:p w:rsidR="00A861D8" w:rsidRPr="00C32B84" w:rsidRDefault="00A861D8" w:rsidP="00F953D3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0.11</w:t>
            </w:r>
          </w:p>
        </w:tc>
        <w:tc>
          <w:tcPr>
            <w:tcW w:w="6095" w:type="dxa"/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rPr>
                <w:b/>
                <w:i/>
                <w:sz w:val="18"/>
              </w:rPr>
            </w:pPr>
            <w:r w:rsidRPr="00C32B84">
              <w:rPr>
                <w:b/>
                <w:i/>
                <w:sz w:val="18"/>
              </w:rPr>
              <w:t>Er Situasjonsplanen oppslått på byggeplassen?</w:t>
            </w:r>
          </w:p>
        </w:tc>
        <w:tc>
          <w:tcPr>
            <w:tcW w:w="425" w:type="dxa"/>
            <w:tcMar>
              <w:top w:w="28" w:type="dxa"/>
            </w:tcMar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</w:tcMar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1985" w:type="dxa"/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jc w:val="center"/>
              <w:rPr>
                <w:sz w:val="18"/>
              </w:rPr>
            </w:pPr>
          </w:p>
        </w:tc>
      </w:tr>
      <w:tr w:rsidR="00A861D8" w:rsidRPr="00C32B84" w:rsidTr="00C32B84">
        <w:trPr>
          <w:trHeight w:val="284"/>
        </w:trPr>
        <w:tc>
          <w:tcPr>
            <w:tcW w:w="637" w:type="dxa"/>
            <w:tcMar>
              <w:top w:w="28" w:type="dxa"/>
            </w:tcMar>
            <w:vAlign w:val="center"/>
          </w:tcPr>
          <w:p w:rsidR="00A861D8" w:rsidRPr="00C32B84" w:rsidRDefault="00A861D8" w:rsidP="00F953D3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0.12</w:t>
            </w:r>
          </w:p>
        </w:tc>
        <w:tc>
          <w:tcPr>
            <w:tcW w:w="6095" w:type="dxa"/>
            <w:tcMar>
              <w:top w:w="28" w:type="dxa"/>
            </w:tcMar>
            <w:vAlign w:val="center"/>
          </w:tcPr>
          <w:p w:rsidR="00A861D8" w:rsidRPr="00C32B84" w:rsidRDefault="00A0796B" w:rsidP="00A861D8">
            <w:pPr>
              <w:rPr>
                <w:b/>
                <w:i/>
                <w:sz w:val="18"/>
              </w:rPr>
            </w:pPr>
            <w:r w:rsidRPr="00C32B84">
              <w:rPr>
                <w:b/>
                <w:i/>
                <w:sz w:val="18"/>
              </w:rPr>
              <w:t>Er skriftlig</w:t>
            </w:r>
            <w:r w:rsidR="00A861D8" w:rsidRPr="00C32B84">
              <w:rPr>
                <w:b/>
                <w:i/>
                <w:sz w:val="18"/>
              </w:rPr>
              <w:t xml:space="preserve"> avtale mellom BH og BHs Prosjektleder inngått</w:t>
            </w:r>
          </w:p>
        </w:tc>
        <w:tc>
          <w:tcPr>
            <w:tcW w:w="425" w:type="dxa"/>
            <w:tcMar>
              <w:top w:w="28" w:type="dxa"/>
            </w:tcMar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</w:tcMar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1985" w:type="dxa"/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jc w:val="center"/>
              <w:rPr>
                <w:sz w:val="18"/>
              </w:rPr>
            </w:pPr>
          </w:p>
        </w:tc>
      </w:tr>
      <w:tr w:rsidR="00A861D8" w:rsidRPr="00C32B84" w:rsidTr="00C32B84">
        <w:trPr>
          <w:trHeight w:val="284"/>
        </w:trPr>
        <w:tc>
          <w:tcPr>
            <w:tcW w:w="637" w:type="dxa"/>
            <w:tcMar>
              <w:top w:w="28" w:type="dxa"/>
            </w:tcMar>
            <w:vAlign w:val="center"/>
          </w:tcPr>
          <w:p w:rsidR="00A861D8" w:rsidRPr="00C32B84" w:rsidRDefault="00F953D3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0.13</w:t>
            </w:r>
          </w:p>
        </w:tc>
        <w:tc>
          <w:tcPr>
            <w:tcW w:w="6095" w:type="dxa"/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rPr>
                <w:b/>
                <w:i/>
                <w:sz w:val="18"/>
              </w:rPr>
            </w:pPr>
            <w:r w:rsidRPr="00C32B84">
              <w:rPr>
                <w:b/>
                <w:i/>
                <w:sz w:val="18"/>
              </w:rPr>
              <w:t>Er skriftlig avtale med KP inngått?</w:t>
            </w:r>
          </w:p>
        </w:tc>
        <w:tc>
          <w:tcPr>
            <w:tcW w:w="425" w:type="dxa"/>
            <w:tcMar>
              <w:top w:w="28" w:type="dxa"/>
            </w:tcMar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</w:tcMar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1985" w:type="dxa"/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jc w:val="center"/>
              <w:rPr>
                <w:sz w:val="18"/>
              </w:rPr>
            </w:pPr>
          </w:p>
        </w:tc>
      </w:tr>
      <w:tr w:rsidR="00A861D8" w:rsidRPr="00C32B84" w:rsidTr="00C32B84">
        <w:trPr>
          <w:trHeight w:val="284"/>
        </w:trPr>
        <w:tc>
          <w:tcPr>
            <w:tcW w:w="637" w:type="dxa"/>
            <w:tcMar>
              <w:top w:w="28" w:type="dxa"/>
            </w:tcMar>
            <w:vAlign w:val="center"/>
          </w:tcPr>
          <w:p w:rsidR="00A861D8" w:rsidRPr="00C32B84" w:rsidRDefault="00A861D8" w:rsidP="00F953D3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0.14</w:t>
            </w:r>
          </w:p>
        </w:tc>
        <w:tc>
          <w:tcPr>
            <w:tcW w:w="6095" w:type="dxa"/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rPr>
                <w:b/>
                <w:i/>
                <w:sz w:val="18"/>
              </w:rPr>
            </w:pPr>
            <w:r w:rsidRPr="00C32B84">
              <w:rPr>
                <w:b/>
                <w:i/>
                <w:sz w:val="18"/>
              </w:rPr>
              <w:t>Er skriftlig avtale med KU inngått?</w:t>
            </w:r>
          </w:p>
        </w:tc>
        <w:tc>
          <w:tcPr>
            <w:tcW w:w="425" w:type="dxa"/>
            <w:tcMar>
              <w:top w:w="28" w:type="dxa"/>
            </w:tcMar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</w:tcMar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1985" w:type="dxa"/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jc w:val="center"/>
              <w:rPr>
                <w:sz w:val="18"/>
              </w:rPr>
            </w:pPr>
          </w:p>
        </w:tc>
      </w:tr>
      <w:tr w:rsidR="00A861D8" w:rsidRPr="00C32B84" w:rsidTr="00C32B84">
        <w:trPr>
          <w:trHeight w:val="284"/>
        </w:trPr>
        <w:tc>
          <w:tcPr>
            <w:tcW w:w="637" w:type="dxa"/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0.15</w:t>
            </w:r>
          </w:p>
        </w:tc>
        <w:tc>
          <w:tcPr>
            <w:tcW w:w="6095" w:type="dxa"/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Er skriftlig avtale med HB inngått?</w:t>
            </w:r>
          </w:p>
        </w:tc>
        <w:tc>
          <w:tcPr>
            <w:tcW w:w="425" w:type="dxa"/>
            <w:tcMar>
              <w:top w:w="28" w:type="dxa"/>
            </w:tcMar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</w:tcMar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1985" w:type="dxa"/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jc w:val="center"/>
              <w:rPr>
                <w:sz w:val="18"/>
              </w:rPr>
            </w:pPr>
          </w:p>
        </w:tc>
      </w:tr>
      <w:tr w:rsidR="00A861D8" w:rsidRPr="00C32B84" w:rsidTr="00C32B84">
        <w:trPr>
          <w:trHeight w:val="284"/>
        </w:trPr>
        <w:tc>
          <w:tcPr>
            <w:tcW w:w="637" w:type="dxa"/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0.16</w:t>
            </w:r>
          </w:p>
        </w:tc>
        <w:tc>
          <w:tcPr>
            <w:tcW w:w="6095" w:type="dxa"/>
            <w:tcMar>
              <w:top w:w="28" w:type="dxa"/>
            </w:tcMar>
            <w:vAlign w:val="center"/>
          </w:tcPr>
          <w:p w:rsidR="00A861D8" w:rsidRPr="00C32B84" w:rsidRDefault="00A0796B" w:rsidP="00A0796B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Gjennomføres</w:t>
            </w:r>
            <w:r w:rsidR="00A861D8" w:rsidRPr="00C32B84">
              <w:rPr>
                <w:b/>
                <w:sz w:val="18"/>
              </w:rPr>
              <w:t xml:space="preserve"> faste vernerunde med skole/GVO og entreprenør?</w:t>
            </w:r>
          </w:p>
        </w:tc>
        <w:tc>
          <w:tcPr>
            <w:tcW w:w="425" w:type="dxa"/>
            <w:tcMar>
              <w:top w:w="28" w:type="dxa"/>
            </w:tcMar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</w:tcMar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1985" w:type="dxa"/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jc w:val="center"/>
              <w:rPr>
                <w:sz w:val="18"/>
              </w:rPr>
            </w:pPr>
          </w:p>
        </w:tc>
      </w:tr>
      <w:tr w:rsidR="00A861D8" w:rsidRPr="00C32B84" w:rsidTr="00C32B84">
        <w:trPr>
          <w:trHeight w:val="284"/>
        </w:trPr>
        <w:tc>
          <w:tcPr>
            <w:tcW w:w="637" w:type="dxa"/>
            <w:tcMar>
              <w:top w:w="28" w:type="dxa"/>
            </w:tcMar>
            <w:vAlign w:val="center"/>
          </w:tcPr>
          <w:p w:rsidR="00A861D8" w:rsidRPr="00C32B84" w:rsidRDefault="00A861D8" w:rsidP="00F953D3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0.17</w:t>
            </w:r>
          </w:p>
        </w:tc>
        <w:tc>
          <w:tcPr>
            <w:tcW w:w="6095" w:type="dxa"/>
            <w:tcMar>
              <w:top w:w="28" w:type="dxa"/>
            </w:tcMar>
            <w:vAlign w:val="center"/>
          </w:tcPr>
          <w:p w:rsidR="00A861D8" w:rsidRPr="00C32B84" w:rsidRDefault="00A0796B" w:rsidP="00A0796B">
            <w:pPr>
              <w:ind w:left="161" w:hanging="161"/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 xml:space="preserve"> -</w:t>
            </w:r>
            <w:r w:rsidRPr="00C32B84">
              <w:rPr>
                <w:b/>
                <w:sz w:val="18"/>
              </w:rPr>
              <w:tab/>
            </w:r>
            <w:r w:rsidR="00A861D8" w:rsidRPr="00C32B84">
              <w:rPr>
                <w:b/>
                <w:sz w:val="18"/>
              </w:rPr>
              <w:t>Finnes det vernerundeprotokoller fra disse?</w:t>
            </w:r>
          </w:p>
        </w:tc>
        <w:tc>
          <w:tcPr>
            <w:tcW w:w="425" w:type="dxa"/>
            <w:tcMar>
              <w:top w:w="28" w:type="dxa"/>
            </w:tcMar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</w:tcMar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1985" w:type="dxa"/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jc w:val="center"/>
              <w:rPr>
                <w:sz w:val="18"/>
              </w:rPr>
            </w:pPr>
          </w:p>
        </w:tc>
      </w:tr>
      <w:tr w:rsidR="00A861D8" w:rsidRPr="00C32B84" w:rsidTr="00C32B84">
        <w:trPr>
          <w:trHeight w:val="284"/>
        </w:trPr>
        <w:tc>
          <w:tcPr>
            <w:tcW w:w="637" w:type="dxa"/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0.18</w:t>
            </w:r>
          </w:p>
        </w:tc>
        <w:tc>
          <w:tcPr>
            <w:tcW w:w="6095" w:type="dxa"/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 xml:space="preserve">Oppdateres Aktivitetsplanen i samarbeid med skolen? </w:t>
            </w:r>
          </w:p>
        </w:tc>
        <w:tc>
          <w:tcPr>
            <w:tcW w:w="425" w:type="dxa"/>
            <w:tcMar>
              <w:top w:w="28" w:type="dxa"/>
            </w:tcMar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</w:tcMar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1985" w:type="dxa"/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jc w:val="center"/>
              <w:rPr>
                <w:sz w:val="18"/>
              </w:rPr>
            </w:pPr>
          </w:p>
        </w:tc>
      </w:tr>
      <w:tr w:rsidR="00A861D8" w:rsidRPr="00C32B84" w:rsidTr="00C32B84">
        <w:trPr>
          <w:trHeight w:val="284"/>
        </w:trPr>
        <w:tc>
          <w:tcPr>
            <w:tcW w:w="637" w:type="dxa"/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0.19</w:t>
            </w:r>
          </w:p>
        </w:tc>
        <w:tc>
          <w:tcPr>
            <w:tcW w:w="6095" w:type="dxa"/>
            <w:tcMar>
              <w:top w:w="28" w:type="dxa"/>
            </w:tcMar>
            <w:vAlign w:val="center"/>
          </w:tcPr>
          <w:p w:rsidR="00A861D8" w:rsidRPr="00C32B84" w:rsidRDefault="00A861D8" w:rsidP="00C32B84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Har det blitt rapportert om</w:t>
            </w:r>
            <w:r w:rsidR="004912E8" w:rsidRPr="00C32B84">
              <w:rPr>
                <w:b/>
                <w:sz w:val="18"/>
              </w:rPr>
              <w:t xml:space="preserve"> varsling av </w:t>
            </w:r>
            <w:r w:rsidRPr="00C32B84">
              <w:rPr>
                <w:b/>
                <w:sz w:val="18"/>
              </w:rPr>
              <w:t>nestenulykker (RUH)</w:t>
            </w:r>
            <w:r w:rsidR="004912E8" w:rsidRPr="00C32B84">
              <w:rPr>
                <w:b/>
                <w:sz w:val="18"/>
              </w:rPr>
              <w:t>?</w:t>
            </w:r>
          </w:p>
        </w:tc>
        <w:tc>
          <w:tcPr>
            <w:tcW w:w="425" w:type="dxa"/>
            <w:tcMar>
              <w:top w:w="28" w:type="dxa"/>
            </w:tcMar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</w:tcMar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1985" w:type="dxa"/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jc w:val="center"/>
              <w:rPr>
                <w:sz w:val="18"/>
              </w:rPr>
            </w:pPr>
          </w:p>
        </w:tc>
      </w:tr>
      <w:tr w:rsidR="00A861D8" w:rsidRPr="00C32B84" w:rsidTr="00C32B84">
        <w:trPr>
          <w:trHeight w:val="284"/>
        </w:trPr>
        <w:tc>
          <w:tcPr>
            <w:tcW w:w="637" w:type="dxa"/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0.20</w:t>
            </w:r>
          </w:p>
        </w:tc>
        <w:tc>
          <w:tcPr>
            <w:tcW w:w="6095" w:type="dxa"/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Foregår det særlig farlig aktivitet som er faseforskjøvet i forhold til fremdriftsplanen og som kan påvirke Risikoanalysen / Sikker jobbanalysen</w:t>
            </w:r>
          </w:p>
        </w:tc>
        <w:tc>
          <w:tcPr>
            <w:tcW w:w="425" w:type="dxa"/>
            <w:tcMar>
              <w:top w:w="28" w:type="dxa"/>
            </w:tcMar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</w:tcMar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1985" w:type="dxa"/>
            <w:tcMar>
              <w:top w:w="28" w:type="dxa"/>
            </w:tcMar>
            <w:vAlign w:val="center"/>
          </w:tcPr>
          <w:p w:rsidR="00A861D8" w:rsidRPr="00C32B84" w:rsidRDefault="00A861D8" w:rsidP="00A861D8">
            <w:pPr>
              <w:jc w:val="center"/>
              <w:rPr>
                <w:sz w:val="18"/>
              </w:rPr>
            </w:pPr>
          </w:p>
        </w:tc>
      </w:tr>
      <w:tr w:rsidR="00F202B7" w:rsidRPr="00C32B84" w:rsidTr="00C32B84">
        <w:trPr>
          <w:trHeight w:val="284"/>
        </w:trPr>
        <w:tc>
          <w:tcPr>
            <w:tcW w:w="637" w:type="dxa"/>
            <w:tcMar>
              <w:top w:w="28" w:type="dxa"/>
            </w:tcMar>
            <w:vAlign w:val="center"/>
          </w:tcPr>
          <w:p w:rsidR="00F202B7" w:rsidRPr="00C32B84" w:rsidRDefault="00F202B7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0.21</w:t>
            </w:r>
          </w:p>
        </w:tc>
        <w:tc>
          <w:tcPr>
            <w:tcW w:w="6095" w:type="dxa"/>
            <w:tcMar>
              <w:top w:w="28" w:type="dxa"/>
            </w:tcMar>
            <w:vAlign w:val="center"/>
          </w:tcPr>
          <w:p w:rsidR="00F202B7" w:rsidRPr="00C32B84" w:rsidRDefault="00F202B7" w:rsidP="00F202B7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Har entreprenører kontroll med informasjons- og påseplikten, og er det ført kontroll med at lønns- og arbeidsvilk</w:t>
            </w:r>
            <w:r w:rsidR="004912E8" w:rsidRPr="00C32B84">
              <w:rPr>
                <w:b/>
                <w:sz w:val="18"/>
              </w:rPr>
              <w:t>år er i</w:t>
            </w:r>
            <w:r w:rsidRPr="00C32B84">
              <w:rPr>
                <w:b/>
                <w:sz w:val="18"/>
              </w:rPr>
              <w:t>ht. allmenngjøringsforskrifter?</w:t>
            </w:r>
          </w:p>
        </w:tc>
        <w:tc>
          <w:tcPr>
            <w:tcW w:w="425" w:type="dxa"/>
            <w:tcMar>
              <w:top w:w="28" w:type="dxa"/>
            </w:tcMar>
            <w:vAlign w:val="center"/>
          </w:tcPr>
          <w:p w:rsidR="00F202B7" w:rsidRPr="00C32B84" w:rsidRDefault="007758C5" w:rsidP="00F202B7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2B7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</w:tcMar>
            <w:vAlign w:val="center"/>
          </w:tcPr>
          <w:p w:rsidR="00F202B7" w:rsidRPr="00C32B84" w:rsidRDefault="007758C5" w:rsidP="00F202B7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2B7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1985" w:type="dxa"/>
            <w:tcMar>
              <w:top w:w="28" w:type="dxa"/>
            </w:tcMar>
            <w:vAlign w:val="center"/>
          </w:tcPr>
          <w:p w:rsidR="00F202B7" w:rsidRPr="00C32B84" w:rsidRDefault="00F202B7" w:rsidP="00A861D8">
            <w:pPr>
              <w:jc w:val="center"/>
              <w:rPr>
                <w:sz w:val="18"/>
              </w:rPr>
            </w:pPr>
          </w:p>
        </w:tc>
      </w:tr>
    </w:tbl>
    <w:p w:rsidR="00F953D3" w:rsidRPr="00C32B84" w:rsidRDefault="00F953D3" w:rsidP="00A861D8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426"/>
        <w:gridCol w:w="567"/>
        <w:gridCol w:w="425"/>
        <w:gridCol w:w="1701"/>
        <w:gridCol w:w="425"/>
        <w:gridCol w:w="567"/>
        <w:gridCol w:w="567"/>
        <w:gridCol w:w="1701"/>
        <w:gridCol w:w="402"/>
        <w:gridCol w:w="590"/>
      </w:tblGrid>
      <w:tr w:rsidR="00A861D8" w:rsidRPr="00C32B84" w:rsidTr="00DB4143"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Nr.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Beskrivelse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A861D8" w:rsidRPr="00C32B84" w:rsidRDefault="00A861D8" w:rsidP="00A861D8">
            <w:pPr>
              <w:jc w:val="center"/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Ok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61D8" w:rsidRPr="00C32B84" w:rsidRDefault="00A861D8" w:rsidP="00A861D8">
            <w:pPr>
              <w:jc w:val="center"/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Anm</w:t>
            </w:r>
            <w:r w:rsidR="004912E8" w:rsidRPr="00C32B84">
              <w:rPr>
                <w:b/>
                <w:sz w:val="18"/>
              </w:rPr>
              <w:t>.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Nr.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Beskrivelse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A861D8" w:rsidRPr="00C32B84" w:rsidRDefault="00A861D8" w:rsidP="00A861D8">
            <w:pPr>
              <w:jc w:val="center"/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Ok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61D8" w:rsidRPr="00C32B84" w:rsidRDefault="00A861D8" w:rsidP="00A861D8">
            <w:pPr>
              <w:jc w:val="center"/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Anm</w:t>
            </w:r>
            <w:r w:rsidR="004912E8" w:rsidRPr="00C32B84">
              <w:rPr>
                <w:b/>
                <w:sz w:val="18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Nr.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Beskrivelse</w:t>
            </w:r>
          </w:p>
        </w:tc>
        <w:tc>
          <w:tcPr>
            <w:tcW w:w="402" w:type="dxa"/>
            <w:tcBorders>
              <w:bottom w:val="single" w:sz="12" w:space="0" w:color="auto"/>
            </w:tcBorders>
            <w:vAlign w:val="center"/>
          </w:tcPr>
          <w:p w:rsidR="00A861D8" w:rsidRPr="00C32B84" w:rsidRDefault="00A861D8" w:rsidP="00A861D8">
            <w:pPr>
              <w:jc w:val="center"/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Ok</w:t>
            </w:r>
          </w:p>
        </w:tc>
        <w:tc>
          <w:tcPr>
            <w:tcW w:w="590" w:type="dxa"/>
            <w:tcBorders>
              <w:bottom w:val="single" w:sz="12" w:space="0" w:color="auto"/>
            </w:tcBorders>
            <w:vAlign w:val="center"/>
          </w:tcPr>
          <w:p w:rsidR="00A861D8" w:rsidRPr="00C32B84" w:rsidRDefault="00A861D8" w:rsidP="00A861D8">
            <w:pPr>
              <w:jc w:val="center"/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Anm.</w:t>
            </w:r>
          </w:p>
        </w:tc>
      </w:tr>
      <w:tr w:rsidR="00A861D8" w:rsidRPr="00C32B84" w:rsidTr="00DB4143"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GENERELL ORDEN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861D8" w:rsidRPr="00C32B84" w:rsidRDefault="00A861D8" w:rsidP="00A861D8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61D8" w:rsidRPr="00C32B84" w:rsidRDefault="00A861D8" w:rsidP="00A861D8">
            <w:pPr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2.0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BRANNVERN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861D8" w:rsidRPr="00C32B84" w:rsidRDefault="00A861D8" w:rsidP="00A861D8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61D8" w:rsidRPr="00C32B84" w:rsidRDefault="00A861D8" w:rsidP="00A861D8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6.0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LØFTEANORDN.</w:t>
            </w:r>
          </w:p>
        </w:tc>
        <w:tc>
          <w:tcPr>
            <w:tcW w:w="402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861D8" w:rsidRPr="00C32B84" w:rsidRDefault="00A861D8" w:rsidP="00A861D8">
            <w:pPr>
              <w:jc w:val="center"/>
              <w:rPr>
                <w:b/>
                <w:sz w:val="18"/>
              </w:rPr>
            </w:pPr>
          </w:p>
        </w:tc>
        <w:tc>
          <w:tcPr>
            <w:tcW w:w="59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861D8" w:rsidRPr="00C32B84" w:rsidRDefault="00A861D8" w:rsidP="00A861D8">
            <w:pPr>
              <w:jc w:val="center"/>
              <w:rPr>
                <w:b/>
                <w:sz w:val="18"/>
              </w:rPr>
            </w:pPr>
          </w:p>
        </w:tc>
      </w:tr>
      <w:tr w:rsidR="00A861D8" w:rsidRPr="00C32B84" w:rsidTr="00DB4143">
        <w:tc>
          <w:tcPr>
            <w:tcW w:w="496" w:type="dxa"/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1.1</w:t>
            </w:r>
          </w:p>
        </w:tc>
        <w:tc>
          <w:tcPr>
            <w:tcW w:w="1842" w:type="dxa"/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Førstehjelpsutstyr</w:t>
            </w:r>
          </w:p>
        </w:tc>
        <w:tc>
          <w:tcPr>
            <w:tcW w:w="426" w:type="dxa"/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2.1</w:t>
            </w:r>
          </w:p>
        </w:tc>
        <w:tc>
          <w:tcPr>
            <w:tcW w:w="1701" w:type="dxa"/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Håndslukkerutstyr</w:t>
            </w:r>
          </w:p>
        </w:tc>
        <w:tc>
          <w:tcPr>
            <w:tcW w:w="425" w:type="dxa"/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6.1</w:t>
            </w:r>
          </w:p>
        </w:tc>
        <w:tc>
          <w:tcPr>
            <w:tcW w:w="1701" w:type="dxa"/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Heiser /kraner/lift</w:t>
            </w:r>
          </w:p>
        </w:tc>
        <w:tc>
          <w:tcPr>
            <w:tcW w:w="402" w:type="dxa"/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</w:tr>
      <w:tr w:rsidR="00A861D8" w:rsidRPr="00C32B84" w:rsidTr="00DB4143">
        <w:tc>
          <w:tcPr>
            <w:tcW w:w="496" w:type="dxa"/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1.2</w:t>
            </w:r>
          </w:p>
        </w:tc>
        <w:tc>
          <w:tcPr>
            <w:tcW w:w="1842" w:type="dxa"/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Pers. verneutstyr</w:t>
            </w:r>
          </w:p>
        </w:tc>
        <w:tc>
          <w:tcPr>
            <w:tcW w:w="426" w:type="dxa"/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2.2</w:t>
            </w:r>
          </w:p>
        </w:tc>
        <w:tc>
          <w:tcPr>
            <w:tcW w:w="1701" w:type="dxa"/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Rømningsveier</w:t>
            </w:r>
          </w:p>
        </w:tc>
        <w:tc>
          <w:tcPr>
            <w:tcW w:w="425" w:type="dxa"/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7.0</w:t>
            </w:r>
          </w:p>
        </w:tc>
        <w:tc>
          <w:tcPr>
            <w:tcW w:w="1701" w:type="dxa"/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BRAKKERIGG</w:t>
            </w:r>
          </w:p>
        </w:tc>
        <w:tc>
          <w:tcPr>
            <w:tcW w:w="402" w:type="dxa"/>
            <w:shd w:val="clear" w:color="auto" w:fill="D9D9D9"/>
            <w:vAlign w:val="center"/>
          </w:tcPr>
          <w:p w:rsidR="00A861D8" w:rsidRPr="00C32B84" w:rsidRDefault="00A861D8" w:rsidP="00A861D8">
            <w:pPr>
              <w:jc w:val="center"/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861D8" w:rsidRPr="00C32B84" w:rsidRDefault="00A861D8" w:rsidP="00A861D8">
            <w:pPr>
              <w:jc w:val="center"/>
            </w:pPr>
          </w:p>
        </w:tc>
      </w:tr>
      <w:tr w:rsidR="00A861D8" w:rsidRPr="00C32B84" w:rsidTr="00DB4143">
        <w:tc>
          <w:tcPr>
            <w:tcW w:w="496" w:type="dxa"/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1.3</w:t>
            </w:r>
          </w:p>
        </w:tc>
        <w:tc>
          <w:tcPr>
            <w:tcW w:w="1842" w:type="dxa"/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Verktøy/redskap</w:t>
            </w:r>
          </w:p>
        </w:tc>
        <w:tc>
          <w:tcPr>
            <w:tcW w:w="426" w:type="dxa"/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STILLAS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861D8" w:rsidRPr="00C32B84" w:rsidRDefault="00A861D8" w:rsidP="00A861D8">
            <w:pPr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A861D8" w:rsidRPr="00C32B84" w:rsidRDefault="00A861D8" w:rsidP="00A861D8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7.1</w:t>
            </w:r>
          </w:p>
        </w:tc>
        <w:tc>
          <w:tcPr>
            <w:tcW w:w="1701" w:type="dxa"/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Renhold/orden</w:t>
            </w:r>
          </w:p>
        </w:tc>
        <w:tc>
          <w:tcPr>
            <w:tcW w:w="402" w:type="dxa"/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</w:tr>
      <w:tr w:rsidR="00A861D8" w:rsidRPr="00C32B84" w:rsidTr="00DB4143">
        <w:tc>
          <w:tcPr>
            <w:tcW w:w="496" w:type="dxa"/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1.4</w:t>
            </w:r>
          </w:p>
        </w:tc>
        <w:tc>
          <w:tcPr>
            <w:tcW w:w="1842" w:type="dxa"/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Lager</w:t>
            </w:r>
          </w:p>
        </w:tc>
        <w:tc>
          <w:tcPr>
            <w:tcW w:w="426" w:type="dxa"/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3.1</w:t>
            </w:r>
          </w:p>
        </w:tc>
        <w:tc>
          <w:tcPr>
            <w:tcW w:w="1701" w:type="dxa"/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Adkomst stiger</w:t>
            </w:r>
          </w:p>
        </w:tc>
        <w:tc>
          <w:tcPr>
            <w:tcW w:w="425" w:type="dxa"/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7.2</w:t>
            </w:r>
          </w:p>
        </w:tc>
        <w:tc>
          <w:tcPr>
            <w:tcW w:w="1701" w:type="dxa"/>
            <w:vAlign w:val="center"/>
          </w:tcPr>
          <w:p w:rsidR="00A861D8" w:rsidRPr="00C32B84" w:rsidRDefault="00A861D8" w:rsidP="004912E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Feiekost?</w:t>
            </w:r>
          </w:p>
        </w:tc>
        <w:tc>
          <w:tcPr>
            <w:tcW w:w="402" w:type="dxa"/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</w:tr>
      <w:tr w:rsidR="00A861D8" w:rsidRPr="00C32B84" w:rsidTr="00DB4143">
        <w:tc>
          <w:tcPr>
            <w:tcW w:w="496" w:type="dxa"/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lastRenderedPageBreak/>
              <w:t>1.5</w:t>
            </w:r>
          </w:p>
        </w:tc>
        <w:tc>
          <w:tcPr>
            <w:tcW w:w="1842" w:type="dxa"/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Inngjer. av byggepl.</w:t>
            </w:r>
          </w:p>
        </w:tc>
        <w:tc>
          <w:tcPr>
            <w:tcW w:w="426" w:type="dxa"/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3.2</w:t>
            </w:r>
          </w:p>
        </w:tc>
        <w:tc>
          <w:tcPr>
            <w:tcW w:w="1701" w:type="dxa"/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Rekkverk stillas</w:t>
            </w:r>
          </w:p>
        </w:tc>
        <w:tc>
          <w:tcPr>
            <w:tcW w:w="425" w:type="dxa"/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8.0</w:t>
            </w:r>
          </w:p>
        </w:tc>
        <w:tc>
          <w:tcPr>
            <w:tcW w:w="1701" w:type="dxa"/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RENT BYGG</w:t>
            </w:r>
          </w:p>
        </w:tc>
        <w:tc>
          <w:tcPr>
            <w:tcW w:w="402" w:type="dxa"/>
            <w:shd w:val="clear" w:color="auto" w:fill="D9D9D9"/>
            <w:vAlign w:val="center"/>
          </w:tcPr>
          <w:p w:rsidR="00A861D8" w:rsidRPr="00C32B84" w:rsidRDefault="00A861D8" w:rsidP="00A861D8">
            <w:pPr>
              <w:jc w:val="center"/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861D8" w:rsidRPr="00C32B84" w:rsidRDefault="00A861D8" w:rsidP="00A861D8">
            <w:pPr>
              <w:jc w:val="center"/>
            </w:pPr>
          </w:p>
        </w:tc>
      </w:tr>
      <w:tr w:rsidR="00A861D8" w:rsidRPr="00C32B84" w:rsidTr="00DB4143">
        <w:tc>
          <w:tcPr>
            <w:tcW w:w="496" w:type="dxa"/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1.6</w:t>
            </w:r>
          </w:p>
        </w:tc>
        <w:tc>
          <w:tcPr>
            <w:tcW w:w="1842" w:type="dxa"/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Oppstikk. arm.jern</w:t>
            </w:r>
          </w:p>
        </w:tc>
        <w:tc>
          <w:tcPr>
            <w:tcW w:w="426" w:type="dxa"/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3.3</w:t>
            </w:r>
          </w:p>
        </w:tc>
        <w:tc>
          <w:tcPr>
            <w:tcW w:w="1701" w:type="dxa"/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Forskrift. skilting</w:t>
            </w:r>
          </w:p>
        </w:tc>
        <w:tc>
          <w:tcPr>
            <w:tcW w:w="425" w:type="dxa"/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8.1</w:t>
            </w:r>
          </w:p>
        </w:tc>
        <w:tc>
          <w:tcPr>
            <w:tcW w:w="1701" w:type="dxa"/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Rydding</w:t>
            </w:r>
          </w:p>
        </w:tc>
        <w:tc>
          <w:tcPr>
            <w:tcW w:w="402" w:type="dxa"/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</w:tr>
      <w:tr w:rsidR="00A861D8" w:rsidRPr="00C32B84" w:rsidTr="00DB4143">
        <w:tc>
          <w:tcPr>
            <w:tcW w:w="496" w:type="dxa"/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1.7</w:t>
            </w:r>
          </w:p>
        </w:tc>
        <w:tc>
          <w:tcPr>
            <w:tcW w:w="1842" w:type="dxa"/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Åpn. gulv/dekke</w:t>
            </w:r>
          </w:p>
        </w:tc>
        <w:tc>
          <w:tcPr>
            <w:tcW w:w="426" w:type="dxa"/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4.0</w:t>
            </w:r>
          </w:p>
        </w:tc>
        <w:tc>
          <w:tcPr>
            <w:tcW w:w="1701" w:type="dxa"/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KJØRE/GANGVEI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861D8" w:rsidRPr="00C32B84" w:rsidRDefault="00A861D8" w:rsidP="00A861D8">
            <w:pPr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A861D8" w:rsidRPr="00C32B84" w:rsidRDefault="00A861D8" w:rsidP="00A861D8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8.2</w:t>
            </w:r>
          </w:p>
        </w:tc>
        <w:tc>
          <w:tcPr>
            <w:tcW w:w="1701" w:type="dxa"/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Renhold</w:t>
            </w:r>
          </w:p>
        </w:tc>
        <w:tc>
          <w:tcPr>
            <w:tcW w:w="402" w:type="dxa"/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</w:tr>
      <w:tr w:rsidR="00A861D8" w:rsidRPr="00C32B84" w:rsidTr="00DB4143">
        <w:tc>
          <w:tcPr>
            <w:tcW w:w="496" w:type="dxa"/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1.8</w:t>
            </w:r>
          </w:p>
        </w:tc>
        <w:tc>
          <w:tcPr>
            <w:tcW w:w="1842" w:type="dxa"/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Sikring takarbeider</w:t>
            </w:r>
          </w:p>
        </w:tc>
        <w:tc>
          <w:tcPr>
            <w:tcW w:w="426" w:type="dxa"/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4.1</w:t>
            </w:r>
          </w:p>
        </w:tc>
        <w:tc>
          <w:tcPr>
            <w:tcW w:w="1701" w:type="dxa"/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Mask./transport</w:t>
            </w:r>
          </w:p>
        </w:tc>
        <w:tc>
          <w:tcPr>
            <w:tcW w:w="425" w:type="dxa"/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Røyking</w:t>
            </w:r>
          </w:p>
        </w:tc>
        <w:tc>
          <w:tcPr>
            <w:tcW w:w="402" w:type="dxa"/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</w:tr>
      <w:tr w:rsidR="00A861D8" w:rsidRPr="00C32B84" w:rsidTr="00DB4143">
        <w:tc>
          <w:tcPr>
            <w:tcW w:w="496" w:type="dxa"/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1.9</w:t>
            </w:r>
          </w:p>
        </w:tc>
        <w:tc>
          <w:tcPr>
            <w:tcW w:w="1842" w:type="dxa"/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Sikring varme arb.</w:t>
            </w:r>
          </w:p>
        </w:tc>
        <w:tc>
          <w:tcPr>
            <w:tcW w:w="426" w:type="dxa"/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5.0</w:t>
            </w:r>
          </w:p>
        </w:tc>
        <w:tc>
          <w:tcPr>
            <w:tcW w:w="1701" w:type="dxa"/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PROV. EL. ANL.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861D8" w:rsidRPr="00C32B84" w:rsidRDefault="00A861D8" w:rsidP="00A861D8">
            <w:pPr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A861D8" w:rsidRPr="00C32B84" w:rsidRDefault="00A861D8" w:rsidP="00A861D8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Parkering</w:t>
            </w:r>
          </w:p>
        </w:tc>
        <w:tc>
          <w:tcPr>
            <w:tcW w:w="402" w:type="dxa"/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</w:tr>
      <w:tr w:rsidR="00A861D8" w:rsidRPr="00C32B84" w:rsidTr="00DB4143"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1.10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Oppv./vent. utst.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5.1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Kabler og skjøtel.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11</w:t>
            </w:r>
          </w:p>
        </w:tc>
        <w:tc>
          <w:tcPr>
            <w:tcW w:w="1701" w:type="dxa"/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Støy</w:t>
            </w:r>
          </w:p>
        </w:tc>
        <w:tc>
          <w:tcPr>
            <w:tcW w:w="402" w:type="dxa"/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</w:tr>
      <w:tr w:rsidR="00F953D3" w:rsidRPr="00C32B84" w:rsidTr="00DB4143">
        <w:tc>
          <w:tcPr>
            <w:tcW w:w="496" w:type="dxa"/>
            <w:tcBorders>
              <w:left w:val="nil"/>
              <w:bottom w:val="nil"/>
              <w:right w:val="nil"/>
            </w:tcBorders>
            <w:vAlign w:val="center"/>
          </w:tcPr>
          <w:p w:rsidR="00F953D3" w:rsidRPr="00C32B84" w:rsidRDefault="00F953D3" w:rsidP="00A861D8">
            <w:pPr>
              <w:rPr>
                <w:b/>
                <w:sz w:val="18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center"/>
          </w:tcPr>
          <w:p w:rsidR="00F953D3" w:rsidRPr="00C32B84" w:rsidRDefault="00F953D3" w:rsidP="00A861D8">
            <w:pPr>
              <w:rPr>
                <w:b/>
                <w:sz w:val="1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F953D3" w:rsidRPr="00C32B84" w:rsidRDefault="00F953D3" w:rsidP="00A861D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953D3" w:rsidRPr="00C32B84" w:rsidRDefault="00F953D3" w:rsidP="00A861D8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F953D3" w:rsidRPr="00C32B84" w:rsidRDefault="00F953D3" w:rsidP="00A861D8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F953D3" w:rsidRPr="00C32B84" w:rsidRDefault="00F953D3" w:rsidP="00A861D8">
            <w:pPr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F953D3" w:rsidRPr="00C32B84" w:rsidRDefault="00F953D3" w:rsidP="00A861D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F953D3" w:rsidRPr="00C32B84" w:rsidRDefault="00F953D3" w:rsidP="00A861D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953D3" w:rsidRPr="00C32B84" w:rsidRDefault="00F953D3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12</w:t>
            </w:r>
          </w:p>
        </w:tc>
        <w:tc>
          <w:tcPr>
            <w:tcW w:w="1701" w:type="dxa"/>
            <w:vAlign w:val="center"/>
          </w:tcPr>
          <w:p w:rsidR="00F953D3" w:rsidRPr="00C32B84" w:rsidRDefault="00F953D3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Grønt ID-kort</w:t>
            </w:r>
          </w:p>
        </w:tc>
        <w:tc>
          <w:tcPr>
            <w:tcW w:w="402" w:type="dxa"/>
            <w:vAlign w:val="center"/>
          </w:tcPr>
          <w:p w:rsidR="00F953D3" w:rsidRPr="00C32B84" w:rsidRDefault="007758C5" w:rsidP="00F953D3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3D3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590" w:type="dxa"/>
            <w:vAlign w:val="center"/>
          </w:tcPr>
          <w:p w:rsidR="00F953D3" w:rsidRPr="00C32B84" w:rsidRDefault="007758C5" w:rsidP="00F953D3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3D3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</w:tr>
    </w:tbl>
    <w:p w:rsidR="00A861D8" w:rsidRPr="00C32B84" w:rsidRDefault="00A861D8" w:rsidP="00A861D8">
      <w:pPr>
        <w:pStyle w:val="Overskrift9"/>
        <w:rPr>
          <w:rFonts w:ascii="Calibri" w:hAnsi="Calibri"/>
          <w:b/>
          <w:i w:val="0"/>
          <w:caps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61"/>
        <w:gridCol w:w="4252"/>
      </w:tblGrid>
      <w:tr w:rsidR="00A861D8" w:rsidRPr="00C32B84" w:rsidTr="00C32B84">
        <w:trPr>
          <w:cantSplit/>
        </w:trPr>
        <w:tc>
          <w:tcPr>
            <w:tcW w:w="5457" w:type="dxa"/>
            <w:gridSpan w:val="2"/>
          </w:tcPr>
          <w:p w:rsidR="00A861D8" w:rsidRPr="00C32B84" w:rsidRDefault="00A861D8" w:rsidP="00A861D8">
            <w:pPr>
              <w:rPr>
                <w:b/>
                <w:sz w:val="20"/>
              </w:rPr>
            </w:pPr>
            <w:r w:rsidRPr="00C32B84">
              <w:rPr>
                <w:b/>
                <w:sz w:val="20"/>
              </w:rPr>
              <w:t>Bør byggeplassen stenges, helt eller delvis?</w:t>
            </w:r>
          </w:p>
          <w:p w:rsidR="00A861D8" w:rsidRPr="00C32B84" w:rsidRDefault="00A861D8" w:rsidP="00A861D8">
            <w:pPr>
              <w:rPr>
                <w:sz w:val="18"/>
              </w:rPr>
            </w:pPr>
            <w:r w:rsidRPr="00C32B84">
              <w:rPr>
                <w:sz w:val="18"/>
              </w:rPr>
              <w:t>(Settes ett eller flere kryss skal stengning vurderes).</w:t>
            </w:r>
          </w:p>
        </w:tc>
        <w:tc>
          <w:tcPr>
            <w:tcW w:w="4252" w:type="dxa"/>
            <w:vMerge w:val="restart"/>
          </w:tcPr>
          <w:p w:rsidR="00A861D8" w:rsidRPr="00C32B84" w:rsidRDefault="00A861D8" w:rsidP="00A861D8">
            <w:r w:rsidRPr="00C32B84">
              <w:rPr>
                <w:b/>
                <w:sz w:val="20"/>
              </w:rPr>
              <w:t>Ansvarlig firma for manglende HMS-rutiner/</w:t>
            </w:r>
            <w:r w:rsidR="004912E8" w:rsidRPr="00C32B84">
              <w:rPr>
                <w:b/>
                <w:sz w:val="20"/>
              </w:rPr>
              <w:t>-</w:t>
            </w:r>
            <w:r w:rsidRPr="00C32B84">
              <w:rPr>
                <w:b/>
                <w:sz w:val="20"/>
              </w:rPr>
              <w:t>oppfølging:</w:t>
            </w:r>
            <w:r w:rsidRPr="00C32B84">
              <w:t xml:space="preserve"> </w:t>
            </w:r>
          </w:p>
          <w:p w:rsidR="00A861D8" w:rsidRPr="00C32B84" w:rsidRDefault="00A861D8" w:rsidP="00A861D8"/>
          <w:p w:rsidR="00A861D8" w:rsidRPr="00C32B84" w:rsidRDefault="00A861D8" w:rsidP="00A861D8">
            <w:pPr>
              <w:rPr>
                <w:sz w:val="20"/>
              </w:rPr>
            </w:pPr>
          </w:p>
          <w:p w:rsidR="00C32B84" w:rsidRDefault="00A861D8" w:rsidP="00A0796B">
            <w:pPr>
              <w:rPr>
                <w:sz w:val="20"/>
              </w:rPr>
            </w:pPr>
            <w:r w:rsidRPr="00C32B84">
              <w:rPr>
                <w:sz w:val="20"/>
              </w:rPr>
              <w:t xml:space="preserve">Ved graverende tilfeller eller ved tvilstilfeller, kan Arbeidstilsynet kontaktes direkte på telefon </w:t>
            </w:r>
          </w:p>
          <w:p w:rsidR="00A861D8" w:rsidRPr="00C32B84" w:rsidRDefault="00D95C1F" w:rsidP="00A0796B">
            <w:r w:rsidRPr="00C32B84">
              <w:rPr>
                <w:b/>
                <w:sz w:val="20"/>
              </w:rPr>
              <w:t>815 48 222</w:t>
            </w:r>
            <w:r w:rsidR="00A861D8" w:rsidRPr="00C32B84">
              <w:rPr>
                <w:sz w:val="20"/>
              </w:rPr>
              <w:t>.</w:t>
            </w:r>
          </w:p>
        </w:tc>
      </w:tr>
      <w:tr w:rsidR="00A861D8" w:rsidRPr="00C32B84" w:rsidTr="00C32B84">
        <w:trPr>
          <w:cantSplit/>
          <w:trHeight w:val="340"/>
        </w:trPr>
        <w:tc>
          <w:tcPr>
            <w:tcW w:w="496" w:type="dxa"/>
            <w:vAlign w:val="center"/>
          </w:tcPr>
          <w:p w:rsidR="00A861D8" w:rsidRPr="00C32B84" w:rsidRDefault="007758C5" w:rsidP="00A861D8">
            <w:pPr>
              <w:jc w:val="center"/>
              <w:rPr>
                <w:sz w:val="18"/>
              </w:rPr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Fare for personskade, liv og helse</w:t>
            </w:r>
          </w:p>
        </w:tc>
        <w:tc>
          <w:tcPr>
            <w:tcW w:w="4252" w:type="dxa"/>
            <w:vMerge/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</w:p>
        </w:tc>
      </w:tr>
      <w:tr w:rsidR="00A861D8" w:rsidRPr="00C32B84" w:rsidTr="00C32B84">
        <w:trPr>
          <w:cantSplit/>
          <w:trHeight w:val="340"/>
        </w:trPr>
        <w:tc>
          <w:tcPr>
            <w:tcW w:w="496" w:type="dxa"/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>Fare for konstruksjonssvikt</w:t>
            </w:r>
          </w:p>
        </w:tc>
        <w:tc>
          <w:tcPr>
            <w:tcW w:w="4252" w:type="dxa"/>
            <w:vMerge/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</w:p>
        </w:tc>
      </w:tr>
      <w:tr w:rsidR="00A861D8" w:rsidRPr="00C32B84" w:rsidTr="00C32B84">
        <w:trPr>
          <w:cantSplit/>
        </w:trPr>
        <w:tc>
          <w:tcPr>
            <w:tcW w:w="496" w:type="dxa"/>
            <w:vAlign w:val="center"/>
          </w:tcPr>
          <w:p w:rsidR="00A861D8" w:rsidRPr="00C32B84" w:rsidRDefault="007758C5" w:rsidP="00A861D8">
            <w:pPr>
              <w:jc w:val="center"/>
            </w:pPr>
            <w:r w:rsidRPr="00C32B8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D8" w:rsidRPr="00C32B84">
              <w:rPr>
                <w:sz w:val="18"/>
              </w:rPr>
              <w:instrText xml:space="preserve"> FORMCHECKBOX </w:instrText>
            </w:r>
            <w:r w:rsidRPr="00C32B84">
              <w:rPr>
                <w:sz w:val="18"/>
              </w:rPr>
            </w:r>
            <w:r w:rsidRPr="00C32B84">
              <w:rPr>
                <w:sz w:val="18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A861D8" w:rsidRPr="00C32B84" w:rsidRDefault="00A861D8" w:rsidP="001D03F2">
            <w:pPr>
              <w:rPr>
                <w:b/>
                <w:sz w:val="18"/>
              </w:rPr>
            </w:pPr>
            <w:r w:rsidRPr="00C32B84">
              <w:rPr>
                <w:b/>
                <w:sz w:val="18"/>
              </w:rPr>
              <w:t xml:space="preserve">Organisatorisk; </w:t>
            </w:r>
            <w:r w:rsidR="001D03F2" w:rsidRPr="00C32B84">
              <w:rPr>
                <w:b/>
                <w:sz w:val="18"/>
              </w:rPr>
              <w:t>SHA</w:t>
            </w:r>
            <w:r w:rsidRPr="00C32B84">
              <w:rPr>
                <w:b/>
                <w:sz w:val="18"/>
              </w:rPr>
              <w:t xml:space="preserve"> - og/eller produksjonsplan er ikke i samsvar med dagens aktiviteter.</w:t>
            </w:r>
          </w:p>
        </w:tc>
        <w:tc>
          <w:tcPr>
            <w:tcW w:w="4252" w:type="dxa"/>
            <w:vMerge/>
            <w:vAlign w:val="center"/>
          </w:tcPr>
          <w:p w:rsidR="00A861D8" w:rsidRPr="00C32B84" w:rsidRDefault="00A861D8" w:rsidP="00A861D8">
            <w:pPr>
              <w:rPr>
                <w:b/>
                <w:sz w:val="18"/>
              </w:rPr>
            </w:pPr>
          </w:p>
        </w:tc>
      </w:tr>
    </w:tbl>
    <w:p w:rsidR="00A861D8" w:rsidRPr="00C32B84" w:rsidRDefault="00A861D8" w:rsidP="0032449C"/>
    <w:tbl>
      <w:tblPr>
        <w:tblW w:w="0" w:type="auto"/>
        <w:tblInd w:w="-1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5937"/>
        <w:gridCol w:w="1312"/>
        <w:gridCol w:w="1002"/>
        <w:gridCol w:w="942"/>
      </w:tblGrid>
      <w:tr w:rsidR="00A861D8" w:rsidRPr="00C32B84" w:rsidTr="00DB4143">
        <w:trPr>
          <w:cantSplit/>
          <w:trHeight w:val="374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61D8" w:rsidRPr="00C32B84" w:rsidRDefault="00A861D8" w:rsidP="00A861D8">
            <w:pPr>
              <w:jc w:val="center"/>
              <w:rPr>
                <w:b/>
              </w:rPr>
            </w:pPr>
            <w:r w:rsidRPr="00C32B84">
              <w:rPr>
                <w:b/>
              </w:rPr>
              <w:t>Nr:</w:t>
            </w:r>
          </w:p>
        </w:tc>
        <w:tc>
          <w:tcPr>
            <w:tcW w:w="5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61D8" w:rsidRPr="00C32B84" w:rsidRDefault="00A861D8" w:rsidP="00A861D8">
            <w:pPr>
              <w:jc w:val="center"/>
              <w:rPr>
                <w:b/>
              </w:rPr>
            </w:pPr>
            <w:r w:rsidRPr="00C32B84">
              <w:rPr>
                <w:b/>
              </w:rPr>
              <w:t>Sak - problem – løsning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61D8" w:rsidRPr="00C32B84" w:rsidRDefault="00A861D8" w:rsidP="00A861D8">
            <w:pPr>
              <w:jc w:val="center"/>
              <w:rPr>
                <w:b/>
              </w:rPr>
            </w:pPr>
            <w:r w:rsidRPr="00C32B84">
              <w:rPr>
                <w:b/>
              </w:rPr>
              <w:t>Ansvarlig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61D8" w:rsidRPr="00C32B84" w:rsidRDefault="00A861D8" w:rsidP="00A861D8">
            <w:pPr>
              <w:jc w:val="center"/>
              <w:rPr>
                <w:b/>
              </w:rPr>
            </w:pPr>
            <w:r w:rsidRPr="00C32B84">
              <w:rPr>
                <w:b/>
              </w:rPr>
              <w:t>Frist: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61D8" w:rsidRPr="00C32B84" w:rsidRDefault="00A861D8" w:rsidP="00A861D8">
            <w:pPr>
              <w:jc w:val="center"/>
              <w:rPr>
                <w:b/>
              </w:rPr>
            </w:pPr>
            <w:r w:rsidRPr="00C32B84">
              <w:rPr>
                <w:b/>
              </w:rPr>
              <w:t>Utført:</w:t>
            </w:r>
          </w:p>
        </w:tc>
      </w:tr>
      <w:tr w:rsidR="00A861D8" w:rsidRPr="00C32B84">
        <w:trPr>
          <w:cantSplit/>
          <w:trHeight w:val="830"/>
        </w:trPr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  <w:tc>
          <w:tcPr>
            <w:tcW w:w="593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  <w:tc>
          <w:tcPr>
            <w:tcW w:w="1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  <w:tc>
          <w:tcPr>
            <w:tcW w:w="94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</w:tr>
      <w:tr w:rsidR="00A861D8" w:rsidRPr="00C32B84">
        <w:trPr>
          <w:cantSplit/>
          <w:trHeight w:val="830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1D8" w:rsidRPr="00C32B84" w:rsidRDefault="00A861D8" w:rsidP="00A861D8"/>
          <w:p w:rsidR="00A861D8" w:rsidRPr="00C32B84" w:rsidRDefault="00A861D8" w:rsidP="00A861D8"/>
          <w:p w:rsidR="00A861D8" w:rsidRPr="00C32B84" w:rsidRDefault="00A861D8" w:rsidP="00A861D8"/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</w:tr>
      <w:tr w:rsidR="00A861D8" w:rsidRPr="00C32B84">
        <w:trPr>
          <w:cantSplit/>
          <w:trHeight w:val="830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</w:tr>
      <w:tr w:rsidR="00A861D8" w:rsidRPr="00C32B84">
        <w:trPr>
          <w:cantSplit/>
          <w:trHeight w:val="830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</w:tr>
      <w:tr w:rsidR="00A861D8" w:rsidRPr="00C32B84">
        <w:trPr>
          <w:cantSplit/>
          <w:trHeight w:val="830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</w:tr>
      <w:tr w:rsidR="00A861D8" w:rsidRPr="00C32B84">
        <w:trPr>
          <w:cantSplit/>
          <w:trHeight w:val="830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</w:tr>
      <w:tr w:rsidR="00A861D8" w:rsidRPr="00C32B84">
        <w:trPr>
          <w:cantSplit/>
          <w:trHeight w:val="830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</w:tr>
      <w:tr w:rsidR="00A861D8" w:rsidRPr="00C32B84">
        <w:trPr>
          <w:cantSplit/>
          <w:trHeight w:val="830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</w:tr>
      <w:tr w:rsidR="00A861D8" w:rsidRPr="00C32B84">
        <w:trPr>
          <w:cantSplit/>
          <w:trHeight w:val="830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</w:tr>
      <w:tr w:rsidR="00A861D8" w:rsidRPr="00C32B84">
        <w:trPr>
          <w:cantSplit/>
          <w:trHeight w:val="830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</w:tr>
      <w:tr w:rsidR="00A861D8" w:rsidRPr="00C32B84">
        <w:trPr>
          <w:cantSplit/>
          <w:trHeight w:val="830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1D8" w:rsidRPr="00C32B84" w:rsidRDefault="00A861D8" w:rsidP="00A861D8"/>
          <w:p w:rsidR="00A861D8" w:rsidRPr="00C32B84" w:rsidRDefault="00A861D8" w:rsidP="00A861D8"/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861D8" w:rsidRPr="00C32B84" w:rsidRDefault="00A861D8" w:rsidP="00A861D8"/>
        </w:tc>
      </w:tr>
    </w:tbl>
    <w:p w:rsidR="00A861D8" w:rsidRPr="00C32B84" w:rsidRDefault="00A861D8" w:rsidP="0032449C"/>
    <w:p w:rsidR="00A861D8" w:rsidRPr="00C32B84" w:rsidRDefault="00A861D8" w:rsidP="00A861D8">
      <w:r w:rsidRPr="00C32B84">
        <w:t>Rapport utarbeidet den ____________</w:t>
      </w:r>
      <w:r w:rsidR="00C32B84" w:rsidRPr="00C32B84">
        <w:t>_ av</w:t>
      </w:r>
      <w:r w:rsidRPr="00C32B84">
        <w:t>:________________________________________</w:t>
      </w:r>
    </w:p>
    <w:p w:rsidR="00A861D8" w:rsidRPr="00C32B84" w:rsidRDefault="00A861D8" w:rsidP="0032449C"/>
    <w:sectPr w:rsidR="00A861D8" w:rsidRPr="00C32B84" w:rsidSect="00C32B8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381" w:right="1134" w:bottom="79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68" w:rsidRDefault="00C33568">
      <w:r>
        <w:separator/>
      </w:r>
    </w:p>
  </w:endnote>
  <w:endnote w:type="continuationSeparator" w:id="0">
    <w:p w:rsidR="00C33568" w:rsidRDefault="00C3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84" w:rsidRPr="00A8394D" w:rsidRDefault="00C32B84" w:rsidP="00C32B84">
    <w:pPr>
      <w:pStyle w:val="Bunntekst"/>
      <w:jc w:val="right"/>
      <w:rPr>
        <w:sz w:val="20"/>
      </w:rPr>
    </w:pPr>
    <w:r w:rsidRPr="00A8394D">
      <w:rPr>
        <w:sz w:val="20"/>
      </w:rPr>
      <w:t xml:space="preserve">Side </w:t>
    </w:r>
    <w:r w:rsidRPr="00A8394D">
      <w:rPr>
        <w:sz w:val="20"/>
      </w:rPr>
      <w:fldChar w:fldCharType="begin"/>
    </w:r>
    <w:r w:rsidRPr="00A8394D">
      <w:rPr>
        <w:sz w:val="20"/>
      </w:rPr>
      <w:instrText xml:space="preserve"> PAGE   \* MERGEFORMAT </w:instrText>
    </w:r>
    <w:r w:rsidRPr="00A8394D">
      <w:rPr>
        <w:sz w:val="20"/>
      </w:rPr>
      <w:fldChar w:fldCharType="separate"/>
    </w:r>
    <w:r w:rsidR="00C33568">
      <w:rPr>
        <w:noProof/>
        <w:sz w:val="20"/>
      </w:rPr>
      <w:t>2</w:t>
    </w:r>
    <w:r w:rsidRPr="00A8394D">
      <w:rPr>
        <w:sz w:val="20"/>
      </w:rPr>
      <w:fldChar w:fldCharType="end"/>
    </w:r>
    <w:r w:rsidRPr="00A8394D">
      <w:rPr>
        <w:sz w:val="20"/>
      </w:rPr>
      <w:t xml:space="preserve"> av </w:t>
    </w:r>
    <w:r w:rsidRPr="00A8394D">
      <w:rPr>
        <w:sz w:val="20"/>
      </w:rPr>
      <w:fldChar w:fldCharType="begin"/>
    </w:r>
    <w:r w:rsidRPr="00A8394D">
      <w:rPr>
        <w:sz w:val="20"/>
      </w:rPr>
      <w:instrText xml:space="preserve"> NUMPAGES  \# "0"  \* MERGEFORMAT </w:instrText>
    </w:r>
    <w:r w:rsidRPr="00A8394D">
      <w:rPr>
        <w:sz w:val="20"/>
      </w:rPr>
      <w:fldChar w:fldCharType="separate"/>
    </w:r>
    <w:r w:rsidR="00C33568">
      <w:rPr>
        <w:noProof/>
        <w:sz w:val="20"/>
      </w:rPr>
      <w:t>2</w:t>
    </w:r>
    <w:r w:rsidRPr="00A8394D">
      <w:rPr>
        <w:sz w:val="20"/>
      </w:rPr>
      <w:fldChar w:fldCharType="end"/>
    </w:r>
  </w:p>
  <w:p w:rsidR="00A0796B" w:rsidRDefault="007758C5">
    <w:pPr>
      <w:pStyle w:val="Bunntekst"/>
    </w:pPr>
    <w:r>
      <w:rPr>
        <w:noProof/>
        <w:lang w:eastAsia="nb-N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.35pt;margin-top:817.9pt;width:44.3pt;height:9.9pt;z-index:251656192;mso-wrap-style:none;mso-position-horizontal-relative:page;mso-position-vertical-relative:page" stroked="f">
          <v:textbox inset="0,0,0,0">
            <w:txbxContent>
              <w:p w:rsidR="00A0796B" w:rsidRPr="00C32B84" w:rsidRDefault="007758C5" w:rsidP="002F12A3">
                <w:pPr>
                  <w:rPr>
                    <w:sz w:val="16"/>
                    <w:szCs w:val="16"/>
                  </w:rPr>
                </w:pPr>
                <w:fldSimple w:instr=" DOCPROPERTY  Dokumentnummer  \* MERGEFORMAT ">
                  <w:r w:rsidR="00C33568" w:rsidRPr="00C33568">
                    <w:rPr>
                      <w:bCs/>
                      <w:color w:val="999999"/>
                      <w:sz w:val="16"/>
                      <w:szCs w:val="16"/>
                    </w:rPr>
                    <w:t>100282</w:t>
                  </w:r>
                </w:fldSimple>
                <w:r w:rsidR="00A0796B" w:rsidRPr="00C32B84">
                  <w:rPr>
                    <w:color w:val="999999"/>
                    <w:sz w:val="16"/>
                    <w:szCs w:val="16"/>
                  </w:rPr>
                  <w:t xml:space="preserve"> - </w:t>
                </w:r>
                <w:fldSimple w:instr=" DOCPROPERTY  Status  \* MERGEFORMAT ">
                  <w:r w:rsidR="00C33568" w:rsidRPr="00C33568">
                    <w:rPr>
                      <w:bCs/>
                      <w:color w:val="999999"/>
                      <w:sz w:val="16"/>
                      <w:szCs w:val="16"/>
                    </w:rPr>
                    <w:t>1.2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6B" w:rsidRDefault="007758C5">
    <w:pPr>
      <w:pStyle w:val="Bunntekst"/>
    </w:pPr>
    <w:r>
      <w:rPr>
        <w:noProof/>
        <w:lang w:eastAsia="nb-N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.35pt;margin-top:817.9pt;width:44.3pt;height:9.9pt;z-index:251657216;mso-wrap-style:none;mso-position-horizontal-relative:page;mso-position-vertical-relative:page" stroked="f">
          <v:textbox inset="0,0,0,0">
            <w:txbxContent>
              <w:p w:rsidR="00A0796B" w:rsidRPr="00C32B84" w:rsidRDefault="007758C5" w:rsidP="00F202B7">
                <w:pPr>
                  <w:rPr>
                    <w:sz w:val="16"/>
                    <w:szCs w:val="16"/>
                  </w:rPr>
                </w:pPr>
                <w:fldSimple w:instr=" DOCPROPERTY  Dokumentnummer  \* MERGEFORMAT ">
                  <w:r w:rsidR="00C33568" w:rsidRPr="00C33568">
                    <w:rPr>
                      <w:bCs/>
                      <w:color w:val="999999"/>
                      <w:sz w:val="16"/>
                      <w:szCs w:val="16"/>
                    </w:rPr>
                    <w:t>100282</w:t>
                  </w:r>
                </w:fldSimple>
                <w:r w:rsidR="00A0796B" w:rsidRPr="00C32B84">
                  <w:rPr>
                    <w:color w:val="999999"/>
                    <w:sz w:val="16"/>
                    <w:szCs w:val="16"/>
                  </w:rPr>
                  <w:t xml:space="preserve"> - </w:t>
                </w:r>
                <w:fldSimple w:instr=" DOCPROPERTY  Status  \* MERGEFORMAT ">
                  <w:r w:rsidR="00C33568" w:rsidRPr="00C33568">
                    <w:rPr>
                      <w:bCs/>
                      <w:color w:val="999999"/>
                      <w:sz w:val="16"/>
                      <w:szCs w:val="16"/>
                    </w:rPr>
                    <w:t>1.2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68" w:rsidRDefault="00C33568">
      <w:r>
        <w:separator/>
      </w:r>
    </w:p>
  </w:footnote>
  <w:footnote w:type="continuationSeparator" w:id="0">
    <w:p w:rsidR="00C33568" w:rsidRDefault="00C33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6B" w:rsidRDefault="007758C5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31.2pt;margin-top:31.2pt;width:172.9pt;height:28.2pt;z-index:251659264;mso-position-horizontal-relative:page;mso-position-vertical-relative:page" o:allowincell="f" o:allowoverlap="f">
          <v:imagedata r:id="rId1" o:title=""/>
          <w10:wrap type="square" anchorx="page" anchory="page"/>
          <w10:anchorlock/>
        </v:shape>
        <o:OLEObject Type="Embed" ProgID="Imaging.Document" ShapeID="_x0000_s2055" DrawAspect="Content" ObjectID="_1448281084" r:id="rId2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6B" w:rsidRDefault="00C3356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page">
            <wp:posOffset>396240</wp:posOffset>
          </wp:positionH>
          <wp:positionV relativeFrom="page">
            <wp:posOffset>396240</wp:posOffset>
          </wp:positionV>
          <wp:extent cx="2613660" cy="417830"/>
          <wp:effectExtent l="0" t="0" r="0" b="0"/>
          <wp:wrapSquare wrapText="bothSides"/>
          <wp:docPr id="6" name="Bilde 6" descr="UB_logo_RGB_forminsk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B_logo_RGB_forminsk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660" cy="41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54AF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B6B30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6A4FD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2AF4F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1EC618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CF4AC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AEB738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5E69EC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D0B3D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C2A924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1463E1"/>
    <w:multiLevelType w:val="multilevel"/>
    <w:tmpl w:val="DDB6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3568"/>
    <w:rsid w:val="00011D43"/>
    <w:rsid w:val="00020064"/>
    <w:rsid w:val="0002086D"/>
    <w:rsid w:val="00091014"/>
    <w:rsid w:val="000C0071"/>
    <w:rsid w:val="000D60C8"/>
    <w:rsid w:val="00114C72"/>
    <w:rsid w:val="0013055D"/>
    <w:rsid w:val="00196796"/>
    <w:rsid w:val="001A3815"/>
    <w:rsid w:val="001A3E9B"/>
    <w:rsid w:val="001C013B"/>
    <w:rsid w:val="001D03F2"/>
    <w:rsid w:val="001D53AF"/>
    <w:rsid w:val="00205DD7"/>
    <w:rsid w:val="00206F04"/>
    <w:rsid w:val="0021216A"/>
    <w:rsid w:val="0022799E"/>
    <w:rsid w:val="00231CA8"/>
    <w:rsid w:val="0029666F"/>
    <w:rsid w:val="002A3F2E"/>
    <w:rsid w:val="002C0693"/>
    <w:rsid w:val="002D1205"/>
    <w:rsid w:val="002E1A5D"/>
    <w:rsid w:val="002F12A3"/>
    <w:rsid w:val="0031705D"/>
    <w:rsid w:val="0032449C"/>
    <w:rsid w:val="00394B84"/>
    <w:rsid w:val="003A2B54"/>
    <w:rsid w:val="003C6180"/>
    <w:rsid w:val="003D2E12"/>
    <w:rsid w:val="003E55B9"/>
    <w:rsid w:val="004000D5"/>
    <w:rsid w:val="0042535E"/>
    <w:rsid w:val="00460C51"/>
    <w:rsid w:val="004912E8"/>
    <w:rsid w:val="00501F3D"/>
    <w:rsid w:val="0052292E"/>
    <w:rsid w:val="005246F2"/>
    <w:rsid w:val="00533493"/>
    <w:rsid w:val="00550569"/>
    <w:rsid w:val="00573EB1"/>
    <w:rsid w:val="0058646F"/>
    <w:rsid w:val="005A3B29"/>
    <w:rsid w:val="00603944"/>
    <w:rsid w:val="00682534"/>
    <w:rsid w:val="006B07C8"/>
    <w:rsid w:val="006B7BA3"/>
    <w:rsid w:val="006D1DF6"/>
    <w:rsid w:val="00712518"/>
    <w:rsid w:val="00744BE1"/>
    <w:rsid w:val="007758C5"/>
    <w:rsid w:val="00776110"/>
    <w:rsid w:val="007C4429"/>
    <w:rsid w:val="007D125C"/>
    <w:rsid w:val="007F07A9"/>
    <w:rsid w:val="007F6537"/>
    <w:rsid w:val="008048AC"/>
    <w:rsid w:val="00825407"/>
    <w:rsid w:val="00826DDC"/>
    <w:rsid w:val="00835AB3"/>
    <w:rsid w:val="00835E11"/>
    <w:rsid w:val="008463AC"/>
    <w:rsid w:val="008C2013"/>
    <w:rsid w:val="008D3C33"/>
    <w:rsid w:val="008E52F3"/>
    <w:rsid w:val="008F4C29"/>
    <w:rsid w:val="009C4533"/>
    <w:rsid w:val="009D611B"/>
    <w:rsid w:val="009E1B85"/>
    <w:rsid w:val="00A03E1A"/>
    <w:rsid w:val="00A0796B"/>
    <w:rsid w:val="00A5047A"/>
    <w:rsid w:val="00A85629"/>
    <w:rsid w:val="00A861D8"/>
    <w:rsid w:val="00AA31B5"/>
    <w:rsid w:val="00AD2D5A"/>
    <w:rsid w:val="00AF4BE9"/>
    <w:rsid w:val="00B84366"/>
    <w:rsid w:val="00BA0A11"/>
    <w:rsid w:val="00BC3707"/>
    <w:rsid w:val="00BE69B0"/>
    <w:rsid w:val="00C24F37"/>
    <w:rsid w:val="00C32B84"/>
    <w:rsid w:val="00C33568"/>
    <w:rsid w:val="00CA0BFC"/>
    <w:rsid w:val="00CA5562"/>
    <w:rsid w:val="00CC1361"/>
    <w:rsid w:val="00CD06A0"/>
    <w:rsid w:val="00CD6DF3"/>
    <w:rsid w:val="00CE4360"/>
    <w:rsid w:val="00CF06F7"/>
    <w:rsid w:val="00CF5730"/>
    <w:rsid w:val="00CF58BA"/>
    <w:rsid w:val="00D134A7"/>
    <w:rsid w:val="00D34A68"/>
    <w:rsid w:val="00D95C1F"/>
    <w:rsid w:val="00DB4143"/>
    <w:rsid w:val="00DE7502"/>
    <w:rsid w:val="00E03BC7"/>
    <w:rsid w:val="00E26D08"/>
    <w:rsid w:val="00E54CA7"/>
    <w:rsid w:val="00E654F3"/>
    <w:rsid w:val="00E872ED"/>
    <w:rsid w:val="00E93CCE"/>
    <w:rsid w:val="00F202B7"/>
    <w:rsid w:val="00F25210"/>
    <w:rsid w:val="00F63070"/>
    <w:rsid w:val="00F953D3"/>
    <w:rsid w:val="00FB142D"/>
    <w:rsid w:val="00FC40A9"/>
    <w:rsid w:val="00FC6670"/>
    <w:rsid w:val="00FD1F92"/>
    <w:rsid w:val="00FD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kst1"/>
    <w:qFormat/>
    <w:rsid w:val="00C32B84"/>
    <w:rPr>
      <w:rFonts w:ascii="Calibri" w:hAnsi="Calibri"/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B41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B41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B41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B4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B4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B4143"/>
    <w:pPr>
      <w:spacing w:before="240" w:after="6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B4143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B4143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Vanliginnrykk"/>
    <w:qFormat/>
    <w:rsid w:val="00A861D8"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" w:hAnsi="Times"/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26DD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826DDC"/>
    <w:pPr>
      <w:tabs>
        <w:tab w:val="center" w:pos="4536"/>
        <w:tab w:val="right" w:pos="9072"/>
      </w:tabs>
    </w:pPr>
  </w:style>
  <w:style w:type="paragraph" w:styleId="Vanliginnrykk">
    <w:name w:val="Normal Indent"/>
    <w:basedOn w:val="Normal"/>
    <w:rsid w:val="00A861D8"/>
    <w:pPr>
      <w:ind w:left="708"/>
    </w:pPr>
  </w:style>
  <w:style w:type="table" w:styleId="Tabellrutenett">
    <w:name w:val="Table Grid"/>
    <w:basedOn w:val="Vanligtabell"/>
    <w:rsid w:val="00A86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DB41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B414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B414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B414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B414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B414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B4143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B4143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Avsenderadresse">
    <w:name w:val="envelope return"/>
    <w:basedOn w:val="Normal"/>
    <w:uiPriority w:val="99"/>
    <w:semiHidden/>
    <w:unhideWhenUsed/>
    <w:rsid w:val="00DB4143"/>
    <w:rPr>
      <w:rFonts w:ascii="Cambria" w:hAnsi="Cambria"/>
      <w:sz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DB4143"/>
  </w:style>
  <w:style w:type="paragraph" w:styleId="Bildetekst">
    <w:name w:val="caption"/>
    <w:basedOn w:val="Normal"/>
    <w:next w:val="Normal"/>
    <w:uiPriority w:val="35"/>
    <w:semiHidden/>
    <w:unhideWhenUsed/>
    <w:qFormat/>
    <w:rsid w:val="00DB4143"/>
    <w:rPr>
      <w:b/>
      <w:bCs/>
      <w:sz w:val="20"/>
    </w:rPr>
  </w:style>
  <w:style w:type="paragraph" w:styleId="Blokktekst">
    <w:name w:val="Block Text"/>
    <w:basedOn w:val="Normal"/>
    <w:uiPriority w:val="99"/>
    <w:semiHidden/>
    <w:unhideWhenUsed/>
    <w:rsid w:val="00DB4143"/>
    <w:pPr>
      <w:spacing w:after="120"/>
      <w:ind w:left="1440" w:right="144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B414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4143"/>
    <w:rPr>
      <w:rFonts w:ascii="Tahoma" w:hAnsi="Tahoma" w:cs="Tahoma"/>
      <w:sz w:val="16"/>
      <w:szCs w:val="16"/>
      <w:lang w:eastAsia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DB414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B4143"/>
    <w:rPr>
      <w:sz w:val="22"/>
      <w:lang w:eastAsia="en-US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B4143"/>
    <w:pPr>
      <w:ind w:firstLine="21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B4143"/>
    <w:rPr>
      <w:sz w:val="22"/>
      <w:lang w:eastAsia="en-US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B4143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B4143"/>
    <w:rPr>
      <w:sz w:val="22"/>
      <w:lang w:eastAsia="en-US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B4143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B4143"/>
    <w:rPr>
      <w:sz w:val="22"/>
      <w:lang w:eastAsia="en-US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B414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B4143"/>
    <w:rPr>
      <w:sz w:val="22"/>
      <w:lang w:eastAsia="en-US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B414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B4143"/>
    <w:rPr>
      <w:sz w:val="16"/>
      <w:szCs w:val="16"/>
      <w:lang w:eastAsia="en-US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B4143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B4143"/>
    <w:rPr>
      <w:sz w:val="22"/>
      <w:lang w:eastAsia="en-US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B4143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B4143"/>
    <w:rPr>
      <w:sz w:val="16"/>
      <w:szCs w:val="16"/>
      <w:lang w:eastAsia="en-US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B4143"/>
  </w:style>
  <w:style w:type="character" w:customStyle="1" w:styleId="DatoTegn">
    <w:name w:val="Dato Tegn"/>
    <w:basedOn w:val="Standardskriftforavsnitt"/>
    <w:link w:val="Dato"/>
    <w:uiPriority w:val="99"/>
    <w:semiHidden/>
    <w:rsid w:val="00DB4143"/>
    <w:rPr>
      <w:sz w:val="22"/>
      <w:lang w:eastAsia="en-US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DB4143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B4143"/>
    <w:rPr>
      <w:rFonts w:ascii="Tahoma" w:hAnsi="Tahoma" w:cs="Tahoma"/>
      <w:sz w:val="16"/>
      <w:szCs w:val="16"/>
      <w:lang w:eastAsia="en-US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B4143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B4143"/>
    <w:rPr>
      <w:sz w:val="22"/>
      <w:lang w:eastAsia="en-US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DB4143"/>
  </w:style>
  <w:style w:type="paragraph" w:styleId="Fotnotetekst">
    <w:name w:val="footnote text"/>
    <w:basedOn w:val="Normal"/>
    <w:link w:val="FotnotetekstTegn"/>
    <w:uiPriority w:val="99"/>
    <w:semiHidden/>
    <w:unhideWhenUsed/>
    <w:rsid w:val="00DB4143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B4143"/>
    <w:rPr>
      <w:lang w:eastAsia="en-US"/>
    </w:rPr>
  </w:style>
  <w:style w:type="paragraph" w:styleId="Hilsen">
    <w:name w:val="Closing"/>
    <w:basedOn w:val="Normal"/>
    <w:link w:val="HilsenTegn"/>
    <w:uiPriority w:val="99"/>
    <w:semiHidden/>
    <w:unhideWhenUsed/>
    <w:rsid w:val="00DB4143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B4143"/>
    <w:rPr>
      <w:sz w:val="22"/>
      <w:lang w:eastAsia="en-US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B4143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B4143"/>
    <w:rPr>
      <w:i/>
      <w:iCs/>
      <w:sz w:val="22"/>
      <w:lang w:eastAsia="en-US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B4143"/>
    <w:rPr>
      <w:rFonts w:ascii="Courier New" w:hAnsi="Courier New" w:cs="Courier New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B4143"/>
    <w:rPr>
      <w:rFonts w:ascii="Courier New" w:hAnsi="Courier New" w:cs="Courier New"/>
      <w:lang w:eastAsia="en-US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B4143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B4143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B4143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B4143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B4143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B4143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B4143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B4143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B4143"/>
    <w:pPr>
      <w:ind w:left="1980" w:hanging="220"/>
    </w:pPr>
  </w:style>
  <w:style w:type="paragraph" w:styleId="Ingenmellomrom">
    <w:name w:val="No Spacing"/>
    <w:uiPriority w:val="1"/>
    <w:qFormat/>
    <w:rsid w:val="00DB4143"/>
    <w:rPr>
      <w:sz w:val="22"/>
      <w:lang w:eastAsia="en-US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DB4143"/>
  </w:style>
  <w:style w:type="paragraph" w:styleId="INNH2">
    <w:name w:val="toc 2"/>
    <w:basedOn w:val="Normal"/>
    <w:next w:val="Normal"/>
    <w:autoRedefine/>
    <w:uiPriority w:val="39"/>
    <w:semiHidden/>
    <w:unhideWhenUsed/>
    <w:rsid w:val="00DB4143"/>
    <w:pPr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B4143"/>
    <w:pPr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B4143"/>
    <w:pPr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B4143"/>
    <w:pPr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B4143"/>
    <w:pPr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B4143"/>
    <w:pPr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B4143"/>
    <w:pPr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B4143"/>
    <w:pPr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B414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B4143"/>
    <w:rPr>
      <w:sz w:val="22"/>
      <w:lang w:eastAsia="en-US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DB4143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DB4143"/>
    <w:pPr>
      <w:spacing w:before="120"/>
    </w:pPr>
    <w:rPr>
      <w:rFonts w:ascii="Cambria" w:hAnsi="Cambria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B4143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B4143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B414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B4143"/>
    <w:rPr>
      <w:b/>
      <w:bCs/>
      <w:lang w:eastAsia="en-US"/>
    </w:rPr>
  </w:style>
  <w:style w:type="paragraph" w:styleId="Konvoluttadresse">
    <w:name w:val="envelope address"/>
    <w:basedOn w:val="Normal"/>
    <w:uiPriority w:val="99"/>
    <w:semiHidden/>
    <w:unhideWhenUsed/>
    <w:rsid w:val="00DB4143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Liste">
    <w:name w:val="List"/>
    <w:basedOn w:val="Normal"/>
    <w:uiPriority w:val="99"/>
    <w:semiHidden/>
    <w:unhideWhenUsed/>
    <w:rsid w:val="00DB4143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DB4143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B4143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B4143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B4143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B4143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DB414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B414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B414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B4143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DB4143"/>
    <w:pPr>
      <w:ind w:left="708"/>
    </w:pPr>
  </w:style>
  <w:style w:type="paragraph" w:styleId="Makrotekst">
    <w:name w:val="macro"/>
    <w:link w:val="MakrotekstTegn"/>
    <w:uiPriority w:val="99"/>
    <w:semiHidden/>
    <w:unhideWhenUsed/>
    <w:rsid w:val="00DB41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B4143"/>
    <w:rPr>
      <w:rFonts w:ascii="Courier New" w:hAnsi="Courier New" w:cs="Courier New"/>
      <w:lang w:val="nb-NO" w:eastAsia="en-US" w:bidi="ar-SA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B41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B414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B4143"/>
    <w:rPr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B4143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B4143"/>
    <w:rPr>
      <w:sz w:val="22"/>
      <w:lang w:eastAsia="en-US"/>
    </w:rPr>
  </w:style>
  <w:style w:type="paragraph" w:styleId="Nummerertliste">
    <w:name w:val="List Number"/>
    <w:basedOn w:val="Normal"/>
    <w:uiPriority w:val="99"/>
    <w:semiHidden/>
    <w:unhideWhenUsed/>
    <w:rsid w:val="00DB4143"/>
    <w:pPr>
      <w:numPr>
        <w:numId w:val="2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B4143"/>
    <w:pPr>
      <w:numPr>
        <w:numId w:val="3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B4143"/>
    <w:pPr>
      <w:numPr>
        <w:numId w:val="4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B4143"/>
    <w:pPr>
      <w:numPr>
        <w:numId w:val="5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B4143"/>
    <w:pPr>
      <w:numPr>
        <w:numId w:val="6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B4143"/>
    <w:pPr>
      <w:outlineLvl w:val="9"/>
    </w:pPr>
  </w:style>
  <w:style w:type="paragraph" w:styleId="Punktmerketliste">
    <w:name w:val="List Bullet"/>
    <w:basedOn w:val="Normal"/>
    <w:uiPriority w:val="99"/>
    <w:semiHidden/>
    <w:unhideWhenUsed/>
    <w:rsid w:val="00DB4143"/>
    <w:pPr>
      <w:numPr>
        <w:numId w:val="7"/>
      </w:numPr>
      <w:contextualSpacing/>
    </w:pPr>
  </w:style>
  <w:style w:type="paragraph" w:styleId="Punktmerketliste2">
    <w:name w:val="List Bullet 2"/>
    <w:basedOn w:val="Normal"/>
    <w:uiPriority w:val="99"/>
    <w:semiHidden/>
    <w:unhideWhenUsed/>
    <w:rsid w:val="00DB4143"/>
    <w:pPr>
      <w:numPr>
        <w:numId w:val="8"/>
      </w:numPr>
      <w:contextualSpacing/>
    </w:pPr>
  </w:style>
  <w:style w:type="paragraph" w:styleId="Punktmerketliste3">
    <w:name w:val="List Bullet 3"/>
    <w:basedOn w:val="Normal"/>
    <w:uiPriority w:val="99"/>
    <w:semiHidden/>
    <w:unhideWhenUsed/>
    <w:rsid w:val="00DB4143"/>
    <w:pPr>
      <w:numPr>
        <w:numId w:val="9"/>
      </w:numPr>
      <w:contextualSpacing/>
    </w:pPr>
  </w:style>
  <w:style w:type="paragraph" w:styleId="Punktmerketliste4">
    <w:name w:val="List Bullet 4"/>
    <w:basedOn w:val="Normal"/>
    <w:uiPriority w:val="99"/>
    <w:semiHidden/>
    <w:unhideWhenUsed/>
    <w:rsid w:val="00DB4143"/>
    <w:pPr>
      <w:numPr>
        <w:numId w:val="10"/>
      </w:numPr>
      <w:contextualSpacing/>
    </w:pPr>
  </w:style>
  <w:style w:type="paragraph" w:styleId="Punktmerketliste5">
    <w:name w:val="List Bullet 5"/>
    <w:basedOn w:val="Normal"/>
    <w:uiPriority w:val="99"/>
    <w:semiHidden/>
    <w:unhideWhenUsed/>
    <w:rsid w:val="00DB4143"/>
    <w:pPr>
      <w:numPr>
        <w:numId w:val="11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B4143"/>
    <w:rPr>
      <w:rFonts w:ascii="Courier New" w:hAnsi="Courier New" w:cs="Courier New"/>
      <w:sz w:val="2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B4143"/>
    <w:rPr>
      <w:rFonts w:ascii="Courier New" w:hAnsi="Courier New" w:cs="Courier New"/>
      <w:lang w:eastAsia="en-US"/>
    </w:rPr>
  </w:style>
  <w:style w:type="paragraph" w:styleId="Sitat">
    <w:name w:val="Quote"/>
    <w:basedOn w:val="Normal"/>
    <w:next w:val="Normal"/>
    <w:link w:val="SitatTegn"/>
    <w:uiPriority w:val="29"/>
    <w:qFormat/>
    <w:rsid w:val="00DB4143"/>
    <w:rPr>
      <w:i/>
      <w:iCs/>
      <w:color w:val="000000"/>
    </w:rPr>
  </w:style>
  <w:style w:type="character" w:customStyle="1" w:styleId="SitatTegn">
    <w:name w:val="Sitat Tegn"/>
    <w:basedOn w:val="Standardskriftforavsnitt"/>
    <w:link w:val="Sitat"/>
    <w:uiPriority w:val="29"/>
    <w:rsid w:val="00DB4143"/>
    <w:rPr>
      <w:i/>
      <w:iCs/>
      <w:color w:val="000000"/>
      <w:sz w:val="22"/>
      <w:lang w:eastAsia="en-US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B4143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B4143"/>
    <w:rPr>
      <w:lang w:eastAsia="en-US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B414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B4143"/>
    <w:rPr>
      <w:b/>
      <w:bCs/>
      <w:i/>
      <w:iCs/>
      <w:color w:val="4F81BD"/>
      <w:sz w:val="22"/>
      <w:lang w:eastAsia="en-US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B4143"/>
    <w:rPr>
      <w:rFonts w:ascii="Cambria" w:hAnsi="Cambria"/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DB41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DB41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B4143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B4143"/>
    <w:rPr>
      <w:sz w:val="2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B414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B4143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C32B84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vdelinger\ANS\Anskaffelsesportalen\Drift%202013\BAE-%20Runes%20arbeidsdokument\UBF%20nye%20dok\100282-Sjekkliste%20ved%20befar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100282-Sjekkliste ved befaring</Template>
  <TotalTime>0</TotalTime>
  <Pages>2</Pages>
  <Words>776</Words>
  <Characters>4119</Characters>
  <Application>Microsoft Office Word</Application>
  <DocSecurity>8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Sjekkliste ved befaring på byggeplass – HMS</vt:lpstr>
    </vt:vector>
  </TitlesOfParts>
  <Company>Andiamo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Sjekkliste ved befaring på byggeplass – HMS</dc:title>
  <dc:creator>Lavik-Haug, Rune</dc:creator>
  <dc:description>Ver. 1.2 - 30.12.2010: Endret etter erfaringer med ny Byggherreforskrift.
Ver. 1.1 - 20.04.2010: Oppdatert for tilpasning til nye krav.
Ver. 1.0 - 16.11.2006: Ny mal.</dc:description>
  <cp:lastModifiedBy>Lavik-Haug, Rune</cp:lastModifiedBy>
  <cp:revision>1</cp:revision>
  <cp:lastPrinted>2010-04-20T10:24:00Z</cp:lastPrinted>
  <dcterms:created xsi:type="dcterms:W3CDTF">2013-12-11T14:31:00Z</dcterms:created>
  <dcterms:modified xsi:type="dcterms:W3CDTF">2013-12-11T14:31:00Z</dcterms:modified>
  <cp:category>Mal</cp:category>
  <cp:contentStatus>Godkjent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100282</vt:lpwstr>
  </property>
  <property fmtid="{D5CDD505-2E9C-101B-9397-08002B2CF9AE}" pid="3" name="Status">
    <vt:lpwstr>1.2</vt:lpwstr>
  </property>
  <property fmtid="{D5CDD505-2E9C-101B-9397-08002B2CF9AE}" pid="4" name="Sluttdato">
    <vt:lpwstr>30.12.2010</vt:lpwstr>
  </property>
  <property fmtid="{D5CDD505-2E9C-101B-9397-08002B2CF9AE}" pid="5" name="Registreringsdato">
    <vt:lpwstr>21.12.2010</vt:lpwstr>
  </property>
</Properties>
</file>