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7" w:rsidRPr="00E23DF3" w:rsidRDefault="002525E7" w:rsidP="002525E7">
      <w:pPr>
        <w:pStyle w:val="Overskrift1"/>
        <w:rPr>
          <w:rFonts w:ascii="Calibri" w:hAnsi="Calibri"/>
          <w:caps/>
          <w:sz w:val="24"/>
          <w:szCs w:val="24"/>
        </w:rPr>
      </w:pPr>
      <w:bookmarkStart w:id="0" w:name="_GoBack"/>
      <w:bookmarkEnd w:id="0"/>
      <w:r w:rsidRPr="00E23DF3">
        <w:rPr>
          <w:rFonts w:ascii="Calibri" w:hAnsi="Calibri"/>
          <w:caps/>
          <w:sz w:val="24"/>
          <w:szCs w:val="24"/>
        </w:rPr>
        <w:t>Skjema for loggføring av Sikker Jobb Analyser (SJA)</w:t>
      </w:r>
    </w:p>
    <w:p w:rsidR="002525E7" w:rsidRPr="00E23DF3" w:rsidRDefault="002525E7" w:rsidP="002525E7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276"/>
        <w:gridCol w:w="3543"/>
        <w:gridCol w:w="2410"/>
        <w:gridCol w:w="2126"/>
        <w:gridCol w:w="1134"/>
        <w:gridCol w:w="1560"/>
        <w:gridCol w:w="1275"/>
      </w:tblGrid>
      <w:tr w:rsidR="002525E7" w:rsidRPr="00E23DF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79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Nr.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Dato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 xml:space="preserve">Utført av 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Beskrivelse av SJA med henvisning til Risikoanalyse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Resultat /Tiltak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pStyle w:val="Topptekst"/>
              <w:rPr>
                <w:b/>
              </w:rPr>
            </w:pPr>
            <w:r w:rsidRPr="00E23DF3">
              <w:rPr>
                <w:b/>
              </w:rPr>
              <w:t>Ansvar for tiltak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Frist</w:t>
            </w:r>
          </w:p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Dato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pct10" w:color="auto" w:fill="FFFFFF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Utført/</w:t>
            </w:r>
          </w:p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Sign.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2525E7" w:rsidRPr="00E23DF3" w:rsidRDefault="002525E7" w:rsidP="002525E7">
            <w:pPr>
              <w:rPr>
                <w:b/>
              </w:rPr>
            </w:pPr>
            <w:r w:rsidRPr="00E23DF3">
              <w:rPr>
                <w:b/>
              </w:rPr>
              <w:t>Arkivert</w:t>
            </w:r>
          </w:p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1276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1276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3543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2410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2126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1134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1560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  <w:tc>
          <w:tcPr>
            <w:tcW w:w="1275" w:type="dxa"/>
            <w:tcBorders>
              <w:top w:val="single" w:sz="12" w:space="0" w:color="auto"/>
            </w:tcBorders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  <w:tr w:rsidR="002525E7" w:rsidRPr="00E23DF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1276" w:type="dxa"/>
          </w:tcPr>
          <w:p w:rsidR="002525E7" w:rsidRPr="00E23DF3" w:rsidRDefault="002525E7" w:rsidP="002525E7"/>
        </w:tc>
        <w:tc>
          <w:tcPr>
            <w:tcW w:w="3543" w:type="dxa"/>
          </w:tcPr>
          <w:p w:rsidR="002525E7" w:rsidRPr="00E23DF3" w:rsidRDefault="002525E7" w:rsidP="002525E7"/>
        </w:tc>
        <w:tc>
          <w:tcPr>
            <w:tcW w:w="2410" w:type="dxa"/>
          </w:tcPr>
          <w:p w:rsidR="002525E7" w:rsidRPr="00E23DF3" w:rsidRDefault="002525E7" w:rsidP="002525E7"/>
        </w:tc>
        <w:tc>
          <w:tcPr>
            <w:tcW w:w="2126" w:type="dxa"/>
          </w:tcPr>
          <w:p w:rsidR="002525E7" w:rsidRPr="00E23DF3" w:rsidRDefault="002525E7" w:rsidP="002525E7"/>
        </w:tc>
        <w:tc>
          <w:tcPr>
            <w:tcW w:w="1134" w:type="dxa"/>
          </w:tcPr>
          <w:p w:rsidR="002525E7" w:rsidRPr="00E23DF3" w:rsidRDefault="002525E7" w:rsidP="002525E7"/>
        </w:tc>
        <w:tc>
          <w:tcPr>
            <w:tcW w:w="1560" w:type="dxa"/>
          </w:tcPr>
          <w:p w:rsidR="002525E7" w:rsidRPr="00E23DF3" w:rsidRDefault="002525E7" w:rsidP="002525E7"/>
        </w:tc>
        <w:tc>
          <w:tcPr>
            <w:tcW w:w="1275" w:type="dxa"/>
          </w:tcPr>
          <w:p w:rsidR="002525E7" w:rsidRPr="00E23DF3" w:rsidRDefault="002525E7" w:rsidP="002525E7"/>
        </w:tc>
      </w:tr>
    </w:tbl>
    <w:p w:rsidR="002525E7" w:rsidRPr="00E23DF3" w:rsidRDefault="002525E7" w:rsidP="002525E7"/>
    <w:p w:rsidR="002525E7" w:rsidRPr="00E23DF3" w:rsidRDefault="002525E7" w:rsidP="002525E7">
      <w:pPr>
        <w:pStyle w:val="Topptekst"/>
        <w:tabs>
          <w:tab w:val="clear" w:pos="4536"/>
          <w:tab w:val="clear" w:pos="9072"/>
        </w:tabs>
        <w:rPr>
          <w:b/>
          <w:szCs w:val="22"/>
        </w:rPr>
      </w:pPr>
      <w:r w:rsidRPr="00E23DF3">
        <w:rPr>
          <w:b/>
          <w:szCs w:val="22"/>
        </w:rPr>
        <w:t xml:space="preserve">SJA som er arkivert er i egen perm merket ................. </w:t>
      </w:r>
    </w:p>
    <w:p w:rsidR="002525E7" w:rsidRPr="00E23DF3" w:rsidRDefault="002525E7" w:rsidP="002525E7">
      <w:pPr>
        <w:pStyle w:val="Topptekst"/>
        <w:tabs>
          <w:tab w:val="clear" w:pos="4536"/>
          <w:tab w:val="clear" w:pos="9072"/>
        </w:tabs>
      </w:pPr>
      <w:r w:rsidRPr="00E23DF3">
        <w:rPr>
          <w:b/>
          <w:szCs w:val="22"/>
        </w:rPr>
        <w:t>som befinner seg</w:t>
      </w:r>
      <w:r w:rsidRPr="00E23DF3">
        <w:t xml:space="preserve"> ........................</w:t>
      </w:r>
    </w:p>
    <w:p w:rsidR="000C0071" w:rsidRPr="00E23DF3" w:rsidRDefault="000C0071" w:rsidP="0032449C"/>
    <w:sectPr w:rsidR="000C0071" w:rsidRPr="00E23DF3" w:rsidSect="00E23DF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304" w:right="680" w:bottom="102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EF" w:rsidRDefault="006C27EF">
      <w:r>
        <w:separator/>
      </w:r>
    </w:p>
  </w:endnote>
  <w:endnote w:type="continuationSeparator" w:id="0">
    <w:p w:rsidR="006C27EF" w:rsidRDefault="006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3" w:rsidRPr="00A8394D" w:rsidRDefault="00E23DF3" w:rsidP="00E23DF3">
    <w:pPr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E61711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6C27EF">
      <w:rPr>
        <w:noProof/>
        <w:sz w:val="20"/>
      </w:rPr>
      <w:t>1</w:t>
    </w:r>
    <w:r w:rsidRPr="00A8394D">
      <w:rPr>
        <w:sz w:val="20"/>
      </w:rPr>
      <w:fldChar w:fldCharType="end"/>
    </w:r>
  </w:p>
  <w:p w:rsidR="00A21DF4" w:rsidRDefault="005D4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567pt;width:40.7pt;height:7.15pt;z-index:251656192;mso-wrap-style:none;mso-position-horizontal-relative:page;mso-position-vertical-relative:page" stroked="f">
          <v:textbox inset="0,0,0,0">
            <w:txbxContent>
              <w:p w:rsidR="005D4CF1" w:rsidRPr="005D4CF1" w:rsidRDefault="005D4CF1" w:rsidP="005D4CF1">
                <w:pPr>
                  <w:rPr>
                    <w:rFonts w:ascii="TheSansOffice" w:hAnsi="TheSansOffice"/>
                    <w:sz w:val="16"/>
                    <w:szCs w:val="16"/>
                  </w:rPr>
                </w:pP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begin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instrText xml:space="preserve"> DOCPROPERTY  Dokumentnummer  \* MERGEFORMAT </w:instrTex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separate"/>
                </w:r>
                <w:r w:rsidR="006C27EF" w:rsidRPr="006C27EF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100298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end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t xml:space="preserve"> - 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begin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instrText xml:space="preserve"> DOCPROPERTY  Status  \* MERGEFORMAT </w:instrTex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separate"/>
                </w:r>
                <w:r w:rsidR="006C27EF" w:rsidRPr="006C27EF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1.0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3" w:rsidRDefault="00E23D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35pt;margin-top:567pt;width:40.7pt;height:7.15pt;z-index:251659264;mso-wrap-style:none;mso-position-horizontal-relative:page;mso-position-vertical-relative:page" stroked="f">
          <v:textbox inset="0,0,0,0">
            <w:txbxContent>
              <w:p w:rsidR="00E23DF3" w:rsidRPr="005D4CF1" w:rsidRDefault="00E23DF3" w:rsidP="00E23DF3">
                <w:pPr>
                  <w:rPr>
                    <w:rFonts w:ascii="TheSansOffice" w:hAnsi="TheSansOffice"/>
                    <w:sz w:val="16"/>
                    <w:szCs w:val="16"/>
                  </w:rPr>
                </w:pP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begin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instrText xml:space="preserve"> DOCPROPERTY  Dokumentnummer  \* MERGEFORMAT </w:instrTex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separate"/>
                </w:r>
                <w:r w:rsidR="006C27EF" w:rsidRPr="006C27EF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100298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end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t xml:space="preserve"> - 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begin"/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instrText xml:space="preserve"> DOCPROPERTY  Status  \* MERGEFORMAT </w:instrTex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separate"/>
                </w:r>
                <w:r w:rsidR="006C27EF" w:rsidRPr="006C27EF">
                  <w:rPr>
                    <w:rFonts w:ascii="TheSansOffice" w:hAnsi="TheSansOffice"/>
                    <w:bCs/>
                    <w:color w:val="999999"/>
                    <w:sz w:val="16"/>
                    <w:szCs w:val="16"/>
                  </w:rPr>
                  <w:t>1.0</w:t>
                </w:r>
                <w:r w:rsidRPr="005D4CF1">
                  <w:rPr>
                    <w:rFonts w:ascii="TheSansOffice" w:hAnsi="TheSansOffice"/>
                    <w:color w:val="999999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EF" w:rsidRDefault="006C27EF">
      <w:r>
        <w:separator/>
      </w:r>
    </w:p>
  </w:footnote>
  <w:footnote w:type="continuationSeparator" w:id="0">
    <w:p w:rsidR="006C27EF" w:rsidRDefault="006C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3" w:rsidRDefault="006C27EF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195830" cy="351155"/>
          <wp:effectExtent l="0" t="0" r="0" b="0"/>
          <wp:wrapSquare wrapText="bothSides"/>
          <wp:docPr id="4" name="Bilde 4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3" w:rsidRDefault="006C27EF">
    <w:pPr>
      <w:pStyle w:val="Topptekst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3" name="Bilde 3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27EF"/>
    <w:rsid w:val="00011D43"/>
    <w:rsid w:val="00020064"/>
    <w:rsid w:val="0002086D"/>
    <w:rsid w:val="00091014"/>
    <w:rsid w:val="000C0071"/>
    <w:rsid w:val="000D60C8"/>
    <w:rsid w:val="00114C72"/>
    <w:rsid w:val="0013055D"/>
    <w:rsid w:val="00196796"/>
    <w:rsid w:val="001A3815"/>
    <w:rsid w:val="001A3E9B"/>
    <w:rsid w:val="001C013B"/>
    <w:rsid w:val="001D53AF"/>
    <w:rsid w:val="00205DD7"/>
    <w:rsid w:val="00206F04"/>
    <w:rsid w:val="0021216A"/>
    <w:rsid w:val="0022799E"/>
    <w:rsid w:val="002525E7"/>
    <w:rsid w:val="0029666F"/>
    <w:rsid w:val="002C0693"/>
    <w:rsid w:val="002D1205"/>
    <w:rsid w:val="002E1A5D"/>
    <w:rsid w:val="0031705D"/>
    <w:rsid w:val="0032449C"/>
    <w:rsid w:val="00330766"/>
    <w:rsid w:val="003A2B54"/>
    <w:rsid w:val="003C6180"/>
    <w:rsid w:val="003D2E12"/>
    <w:rsid w:val="003D74AB"/>
    <w:rsid w:val="003E55B9"/>
    <w:rsid w:val="004000D5"/>
    <w:rsid w:val="0042535E"/>
    <w:rsid w:val="00460C51"/>
    <w:rsid w:val="00501F3D"/>
    <w:rsid w:val="0052292E"/>
    <w:rsid w:val="005246F2"/>
    <w:rsid w:val="00550569"/>
    <w:rsid w:val="00573EB1"/>
    <w:rsid w:val="0058646F"/>
    <w:rsid w:val="005D4CF1"/>
    <w:rsid w:val="005F3115"/>
    <w:rsid w:val="00603944"/>
    <w:rsid w:val="00682534"/>
    <w:rsid w:val="006B07C8"/>
    <w:rsid w:val="006B7BA3"/>
    <w:rsid w:val="006C27EF"/>
    <w:rsid w:val="006E3503"/>
    <w:rsid w:val="00712518"/>
    <w:rsid w:val="007141A2"/>
    <w:rsid w:val="00776110"/>
    <w:rsid w:val="007C4429"/>
    <w:rsid w:val="007D125C"/>
    <w:rsid w:val="007E47D7"/>
    <w:rsid w:val="007F07A9"/>
    <w:rsid w:val="007F6537"/>
    <w:rsid w:val="008048AC"/>
    <w:rsid w:val="00825407"/>
    <w:rsid w:val="00826DDC"/>
    <w:rsid w:val="00835AB3"/>
    <w:rsid w:val="00835E11"/>
    <w:rsid w:val="008463AC"/>
    <w:rsid w:val="008D3C33"/>
    <w:rsid w:val="008E52F3"/>
    <w:rsid w:val="008F4C29"/>
    <w:rsid w:val="00966440"/>
    <w:rsid w:val="009C4533"/>
    <w:rsid w:val="009D611B"/>
    <w:rsid w:val="009E1B85"/>
    <w:rsid w:val="00A21DF4"/>
    <w:rsid w:val="00A5047A"/>
    <w:rsid w:val="00A85629"/>
    <w:rsid w:val="00AA31B5"/>
    <w:rsid w:val="00AF4BE9"/>
    <w:rsid w:val="00B84366"/>
    <w:rsid w:val="00BA0A11"/>
    <w:rsid w:val="00BC3707"/>
    <w:rsid w:val="00BE69B0"/>
    <w:rsid w:val="00C24F37"/>
    <w:rsid w:val="00CA0BFC"/>
    <w:rsid w:val="00CA5562"/>
    <w:rsid w:val="00CD06A0"/>
    <w:rsid w:val="00CD6DF3"/>
    <w:rsid w:val="00CE4360"/>
    <w:rsid w:val="00CF06F7"/>
    <w:rsid w:val="00CF58BA"/>
    <w:rsid w:val="00D134A7"/>
    <w:rsid w:val="00D34A68"/>
    <w:rsid w:val="00DE7502"/>
    <w:rsid w:val="00E03BC7"/>
    <w:rsid w:val="00E23DF3"/>
    <w:rsid w:val="00E54CA7"/>
    <w:rsid w:val="00E61711"/>
    <w:rsid w:val="00E654F3"/>
    <w:rsid w:val="00E872ED"/>
    <w:rsid w:val="00E93CCE"/>
    <w:rsid w:val="00F25210"/>
    <w:rsid w:val="00F63070"/>
    <w:rsid w:val="00FA5673"/>
    <w:rsid w:val="00FA6679"/>
    <w:rsid w:val="00FB142D"/>
    <w:rsid w:val="00FC40A9"/>
    <w:rsid w:val="00FC6670"/>
    <w:rsid w:val="00FD1F92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DF3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2525E7"/>
    <w:pPr>
      <w:keepNext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298-Skjema%20for%20loggf&#248;ring%20av%20sikker%20jobbanalyser%20(SJ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100298-Skjema for loggføring av sikker jobbanalyser (SJA)</Template>
  <TotalTime>0</TotalTime>
  <Pages>1</Pages>
  <Words>88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loggføring av sikker jobbanalyser (SJA)</vt:lpstr>
    </vt:vector>
  </TitlesOfParts>
  <Company>Andiamo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loggføring av sikker jobbanalyser (SJA)</dc:title>
  <dc:creator>Lavik-Haug, Rune</dc:creator>
  <cp:lastModifiedBy>Lavik-Haug, Rune</cp:lastModifiedBy>
  <cp:revision>1</cp:revision>
  <cp:lastPrinted>1601-01-01T00:00:00Z</cp:lastPrinted>
  <dcterms:created xsi:type="dcterms:W3CDTF">2013-12-11T14:25:00Z</dcterms:created>
  <dcterms:modified xsi:type="dcterms:W3CDTF">2013-12-11T14:25:00Z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100298</vt:lpwstr>
  </property>
  <property fmtid="{D5CDD505-2E9C-101B-9397-08002B2CF9AE}" pid="3" name="Status">
    <vt:lpwstr>1.0</vt:lpwstr>
  </property>
  <property fmtid="{D5CDD505-2E9C-101B-9397-08002B2CF9AE}" pid="4" name="Sluttdato">
    <vt:lpwstr>16.11.2006</vt:lpwstr>
  </property>
</Properties>
</file>